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E95" w:rsidRPr="003B4E6B" w:rsidRDefault="009A511D" w:rsidP="00F24E79">
      <w:pPr>
        <w:pStyle w:val="Titel"/>
        <w:spacing w:after="60"/>
        <w:rPr>
          <w:lang w:val="es-ES_tradnl"/>
        </w:rPr>
      </w:pPr>
      <w:bookmarkStart w:id="0" w:name="_GoBack"/>
      <w:bookmarkEnd w:id="0"/>
      <w:r w:rsidRPr="003B4E6B">
        <w:rPr>
          <w:lang w:val="es-ES_tradnl"/>
        </w:rPr>
        <w:t>Curriculum Vitae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369"/>
        <w:gridCol w:w="6816"/>
      </w:tblGrid>
      <w:tr w:rsidR="00F24E79" w:rsidRPr="003B4E6B" w:rsidTr="007F385A">
        <w:tc>
          <w:tcPr>
            <w:tcW w:w="2369" w:type="dxa"/>
          </w:tcPr>
          <w:p w:rsidR="00F24E79" w:rsidRPr="003A6020" w:rsidRDefault="00F24E79" w:rsidP="00FF65A9">
            <w:pPr>
              <w:pStyle w:val="berschrift1"/>
              <w:numPr>
                <w:ilvl w:val="0"/>
                <w:numId w:val="0"/>
              </w:numPr>
              <w:spacing w:before="0" w:after="0"/>
              <w:outlineLvl w:val="0"/>
              <w:rPr>
                <w:lang w:val="es-ES_tradnl"/>
              </w:rPr>
            </w:pPr>
            <w:r w:rsidRPr="003A6020">
              <w:rPr>
                <w:lang w:val="es-ES_tradnl"/>
              </w:rPr>
              <w:t>Papel propuesto para el proyecto:</w:t>
            </w:r>
          </w:p>
        </w:tc>
        <w:tc>
          <w:tcPr>
            <w:tcW w:w="6816" w:type="dxa"/>
            <w:vAlign w:val="center"/>
          </w:tcPr>
          <w:p w:rsidR="00F24E79" w:rsidRDefault="00F24E79" w:rsidP="00F24E79">
            <w:pPr>
              <w:rPr>
                <w:lang w:val="es-ES_tradnl"/>
              </w:rPr>
            </w:pPr>
          </w:p>
        </w:tc>
      </w:tr>
      <w:tr w:rsidR="00F24E79" w:rsidRPr="003B4E6B" w:rsidTr="007F385A">
        <w:tc>
          <w:tcPr>
            <w:tcW w:w="2369" w:type="dxa"/>
          </w:tcPr>
          <w:p w:rsidR="00F24E79" w:rsidRPr="003A6020" w:rsidRDefault="00F24E79" w:rsidP="00FF65A9">
            <w:pPr>
              <w:pStyle w:val="berschrift1"/>
              <w:numPr>
                <w:ilvl w:val="0"/>
                <w:numId w:val="0"/>
              </w:numPr>
              <w:spacing w:before="0" w:after="0"/>
              <w:ind w:left="432" w:hanging="432"/>
              <w:outlineLvl w:val="0"/>
              <w:rPr>
                <w:lang w:val="es-ES_tradnl"/>
              </w:rPr>
            </w:pPr>
            <w:r w:rsidRPr="003A6020">
              <w:rPr>
                <w:lang w:val="es-ES_tradnl"/>
              </w:rPr>
              <w:t>Categoría:</w:t>
            </w:r>
          </w:p>
        </w:tc>
        <w:tc>
          <w:tcPr>
            <w:tcW w:w="6816" w:type="dxa"/>
            <w:vAlign w:val="center"/>
          </w:tcPr>
          <w:p w:rsidR="00F24E79" w:rsidRDefault="00F24E79" w:rsidP="00F24E79">
            <w:pPr>
              <w:rPr>
                <w:lang w:val="es-ES_tradnl"/>
              </w:rPr>
            </w:pPr>
          </w:p>
        </w:tc>
      </w:tr>
      <w:tr w:rsidR="00F24E79" w:rsidRPr="003B4E6B" w:rsidTr="007F385A">
        <w:tc>
          <w:tcPr>
            <w:tcW w:w="2369" w:type="dxa"/>
          </w:tcPr>
          <w:p w:rsidR="00F24E79" w:rsidRPr="003A6020" w:rsidRDefault="00F24E79" w:rsidP="00FF65A9">
            <w:pPr>
              <w:pStyle w:val="berschrift1"/>
              <w:numPr>
                <w:ilvl w:val="0"/>
                <w:numId w:val="0"/>
              </w:numPr>
              <w:spacing w:before="0" w:after="0"/>
              <w:ind w:left="432" w:hanging="432"/>
              <w:outlineLvl w:val="0"/>
              <w:rPr>
                <w:lang w:val="es-ES_tradnl"/>
              </w:rPr>
            </w:pPr>
            <w:r w:rsidRPr="003A6020">
              <w:rPr>
                <w:lang w:val="es-ES_tradnl"/>
              </w:rPr>
              <w:t>Personal de:</w:t>
            </w:r>
          </w:p>
        </w:tc>
        <w:tc>
          <w:tcPr>
            <w:tcW w:w="6816" w:type="dxa"/>
            <w:vAlign w:val="center"/>
          </w:tcPr>
          <w:p w:rsidR="00F24E79" w:rsidRDefault="00F24E79" w:rsidP="00F24E79">
            <w:pPr>
              <w:rPr>
                <w:lang w:val="es-ES_tradnl"/>
              </w:rPr>
            </w:pPr>
          </w:p>
        </w:tc>
      </w:tr>
      <w:tr w:rsidR="00F24E79" w:rsidRPr="003B4E6B" w:rsidTr="0044018F">
        <w:tc>
          <w:tcPr>
            <w:tcW w:w="2369" w:type="dxa"/>
            <w:vAlign w:val="center"/>
          </w:tcPr>
          <w:p w:rsidR="00F24E79" w:rsidRPr="003B4E6B" w:rsidRDefault="00F24E79" w:rsidP="00F24E79">
            <w:pPr>
              <w:pStyle w:val="berschrift1"/>
              <w:numPr>
                <w:ilvl w:val="0"/>
                <w:numId w:val="0"/>
              </w:numPr>
              <w:spacing w:before="0" w:after="0"/>
              <w:ind w:left="340" w:hanging="340"/>
              <w:outlineLvl w:val="0"/>
              <w:rPr>
                <w:lang w:val="es-ES_tradnl"/>
              </w:rPr>
            </w:pPr>
          </w:p>
        </w:tc>
        <w:tc>
          <w:tcPr>
            <w:tcW w:w="6816" w:type="dxa"/>
            <w:vAlign w:val="center"/>
          </w:tcPr>
          <w:p w:rsidR="00F24E79" w:rsidRDefault="00F24E79" w:rsidP="00395CB3">
            <w:pPr>
              <w:rPr>
                <w:lang w:val="es-ES_tradnl"/>
              </w:rPr>
            </w:pPr>
          </w:p>
        </w:tc>
      </w:tr>
      <w:tr w:rsidR="00FC55EA" w:rsidRPr="003B4E6B" w:rsidTr="0044018F">
        <w:tc>
          <w:tcPr>
            <w:tcW w:w="2369" w:type="dxa"/>
            <w:vAlign w:val="center"/>
          </w:tcPr>
          <w:p w:rsidR="00FC55EA" w:rsidRPr="003B4E6B" w:rsidRDefault="003B4E6B" w:rsidP="0015375A">
            <w:pPr>
              <w:pStyle w:val="berschrift1"/>
              <w:spacing w:before="0" w:after="0"/>
              <w:outlineLvl w:val="0"/>
              <w:rPr>
                <w:lang w:val="es-ES_tradnl"/>
              </w:rPr>
            </w:pPr>
            <w:bookmarkStart w:id="1" w:name="EUCV0002"/>
            <w:r w:rsidRPr="003B4E6B">
              <w:rPr>
                <w:lang w:val="es-ES_tradnl"/>
              </w:rPr>
              <w:t>Apellido/s</w:t>
            </w:r>
            <w:bookmarkEnd w:id="1"/>
            <w:r w:rsidR="00FC55EA" w:rsidRPr="003B4E6B">
              <w:rPr>
                <w:lang w:val="es-ES_tradnl"/>
              </w:rPr>
              <w:t>:</w:t>
            </w:r>
          </w:p>
        </w:tc>
        <w:tc>
          <w:tcPr>
            <w:tcW w:w="6816" w:type="dxa"/>
            <w:vAlign w:val="center"/>
          </w:tcPr>
          <w:p w:rsidR="00FC55EA" w:rsidRPr="003B4E6B" w:rsidRDefault="00FC55EA" w:rsidP="003A1D1A">
            <w:pPr>
              <w:rPr>
                <w:lang w:val="es-ES_tradnl"/>
              </w:rPr>
            </w:pPr>
          </w:p>
        </w:tc>
      </w:tr>
      <w:tr w:rsidR="00FC55EA" w:rsidRPr="003B4E6B" w:rsidTr="0044018F">
        <w:tc>
          <w:tcPr>
            <w:tcW w:w="2369" w:type="dxa"/>
            <w:vAlign w:val="center"/>
          </w:tcPr>
          <w:p w:rsidR="00FC55EA" w:rsidRPr="003B4E6B" w:rsidRDefault="003B4E6B" w:rsidP="0015375A">
            <w:pPr>
              <w:pStyle w:val="berschrift1"/>
              <w:spacing w:before="0" w:after="0"/>
              <w:outlineLvl w:val="0"/>
              <w:rPr>
                <w:lang w:val="es-ES_tradnl"/>
              </w:rPr>
            </w:pPr>
            <w:bookmarkStart w:id="2" w:name="EUCV0003"/>
            <w:r w:rsidRPr="003B4E6B">
              <w:rPr>
                <w:lang w:val="es-ES_tradnl"/>
              </w:rPr>
              <w:t>Nombre/s</w:t>
            </w:r>
            <w:bookmarkEnd w:id="2"/>
            <w:r w:rsidR="00DC7031" w:rsidRPr="003B4E6B">
              <w:rPr>
                <w:lang w:val="es-ES_tradnl"/>
              </w:rPr>
              <w:t>:</w:t>
            </w:r>
          </w:p>
        </w:tc>
        <w:sdt>
          <w:sdtPr>
            <w:rPr>
              <w:lang w:val="es-ES_tradnl"/>
            </w:rPr>
            <w:id w:val="-1033580495"/>
            <w:placeholder>
              <w:docPart w:val="E77CA13E63E642C6A444DA9C682CA4E4"/>
            </w:placeholder>
            <w:showingPlcHdr/>
            <w:dataBinding w:prefixMappings="" w:xpath="/root[1]/FirstName[1]" w:storeItemID="{BD1B1361-79C9-4804-8EA7-3684FB5314A0}"/>
            <w:text/>
          </w:sdtPr>
          <w:sdtEndPr/>
          <w:sdtContent>
            <w:tc>
              <w:tcPr>
                <w:tcW w:w="6816" w:type="dxa"/>
                <w:vAlign w:val="center"/>
              </w:tcPr>
              <w:p w:rsidR="00FC55EA" w:rsidRPr="003B4E6B" w:rsidRDefault="003A1D1A" w:rsidP="003A1D1A">
                <w:pPr>
                  <w:rPr>
                    <w:lang w:val="es-ES_tradn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FC55EA" w:rsidRPr="003B4E6B" w:rsidTr="0044018F">
        <w:tc>
          <w:tcPr>
            <w:tcW w:w="2369" w:type="dxa"/>
            <w:vAlign w:val="center"/>
          </w:tcPr>
          <w:p w:rsidR="00FC55EA" w:rsidRPr="003B4E6B" w:rsidRDefault="003B4E6B" w:rsidP="0015375A">
            <w:pPr>
              <w:pStyle w:val="berschrift1"/>
              <w:spacing w:before="0" w:after="0"/>
              <w:outlineLvl w:val="0"/>
              <w:rPr>
                <w:lang w:val="es-ES_tradnl"/>
              </w:rPr>
            </w:pPr>
            <w:bookmarkStart w:id="3" w:name="EUCV0004"/>
            <w:r w:rsidRPr="003B4E6B">
              <w:rPr>
                <w:lang w:val="es-ES_tradnl"/>
              </w:rPr>
              <w:t>Fecha de nacimiento</w:t>
            </w:r>
            <w:bookmarkEnd w:id="3"/>
            <w:r w:rsidR="00DC7031" w:rsidRPr="003B4E6B">
              <w:rPr>
                <w:lang w:val="es-ES_tradnl"/>
              </w:rPr>
              <w:t>:</w:t>
            </w:r>
          </w:p>
        </w:tc>
        <w:tc>
          <w:tcPr>
            <w:tcW w:w="6816" w:type="dxa"/>
            <w:vAlign w:val="center"/>
          </w:tcPr>
          <w:p w:rsidR="00FC55EA" w:rsidRPr="003B4E6B" w:rsidRDefault="00FC55EA" w:rsidP="0015375A">
            <w:pPr>
              <w:rPr>
                <w:lang w:val="es-ES_tradnl"/>
              </w:rPr>
            </w:pPr>
          </w:p>
        </w:tc>
      </w:tr>
      <w:tr w:rsidR="00FC55EA" w:rsidRPr="003B4E6B" w:rsidTr="0044018F">
        <w:tc>
          <w:tcPr>
            <w:tcW w:w="2369" w:type="dxa"/>
            <w:vAlign w:val="center"/>
          </w:tcPr>
          <w:p w:rsidR="00FC55EA" w:rsidRPr="003B4E6B" w:rsidRDefault="003A1D1A" w:rsidP="003A1D1A">
            <w:pPr>
              <w:pStyle w:val="berschrift1"/>
              <w:spacing w:before="0"/>
              <w:outlineLvl w:val="0"/>
              <w:rPr>
                <w:lang w:val="es-ES_tradnl"/>
              </w:rPr>
            </w:pPr>
            <w:r>
              <w:rPr>
                <w:lang w:val="es-ES_tradnl"/>
              </w:rPr>
              <w:t>T</w:t>
            </w:r>
            <w:r w:rsidRPr="003A1D1A">
              <w:rPr>
                <w:lang w:val="es-ES_tradnl"/>
              </w:rPr>
              <w:t>itular del pasaporte</w:t>
            </w:r>
            <w:r w:rsidR="00DC7031" w:rsidRPr="003B4E6B">
              <w:rPr>
                <w:lang w:val="es-ES_tradnl"/>
              </w:rPr>
              <w:t>:</w:t>
            </w:r>
          </w:p>
        </w:tc>
        <w:tc>
          <w:tcPr>
            <w:tcW w:w="6816" w:type="dxa"/>
            <w:vAlign w:val="center"/>
          </w:tcPr>
          <w:p w:rsidR="00FC55EA" w:rsidRPr="003B4E6B" w:rsidRDefault="00FC55EA" w:rsidP="0015375A">
            <w:pPr>
              <w:rPr>
                <w:lang w:val="es-ES_tradnl"/>
              </w:rPr>
            </w:pPr>
          </w:p>
        </w:tc>
      </w:tr>
    </w:tbl>
    <w:p w:rsidR="00AD65EA" w:rsidRPr="003B4E6B" w:rsidRDefault="003B4E6B" w:rsidP="00682689">
      <w:pPr>
        <w:pStyle w:val="berschrift1"/>
        <w:spacing w:before="0"/>
        <w:rPr>
          <w:lang w:val="es-ES_tradnl"/>
        </w:rPr>
      </w:pPr>
      <w:bookmarkStart w:id="4" w:name="EUCV0007"/>
      <w:r w:rsidRPr="003B4E6B">
        <w:rPr>
          <w:lang w:val="es-ES_tradnl"/>
        </w:rPr>
        <w:t>Educación</w:t>
      </w:r>
      <w:bookmarkEnd w:id="4"/>
      <w:r w:rsidR="00707400" w:rsidRPr="003B4E6B">
        <w:rPr>
          <w:lang w:val="es-ES_tradnl"/>
        </w:rPr>
        <w:t>:</w:t>
      </w:r>
      <w:r w:rsidR="00AD65EA" w:rsidRPr="003B4E6B">
        <w:rPr>
          <w:lang w:val="es-ES_tradnl"/>
        </w:rPr>
        <w:t xml:space="preserve"> </w:t>
      </w:r>
    </w:p>
    <w:tbl>
      <w:tblPr>
        <w:tblStyle w:val="GFACV"/>
        <w:tblW w:w="9185" w:type="dxa"/>
        <w:tblLayout w:type="fixed"/>
        <w:tblLook w:val="0620" w:firstRow="1" w:lastRow="0" w:firstColumn="0" w:lastColumn="0" w:noHBand="1" w:noVBand="1"/>
      </w:tblPr>
      <w:tblGrid>
        <w:gridCol w:w="2048"/>
        <w:gridCol w:w="3165"/>
        <w:gridCol w:w="3972"/>
      </w:tblGrid>
      <w:tr w:rsidR="00AD65EA" w:rsidRPr="00AA3FDD" w:rsidTr="000F08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984" w:type="dxa"/>
            <w:tcBorders>
              <w:bottom w:val="single" w:sz="6" w:space="0" w:color="BED5EE"/>
            </w:tcBorders>
          </w:tcPr>
          <w:p w:rsidR="00AD65EA" w:rsidRPr="003B4E6B" w:rsidRDefault="003B4E6B" w:rsidP="003A31A1">
            <w:pPr>
              <w:rPr>
                <w:lang w:val="es-ES_tradnl"/>
              </w:rPr>
            </w:pPr>
            <w:bookmarkStart w:id="5" w:name="EUCV0008"/>
            <w:r w:rsidRPr="003B4E6B">
              <w:rPr>
                <w:lang w:val="es-ES_tradnl"/>
              </w:rPr>
              <w:t>FECHA</w:t>
            </w:r>
            <w:bookmarkEnd w:id="5"/>
          </w:p>
        </w:tc>
        <w:tc>
          <w:tcPr>
            <w:tcW w:w="3067" w:type="dxa"/>
            <w:tcBorders>
              <w:bottom w:val="single" w:sz="6" w:space="0" w:color="BED5EE"/>
            </w:tcBorders>
          </w:tcPr>
          <w:p w:rsidR="00AD65EA" w:rsidRPr="003B4E6B" w:rsidRDefault="003B4E6B" w:rsidP="007942C8">
            <w:pPr>
              <w:rPr>
                <w:lang w:val="es-ES_tradnl"/>
              </w:rPr>
            </w:pPr>
            <w:bookmarkStart w:id="6" w:name="EUCV0009"/>
            <w:r w:rsidRPr="003B4E6B">
              <w:rPr>
                <w:lang w:val="es-ES_tradnl"/>
              </w:rPr>
              <w:t>INSTITUCIÓN</w:t>
            </w:r>
            <w:bookmarkEnd w:id="6"/>
          </w:p>
        </w:tc>
        <w:tc>
          <w:tcPr>
            <w:tcW w:w="3849" w:type="dxa"/>
            <w:tcBorders>
              <w:bottom w:val="single" w:sz="6" w:space="0" w:color="BED5EE"/>
            </w:tcBorders>
          </w:tcPr>
          <w:p w:rsidR="00AD65EA" w:rsidRPr="0044018F" w:rsidRDefault="003B4E6B" w:rsidP="007942C8">
            <w:pPr>
              <w:rPr>
                <w:lang w:val="pt-BR"/>
              </w:rPr>
            </w:pPr>
            <w:bookmarkStart w:id="7" w:name="EUCV0010"/>
            <w:r w:rsidRPr="0044018F">
              <w:rPr>
                <w:lang w:val="pt-BR"/>
              </w:rPr>
              <w:t>TÍTULO(S) O DIPLOMA(S) OBTENIDOS</w:t>
            </w:r>
            <w:bookmarkEnd w:id="7"/>
            <w:r w:rsidR="00AD65EA" w:rsidRPr="0044018F">
              <w:rPr>
                <w:lang w:val="pt-BR"/>
              </w:rPr>
              <w:t>:</w:t>
            </w:r>
          </w:p>
        </w:tc>
      </w:tr>
      <w:tr w:rsidR="00AD65EA" w:rsidRPr="00AA3FDD" w:rsidTr="000F0843">
        <w:tc>
          <w:tcPr>
            <w:tcW w:w="1984" w:type="dxa"/>
            <w:tcBorders>
              <w:top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AD65EA" w:rsidRPr="0044018F" w:rsidRDefault="00AD65EA" w:rsidP="00AD65EA">
            <w:pPr>
              <w:rPr>
                <w:lang w:val="pt-BR"/>
              </w:rPr>
            </w:pPr>
          </w:p>
        </w:tc>
        <w:tc>
          <w:tcPr>
            <w:tcW w:w="3067" w:type="dxa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AD65EA" w:rsidRPr="0044018F" w:rsidRDefault="00AD65EA" w:rsidP="007942C8">
            <w:pPr>
              <w:rPr>
                <w:lang w:val="pt-BR"/>
              </w:rPr>
            </w:pPr>
          </w:p>
        </w:tc>
        <w:tc>
          <w:tcPr>
            <w:tcW w:w="3849" w:type="dxa"/>
            <w:tcBorders>
              <w:top w:val="single" w:sz="6" w:space="0" w:color="BED5EE"/>
              <w:left w:val="single" w:sz="6" w:space="0" w:color="BED5EE"/>
              <w:bottom w:val="single" w:sz="6" w:space="0" w:color="BED5EE"/>
            </w:tcBorders>
          </w:tcPr>
          <w:p w:rsidR="00AD65EA" w:rsidRPr="0044018F" w:rsidRDefault="00AD65EA" w:rsidP="007942C8">
            <w:pPr>
              <w:rPr>
                <w:lang w:val="pt-BR"/>
              </w:rPr>
            </w:pPr>
          </w:p>
        </w:tc>
      </w:tr>
      <w:tr w:rsidR="00AD65EA" w:rsidRPr="00AA3FDD" w:rsidTr="000F0843">
        <w:tc>
          <w:tcPr>
            <w:tcW w:w="1984" w:type="dxa"/>
            <w:tcBorders>
              <w:top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AD65EA" w:rsidRPr="0044018F" w:rsidRDefault="00AD65EA" w:rsidP="00AD65EA">
            <w:pPr>
              <w:rPr>
                <w:lang w:val="pt-BR"/>
              </w:rPr>
            </w:pPr>
          </w:p>
        </w:tc>
        <w:tc>
          <w:tcPr>
            <w:tcW w:w="3067" w:type="dxa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AD65EA" w:rsidRPr="0044018F" w:rsidRDefault="00AD65EA" w:rsidP="007942C8">
            <w:pPr>
              <w:rPr>
                <w:lang w:val="pt-BR"/>
              </w:rPr>
            </w:pPr>
          </w:p>
        </w:tc>
        <w:tc>
          <w:tcPr>
            <w:tcW w:w="3849" w:type="dxa"/>
            <w:tcBorders>
              <w:top w:val="single" w:sz="6" w:space="0" w:color="BED5EE"/>
              <w:left w:val="single" w:sz="6" w:space="0" w:color="BED5EE"/>
              <w:bottom w:val="single" w:sz="6" w:space="0" w:color="BED5EE"/>
            </w:tcBorders>
          </w:tcPr>
          <w:p w:rsidR="00AD65EA" w:rsidRPr="0044018F" w:rsidRDefault="00AD65EA" w:rsidP="007942C8">
            <w:pPr>
              <w:rPr>
                <w:lang w:val="pt-BR"/>
              </w:rPr>
            </w:pPr>
          </w:p>
        </w:tc>
      </w:tr>
      <w:tr w:rsidR="00AD65EA" w:rsidRPr="00AA3FDD" w:rsidTr="000F0843">
        <w:tc>
          <w:tcPr>
            <w:tcW w:w="1984" w:type="dxa"/>
            <w:tcBorders>
              <w:top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AD65EA" w:rsidRPr="0044018F" w:rsidRDefault="00AD65EA" w:rsidP="00AD65EA">
            <w:pPr>
              <w:rPr>
                <w:lang w:val="pt-BR"/>
              </w:rPr>
            </w:pPr>
          </w:p>
        </w:tc>
        <w:tc>
          <w:tcPr>
            <w:tcW w:w="3067" w:type="dxa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AD65EA" w:rsidRPr="0044018F" w:rsidRDefault="00AD65EA" w:rsidP="007942C8">
            <w:pPr>
              <w:rPr>
                <w:lang w:val="pt-BR"/>
              </w:rPr>
            </w:pPr>
          </w:p>
        </w:tc>
        <w:tc>
          <w:tcPr>
            <w:tcW w:w="3849" w:type="dxa"/>
            <w:tcBorders>
              <w:top w:val="single" w:sz="6" w:space="0" w:color="BED5EE"/>
              <w:left w:val="single" w:sz="6" w:space="0" w:color="BED5EE"/>
              <w:bottom w:val="single" w:sz="6" w:space="0" w:color="BED5EE"/>
            </w:tcBorders>
          </w:tcPr>
          <w:p w:rsidR="00AD65EA" w:rsidRPr="0044018F" w:rsidRDefault="00AD65EA" w:rsidP="007942C8">
            <w:pPr>
              <w:rPr>
                <w:lang w:val="pt-BR"/>
              </w:rPr>
            </w:pPr>
          </w:p>
        </w:tc>
      </w:tr>
    </w:tbl>
    <w:p w:rsidR="00AD65EA" w:rsidRPr="003B4E6B" w:rsidRDefault="003B4E6B" w:rsidP="00903332">
      <w:pPr>
        <w:pStyle w:val="berschrift1"/>
        <w:rPr>
          <w:lang w:val="es-ES_tradnl"/>
        </w:rPr>
      </w:pPr>
      <w:bookmarkStart w:id="8" w:name="EUCV0011"/>
      <w:r w:rsidRPr="003B4E6B">
        <w:rPr>
          <w:lang w:val="es-ES_tradnl"/>
        </w:rPr>
        <w:t xml:space="preserve">Idiomas: Indíquese competencia en una escala del </w:t>
      </w:r>
      <w:r>
        <w:rPr>
          <w:lang w:val="es-ES_tradnl"/>
        </w:rPr>
        <w:t>A</w:t>
      </w:r>
      <w:r w:rsidRPr="003B4E6B">
        <w:rPr>
          <w:lang w:val="es-ES_tradnl"/>
        </w:rPr>
        <w:t xml:space="preserve">1 al </w:t>
      </w:r>
      <w:bookmarkEnd w:id="8"/>
      <w:r>
        <w:rPr>
          <w:lang w:val="es-ES_tradnl"/>
        </w:rPr>
        <w:t>C2</w:t>
      </w:r>
      <w:r>
        <w:rPr>
          <w:rStyle w:val="Funotenzeichen"/>
        </w:rPr>
        <w:footnoteReference w:id="1"/>
      </w:r>
    </w:p>
    <w:tbl>
      <w:tblPr>
        <w:tblStyle w:val="GFACV"/>
        <w:tblW w:w="9185" w:type="dxa"/>
        <w:tblLayout w:type="fixed"/>
        <w:tblLook w:val="0620" w:firstRow="1" w:lastRow="0" w:firstColumn="0" w:lastColumn="0" w:noHBand="1" w:noVBand="1"/>
      </w:tblPr>
      <w:tblGrid>
        <w:gridCol w:w="2478"/>
        <w:gridCol w:w="2333"/>
        <w:gridCol w:w="2333"/>
        <w:gridCol w:w="2041"/>
      </w:tblGrid>
      <w:tr w:rsidR="00AD65EA" w:rsidRPr="003B4E6B" w:rsidTr="000F08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401" w:type="dxa"/>
            <w:tcBorders>
              <w:bottom w:val="single" w:sz="6" w:space="0" w:color="BED5EE"/>
            </w:tcBorders>
          </w:tcPr>
          <w:p w:rsidR="00AD65EA" w:rsidRPr="003B4E6B" w:rsidRDefault="003B4E6B" w:rsidP="00AD65EA">
            <w:pPr>
              <w:rPr>
                <w:lang w:val="es-ES_tradnl"/>
              </w:rPr>
            </w:pPr>
            <w:bookmarkStart w:id="9" w:name="EUCV0012"/>
            <w:r w:rsidRPr="003B4E6B">
              <w:rPr>
                <w:lang w:val="es-ES_tradnl"/>
              </w:rPr>
              <w:t>IDIOMA</w:t>
            </w:r>
            <w:bookmarkEnd w:id="9"/>
          </w:p>
        </w:tc>
        <w:tc>
          <w:tcPr>
            <w:tcW w:w="2261" w:type="dxa"/>
            <w:tcBorders>
              <w:bottom w:val="single" w:sz="6" w:space="0" w:color="BED5EE"/>
            </w:tcBorders>
          </w:tcPr>
          <w:p w:rsidR="00AD65EA" w:rsidRPr="003B4E6B" w:rsidRDefault="003B4E6B" w:rsidP="00AD65EA">
            <w:pPr>
              <w:rPr>
                <w:lang w:val="es-ES_tradnl"/>
              </w:rPr>
            </w:pPr>
            <w:bookmarkStart w:id="10" w:name="EUCV0013"/>
            <w:r w:rsidRPr="003B4E6B">
              <w:rPr>
                <w:lang w:val="es-ES_tradnl"/>
              </w:rPr>
              <w:t>LEÍDO</w:t>
            </w:r>
            <w:bookmarkEnd w:id="10"/>
          </w:p>
        </w:tc>
        <w:tc>
          <w:tcPr>
            <w:tcW w:w="2261" w:type="dxa"/>
            <w:tcBorders>
              <w:bottom w:val="single" w:sz="6" w:space="0" w:color="BED5EE"/>
            </w:tcBorders>
          </w:tcPr>
          <w:p w:rsidR="00AD65EA" w:rsidRPr="003B4E6B" w:rsidRDefault="003B4E6B" w:rsidP="00AD65EA">
            <w:pPr>
              <w:rPr>
                <w:lang w:val="es-ES_tradnl"/>
              </w:rPr>
            </w:pPr>
            <w:bookmarkStart w:id="11" w:name="EUCV0014"/>
            <w:r w:rsidRPr="003B4E6B">
              <w:rPr>
                <w:lang w:val="es-ES_tradnl"/>
              </w:rPr>
              <w:t>HABLADO</w:t>
            </w:r>
            <w:bookmarkEnd w:id="11"/>
          </w:p>
        </w:tc>
        <w:tc>
          <w:tcPr>
            <w:tcW w:w="1978" w:type="dxa"/>
            <w:tcBorders>
              <w:bottom w:val="single" w:sz="6" w:space="0" w:color="BED5EE"/>
            </w:tcBorders>
          </w:tcPr>
          <w:p w:rsidR="00AD65EA" w:rsidRPr="003B4E6B" w:rsidRDefault="003B4E6B" w:rsidP="00AD65EA">
            <w:pPr>
              <w:rPr>
                <w:lang w:val="es-ES_tradnl"/>
              </w:rPr>
            </w:pPr>
            <w:bookmarkStart w:id="12" w:name="EUCV0015"/>
            <w:r w:rsidRPr="003B4E6B">
              <w:rPr>
                <w:lang w:val="es-ES_tradnl"/>
              </w:rPr>
              <w:t>ESCRITO</w:t>
            </w:r>
            <w:bookmarkEnd w:id="12"/>
          </w:p>
        </w:tc>
      </w:tr>
      <w:tr w:rsidR="00AD65EA" w:rsidRPr="003B4E6B" w:rsidTr="000F0843">
        <w:tc>
          <w:tcPr>
            <w:tcW w:w="2401" w:type="dxa"/>
            <w:tcBorders>
              <w:top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AD65EA" w:rsidRPr="003B4E6B" w:rsidRDefault="00AD65EA" w:rsidP="00AD65EA">
            <w:pPr>
              <w:rPr>
                <w:lang w:val="es-ES_tradnl"/>
              </w:rPr>
            </w:pPr>
          </w:p>
        </w:tc>
        <w:tc>
          <w:tcPr>
            <w:tcW w:w="6500" w:type="dxa"/>
            <w:gridSpan w:val="3"/>
            <w:tcBorders>
              <w:top w:val="single" w:sz="6" w:space="0" w:color="BED5EE"/>
              <w:left w:val="single" w:sz="6" w:space="0" w:color="BED5EE"/>
              <w:bottom w:val="single" w:sz="6" w:space="0" w:color="BED5EE"/>
            </w:tcBorders>
          </w:tcPr>
          <w:p w:rsidR="00AD65EA" w:rsidRPr="003B4E6B" w:rsidRDefault="003B4E6B" w:rsidP="0000404F">
            <w:pPr>
              <w:jc w:val="center"/>
              <w:rPr>
                <w:lang w:val="es-ES_tradnl"/>
              </w:rPr>
            </w:pPr>
            <w:bookmarkStart w:id="13" w:name="EUCV0016"/>
            <w:r w:rsidRPr="003B4E6B">
              <w:rPr>
                <w:lang w:val="es-ES_tradnl"/>
              </w:rPr>
              <w:t>Idioma materno</w:t>
            </w:r>
            <w:bookmarkEnd w:id="13"/>
          </w:p>
        </w:tc>
      </w:tr>
      <w:tr w:rsidR="00AD65EA" w:rsidRPr="003B4E6B" w:rsidTr="000F0843">
        <w:tc>
          <w:tcPr>
            <w:tcW w:w="2401" w:type="dxa"/>
            <w:tcBorders>
              <w:top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AD65EA" w:rsidRPr="003B4E6B" w:rsidRDefault="00AD65EA" w:rsidP="00AD65EA">
            <w:pPr>
              <w:rPr>
                <w:lang w:val="es-ES_tradnl"/>
              </w:rPr>
            </w:pPr>
          </w:p>
        </w:tc>
        <w:tc>
          <w:tcPr>
            <w:tcW w:w="2261" w:type="dxa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AD65EA" w:rsidRPr="003B4E6B" w:rsidRDefault="00AD65EA" w:rsidP="0000404F">
            <w:pPr>
              <w:jc w:val="center"/>
              <w:rPr>
                <w:lang w:val="es-ES_tradnl"/>
              </w:rPr>
            </w:pPr>
          </w:p>
        </w:tc>
        <w:tc>
          <w:tcPr>
            <w:tcW w:w="2261" w:type="dxa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AD65EA" w:rsidRPr="003B4E6B" w:rsidRDefault="00AD65EA" w:rsidP="0000404F">
            <w:pPr>
              <w:jc w:val="center"/>
              <w:rPr>
                <w:lang w:val="es-ES_tradnl"/>
              </w:rPr>
            </w:pPr>
          </w:p>
        </w:tc>
        <w:tc>
          <w:tcPr>
            <w:tcW w:w="1978" w:type="dxa"/>
            <w:tcBorders>
              <w:top w:val="single" w:sz="6" w:space="0" w:color="BED5EE"/>
              <w:left w:val="single" w:sz="6" w:space="0" w:color="BED5EE"/>
              <w:bottom w:val="single" w:sz="6" w:space="0" w:color="BED5EE"/>
            </w:tcBorders>
          </w:tcPr>
          <w:p w:rsidR="00AD65EA" w:rsidRPr="003B4E6B" w:rsidRDefault="00AD65EA" w:rsidP="0000404F">
            <w:pPr>
              <w:jc w:val="center"/>
              <w:rPr>
                <w:lang w:val="es-ES_tradnl"/>
              </w:rPr>
            </w:pPr>
          </w:p>
        </w:tc>
      </w:tr>
      <w:tr w:rsidR="00AD65EA" w:rsidRPr="003B4E6B" w:rsidTr="000F0843">
        <w:tc>
          <w:tcPr>
            <w:tcW w:w="2401" w:type="dxa"/>
            <w:tcBorders>
              <w:top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AD65EA" w:rsidRPr="003B4E6B" w:rsidRDefault="00AD65EA" w:rsidP="00AD65EA">
            <w:pPr>
              <w:rPr>
                <w:lang w:val="es-ES_tradnl"/>
              </w:rPr>
            </w:pPr>
          </w:p>
        </w:tc>
        <w:tc>
          <w:tcPr>
            <w:tcW w:w="2261" w:type="dxa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AD65EA" w:rsidRPr="003B4E6B" w:rsidRDefault="00AD65EA" w:rsidP="0000404F">
            <w:pPr>
              <w:jc w:val="center"/>
              <w:rPr>
                <w:lang w:val="es-ES_tradnl"/>
              </w:rPr>
            </w:pPr>
          </w:p>
        </w:tc>
        <w:tc>
          <w:tcPr>
            <w:tcW w:w="2261" w:type="dxa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AD65EA" w:rsidRPr="003B4E6B" w:rsidRDefault="00AD65EA" w:rsidP="0000404F">
            <w:pPr>
              <w:jc w:val="center"/>
              <w:rPr>
                <w:lang w:val="es-ES_tradnl"/>
              </w:rPr>
            </w:pPr>
          </w:p>
        </w:tc>
        <w:tc>
          <w:tcPr>
            <w:tcW w:w="1978" w:type="dxa"/>
            <w:tcBorders>
              <w:top w:val="single" w:sz="6" w:space="0" w:color="BED5EE"/>
              <w:left w:val="single" w:sz="6" w:space="0" w:color="BED5EE"/>
              <w:bottom w:val="single" w:sz="6" w:space="0" w:color="BED5EE"/>
            </w:tcBorders>
          </w:tcPr>
          <w:p w:rsidR="00AD65EA" w:rsidRPr="003B4E6B" w:rsidRDefault="00AD65EA" w:rsidP="0000404F">
            <w:pPr>
              <w:jc w:val="center"/>
              <w:rPr>
                <w:lang w:val="es-ES_tradnl"/>
              </w:rPr>
            </w:pPr>
          </w:p>
        </w:tc>
      </w:tr>
      <w:tr w:rsidR="00AD65EA" w:rsidRPr="003B4E6B" w:rsidTr="000F0843">
        <w:tc>
          <w:tcPr>
            <w:tcW w:w="2401" w:type="dxa"/>
            <w:tcBorders>
              <w:top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AD65EA" w:rsidRPr="003B4E6B" w:rsidRDefault="00AD65EA" w:rsidP="00AD65EA">
            <w:pPr>
              <w:rPr>
                <w:lang w:val="es-ES_tradnl"/>
              </w:rPr>
            </w:pPr>
          </w:p>
        </w:tc>
        <w:tc>
          <w:tcPr>
            <w:tcW w:w="2261" w:type="dxa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AD65EA" w:rsidRPr="003B4E6B" w:rsidRDefault="00AD65EA" w:rsidP="0000404F">
            <w:pPr>
              <w:jc w:val="center"/>
              <w:rPr>
                <w:lang w:val="es-ES_tradnl"/>
              </w:rPr>
            </w:pPr>
          </w:p>
        </w:tc>
        <w:tc>
          <w:tcPr>
            <w:tcW w:w="2261" w:type="dxa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AD65EA" w:rsidRPr="003B4E6B" w:rsidRDefault="00AD65EA" w:rsidP="0000404F">
            <w:pPr>
              <w:jc w:val="center"/>
              <w:rPr>
                <w:lang w:val="es-ES_tradnl"/>
              </w:rPr>
            </w:pPr>
          </w:p>
        </w:tc>
        <w:tc>
          <w:tcPr>
            <w:tcW w:w="1978" w:type="dxa"/>
            <w:tcBorders>
              <w:top w:val="single" w:sz="6" w:space="0" w:color="BED5EE"/>
              <w:left w:val="single" w:sz="6" w:space="0" w:color="BED5EE"/>
              <w:bottom w:val="single" w:sz="6" w:space="0" w:color="BED5EE"/>
            </w:tcBorders>
          </w:tcPr>
          <w:p w:rsidR="00AD65EA" w:rsidRPr="003B4E6B" w:rsidRDefault="00AD65EA" w:rsidP="0000404F">
            <w:pPr>
              <w:jc w:val="center"/>
              <w:rPr>
                <w:lang w:val="es-ES_tradnl"/>
              </w:rPr>
            </w:pPr>
          </w:p>
        </w:tc>
      </w:tr>
    </w:tbl>
    <w:p w:rsidR="002B2CBA" w:rsidRPr="00F24E79" w:rsidRDefault="003B4E6B" w:rsidP="00912713">
      <w:pPr>
        <w:pStyle w:val="berschrift1"/>
        <w:rPr>
          <w:lang w:val="es-ES_tradnl"/>
        </w:rPr>
      </w:pPr>
      <w:bookmarkStart w:id="14" w:name="EUCV0017"/>
      <w:r w:rsidRPr="003B4E6B">
        <w:rPr>
          <w:lang w:val="es-ES_tradnl"/>
        </w:rPr>
        <w:t>Pertenencia a cuerpos profesionales</w:t>
      </w:r>
      <w:bookmarkEnd w:id="14"/>
      <w:r w:rsidR="0001759E" w:rsidRPr="003B4E6B">
        <w:rPr>
          <w:lang w:val="es-ES_tradnl"/>
        </w:rPr>
        <w:t>:</w:t>
      </w:r>
      <w:r w:rsidR="0001759E" w:rsidRPr="003B4E6B">
        <w:rPr>
          <w:b w:val="0"/>
          <w:color w:val="auto"/>
          <w:lang w:val="es-ES_tradnl"/>
        </w:rPr>
        <w:tab/>
      </w:r>
    </w:p>
    <w:p w:rsidR="00FF7217" w:rsidRPr="00F24E79" w:rsidRDefault="003B4E6B" w:rsidP="00912713">
      <w:pPr>
        <w:pStyle w:val="berschrift1"/>
        <w:rPr>
          <w:lang w:val="es-ES_tradnl"/>
        </w:rPr>
      </w:pPr>
      <w:bookmarkStart w:id="15" w:name="EUCV0018"/>
      <w:r w:rsidRPr="003B4E6B">
        <w:rPr>
          <w:lang w:val="es-ES_tradnl"/>
        </w:rPr>
        <w:t>Otras habilidades (Ej. manejo de ordenadores, etc.)</w:t>
      </w:r>
      <w:bookmarkEnd w:id="15"/>
      <w:r w:rsidR="00AD65EA" w:rsidRPr="003B4E6B">
        <w:rPr>
          <w:lang w:val="es-ES_tradnl"/>
        </w:rPr>
        <w:t>:</w:t>
      </w:r>
      <w:r w:rsidR="00AD65EA" w:rsidRPr="003B4E6B">
        <w:rPr>
          <w:b w:val="0"/>
          <w:color w:val="auto"/>
          <w:lang w:val="es-ES_tradnl"/>
        </w:rPr>
        <w:tab/>
      </w:r>
    </w:p>
    <w:p w:rsidR="00DB50A6" w:rsidRPr="00F24E79" w:rsidRDefault="003B4E6B" w:rsidP="00912713">
      <w:pPr>
        <w:pStyle w:val="berschrift1"/>
        <w:rPr>
          <w:lang w:val="es-ES_tradnl"/>
        </w:rPr>
      </w:pPr>
      <w:bookmarkStart w:id="16" w:name="EUCV0019"/>
      <w:r w:rsidRPr="003B4E6B">
        <w:rPr>
          <w:lang w:val="es-ES_tradnl"/>
        </w:rPr>
        <w:t>Puesto actual</w:t>
      </w:r>
      <w:bookmarkEnd w:id="16"/>
      <w:r w:rsidR="00AD65EA" w:rsidRPr="003B4E6B">
        <w:rPr>
          <w:lang w:val="es-ES_tradnl"/>
        </w:rPr>
        <w:t>:</w:t>
      </w:r>
      <w:r w:rsidR="00AD65EA" w:rsidRPr="003B4E6B">
        <w:rPr>
          <w:b w:val="0"/>
          <w:color w:val="auto"/>
          <w:lang w:val="es-ES_tradnl"/>
        </w:rPr>
        <w:tab/>
      </w:r>
    </w:p>
    <w:p w:rsidR="00AD65EA" w:rsidRPr="003B4E6B" w:rsidRDefault="003B4E6B" w:rsidP="00903332">
      <w:pPr>
        <w:pStyle w:val="berschrift1"/>
        <w:rPr>
          <w:lang w:val="es-ES_tradnl"/>
        </w:rPr>
      </w:pPr>
      <w:bookmarkStart w:id="17" w:name="EUCV0020"/>
      <w:r w:rsidRPr="003B4E6B">
        <w:rPr>
          <w:lang w:val="es-ES_tradnl"/>
        </w:rPr>
        <w:t>Años en la empresa</w:t>
      </w:r>
      <w:bookmarkEnd w:id="17"/>
      <w:r w:rsidR="00AD65EA" w:rsidRPr="003B4E6B">
        <w:rPr>
          <w:lang w:val="es-ES_tradnl"/>
        </w:rPr>
        <w:t>:</w:t>
      </w:r>
      <w:r w:rsidR="00AD65EA" w:rsidRPr="003B4E6B">
        <w:rPr>
          <w:b w:val="0"/>
          <w:color w:val="auto"/>
          <w:lang w:val="es-ES_tradnl"/>
        </w:rPr>
        <w:tab/>
      </w:r>
    </w:p>
    <w:p w:rsidR="00AD65EA" w:rsidRPr="003B4E6B" w:rsidRDefault="003B4E6B" w:rsidP="00903332">
      <w:pPr>
        <w:pStyle w:val="berschrift1"/>
        <w:rPr>
          <w:lang w:val="es-ES_tradnl"/>
        </w:rPr>
      </w:pPr>
      <w:bookmarkStart w:id="18" w:name="EUCV0021"/>
      <w:r w:rsidRPr="003B4E6B">
        <w:rPr>
          <w:lang w:val="es-ES_tradnl"/>
        </w:rPr>
        <w:t>Calificaciones principales (relevantes para el proyecto)</w:t>
      </w:r>
      <w:bookmarkEnd w:id="18"/>
      <w:r w:rsidR="0001759E" w:rsidRPr="003B4E6B">
        <w:rPr>
          <w:lang w:val="es-ES_tradnl"/>
        </w:rPr>
        <w:t>:</w:t>
      </w:r>
      <w:r w:rsidR="0001759E" w:rsidRPr="003B4E6B">
        <w:rPr>
          <w:b w:val="0"/>
          <w:color w:val="auto"/>
          <w:lang w:val="es-ES_tradnl"/>
        </w:rPr>
        <w:tab/>
      </w:r>
    </w:p>
    <w:tbl>
      <w:tblPr>
        <w:tblStyle w:val="Tabellenraster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97D4F5" w:themeColor="accent2" w:themeTint="66"/>
          <w:insideV w:val="single" w:sz="2" w:space="0" w:color="97D4F5" w:themeColor="accent2" w:themeTint="66"/>
        </w:tblBorders>
        <w:tblLook w:val="04A0" w:firstRow="1" w:lastRow="0" w:firstColumn="1" w:lastColumn="0" w:noHBand="0" w:noVBand="1"/>
      </w:tblPr>
      <w:tblGrid>
        <w:gridCol w:w="3646"/>
        <w:gridCol w:w="5539"/>
      </w:tblGrid>
      <w:tr w:rsidR="003A31A1" w:rsidRPr="003A31A1" w:rsidTr="007877B7">
        <w:tc>
          <w:tcPr>
            <w:tcW w:w="1985" w:type="pct"/>
            <w:shd w:val="clear" w:color="auto" w:fill="D4E3F3"/>
            <w:vAlign w:val="center"/>
          </w:tcPr>
          <w:p w:rsidR="00F24E79" w:rsidRPr="0007741A" w:rsidRDefault="003A31A1" w:rsidP="003A31A1">
            <w:pPr>
              <w:rPr>
                <w:color w:val="1F497D" w:themeColor="text2"/>
                <w:lang w:val="es-ES_tradnl"/>
              </w:rPr>
            </w:pPr>
            <w:r w:rsidRPr="0007741A">
              <w:rPr>
                <w:b/>
                <w:color w:val="1F497D" w:themeColor="text2"/>
                <w:lang w:val="es-ES_tradnl"/>
              </w:rPr>
              <w:t>Cualificaciones y habilidades</w:t>
            </w:r>
            <w:r w:rsidR="00F24E79" w:rsidRPr="0007741A">
              <w:rPr>
                <w:color w:val="1F497D" w:themeColor="text2"/>
                <w:lang w:val="es-ES_tradnl"/>
              </w:rPr>
              <w:t xml:space="preserve"> </w:t>
            </w:r>
          </w:p>
          <w:p w:rsidR="003A31A1" w:rsidRPr="0007741A" w:rsidRDefault="00F24E79" w:rsidP="003A31A1">
            <w:pPr>
              <w:rPr>
                <w:color w:val="1F497D" w:themeColor="text2"/>
                <w:lang w:val="es-ES_tradnl"/>
              </w:rPr>
            </w:pPr>
            <w:r w:rsidRPr="0007741A">
              <w:rPr>
                <w:color w:val="1F497D" w:themeColor="text2"/>
                <w:lang w:val="es-ES_tradnl"/>
              </w:rPr>
              <w:t>(Perfil según los dispuestos de la ToR)</w:t>
            </w:r>
          </w:p>
        </w:tc>
        <w:tc>
          <w:tcPr>
            <w:tcW w:w="3015" w:type="pct"/>
            <w:shd w:val="clear" w:color="auto" w:fill="D4E3F3"/>
            <w:vAlign w:val="center"/>
          </w:tcPr>
          <w:p w:rsidR="003A31A1" w:rsidRPr="0007741A" w:rsidRDefault="00F24E79" w:rsidP="00F24E79">
            <w:pPr>
              <w:rPr>
                <w:color w:val="1F497D" w:themeColor="text2"/>
                <w:lang w:val="es-ES_tradnl"/>
              </w:rPr>
            </w:pPr>
            <w:r w:rsidRPr="0007741A">
              <w:rPr>
                <w:b/>
                <w:color w:val="1F497D" w:themeColor="text2"/>
                <w:lang w:val="es-ES_tradnl"/>
              </w:rPr>
              <w:t>Cualificaciones y experiencia</w:t>
            </w:r>
          </w:p>
        </w:tc>
      </w:tr>
      <w:tr w:rsidR="003A31A1" w:rsidRPr="003A31A1" w:rsidTr="007877B7">
        <w:tc>
          <w:tcPr>
            <w:tcW w:w="1985" w:type="pct"/>
          </w:tcPr>
          <w:p w:rsidR="003A31A1" w:rsidRPr="0007741A" w:rsidRDefault="003A31A1" w:rsidP="003A31A1">
            <w:pPr>
              <w:rPr>
                <w:lang w:val="es-ES_tradnl"/>
              </w:rPr>
            </w:pPr>
          </w:p>
        </w:tc>
        <w:tc>
          <w:tcPr>
            <w:tcW w:w="3015" w:type="pct"/>
          </w:tcPr>
          <w:p w:rsidR="003A31A1" w:rsidRPr="0007741A" w:rsidRDefault="003A31A1" w:rsidP="003A31A1">
            <w:pPr>
              <w:jc w:val="both"/>
              <w:rPr>
                <w:lang w:val="es-ES_tradnl"/>
              </w:rPr>
            </w:pPr>
          </w:p>
        </w:tc>
      </w:tr>
      <w:tr w:rsidR="003A31A1" w:rsidRPr="003A31A1" w:rsidTr="007877B7">
        <w:tc>
          <w:tcPr>
            <w:tcW w:w="1985" w:type="pct"/>
          </w:tcPr>
          <w:p w:rsidR="003A31A1" w:rsidRPr="0007741A" w:rsidRDefault="003A31A1" w:rsidP="003A31A1">
            <w:pPr>
              <w:rPr>
                <w:lang w:val="es-ES_tradnl"/>
              </w:rPr>
            </w:pPr>
          </w:p>
        </w:tc>
        <w:tc>
          <w:tcPr>
            <w:tcW w:w="3015" w:type="pct"/>
          </w:tcPr>
          <w:p w:rsidR="003A31A1" w:rsidRPr="0007741A" w:rsidRDefault="003A31A1" w:rsidP="003A31A1">
            <w:pPr>
              <w:jc w:val="both"/>
              <w:rPr>
                <w:lang w:val="es-ES_tradnl"/>
              </w:rPr>
            </w:pPr>
          </w:p>
        </w:tc>
      </w:tr>
      <w:tr w:rsidR="003A31A1" w:rsidRPr="003A31A1" w:rsidTr="007877B7">
        <w:tc>
          <w:tcPr>
            <w:tcW w:w="1985" w:type="pct"/>
          </w:tcPr>
          <w:p w:rsidR="003A31A1" w:rsidRPr="0007741A" w:rsidRDefault="003A31A1" w:rsidP="003A31A1">
            <w:pPr>
              <w:rPr>
                <w:lang w:val="es-ES_tradnl"/>
              </w:rPr>
            </w:pPr>
          </w:p>
        </w:tc>
        <w:tc>
          <w:tcPr>
            <w:tcW w:w="3015" w:type="pct"/>
          </w:tcPr>
          <w:p w:rsidR="003A31A1" w:rsidRPr="0007741A" w:rsidRDefault="003A31A1" w:rsidP="003A31A1">
            <w:pPr>
              <w:jc w:val="both"/>
              <w:rPr>
                <w:lang w:val="es-ES_tradnl"/>
              </w:rPr>
            </w:pPr>
          </w:p>
        </w:tc>
      </w:tr>
      <w:tr w:rsidR="003A31A1" w:rsidRPr="003A31A1" w:rsidTr="007877B7">
        <w:tc>
          <w:tcPr>
            <w:tcW w:w="1985" w:type="pct"/>
            <w:shd w:val="clear" w:color="auto" w:fill="D4E3F3"/>
            <w:vAlign w:val="center"/>
          </w:tcPr>
          <w:p w:rsidR="003A31A1" w:rsidRPr="0007741A" w:rsidRDefault="003A31A1" w:rsidP="003A31A1">
            <w:pPr>
              <w:rPr>
                <w:color w:val="1F497D" w:themeColor="text2"/>
                <w:lang w:val="es-ES_tradnl"/>
              </w:rPr>
            </w:pPr>
            <w:r w:rsidRPr="0007741A">
              <w:rPr>
                <w:b/>
                <w:color w:val="1F497D" w:themeColor="text2"/>
                <w:lang w:val="es-ES_tradnl"/>
              </w:rPr>
              <w:t>Experiencia Profesional General</w:t>
            </w:r>
          </w:p>
        </w:tc>
        <w:tc>
          <w:tcPr>
            <w:tcW w:w="3015" w:type="pct"/>
            <w:shd w:val="clear" w:color="auto" w:fill="D4E3F3"/>
            <w:vAlign w:val="center"/>
          </w:tcPr>
          <w:p w:rsidR="003A31A1" w:rsidRPr="0007741A" w:rsidRDefault="003A31A1" w:rsidP="003A31A1">
            <w:pPr>
              <w:jc w:val="both"/>
              <w:rPr>
                <w:color w:val="1F497D" w:themeColor="text2"/>
                <w:lang w:val="es-ES_tradnl"/>
              </w:rPr>
            </w:pPr>
          </w:p>
        </w:tc>
      </w:tr>
      <w:tr w:rsidR="003A31A1" w:rsidRPr="003A31A1" w:rsidTr="007877B7">
        <w:tc>
          <w:tcPr>
            <w:tcW w:w="1985" w:type="pct"/>
            <w:vAlign w:val="center"/>
          </w:tcPr>
          <w:p w:rsidR="003A31A1" w:rsidRPr="0007741A" w:rsidRDefault="003A31A1" w:rsidP="003A31A1">
            <w:pPr>
              <w:rPr>
                <w:lang w:val="es-ES_tradnl"/>
              </w:rPr>
            </w:pPr>
          </w:p>
        </w:tc>
        <w:tc>
          <w:tcPr>
            <w:tcW w:w="3015" w:type="pct"/>
            <w:vAlign w:val="center"/>
          </w:tcPr>
          <w:p w:rsidR="003A31A1" w:rsidRPr="0007741A" w:rsidRDefault="003A31A1" w:rsidP="003A31A1">
            <w:pPr>
              <w:jc w:val="both"/>
              <w:rPr>
                <w:lang w:val="es-ES_tradnl"/>
              </w:rPr>
            </w:pPr>
          </w:p>
        </w:tc>
      </w:tr>
      <w:tr w:rsidR="003A31A1" w:rsidRPr="003A31A1" w:rsidTr="007877B7">
        <w:tc>
          <w:tcPr>
            <w:tcW w:w="1985" w:type="pct"/>
            <w:shd w:val="clear" w:color="auto" w:fill="D4E3F3"/>
            <w:vAlign w:val="center"/>
          </w:tcPr>
          <w:p w:rsidR="003A31A1" w:rsidRPr="0007741A" w:rsidRDefault="003A31A1" w:rsidP="003A31A1">
            <w:pPr>
              <w:rPr>
                <w:color w:val="1F497D" w:themeColor="text2"/>
                <w:lang w:val="es-ES_tradnl"/>
              </w:rPr>
            </w:pPr>
            <w:r w:rsidRPr="0007741A">
              <w:rPr>
                <w:b/>
                <w:color w:val="1F497D" w:themeColor="text2"/>
                <w:lang w:val="es-ES_tradnl"/>
              </w:rPr>
              <w:t>Experiencia profesional específica</w:t>
            </w:r>
          </w:p>
        </w:tc>
        <w:tc>
          <w:tcPr>
            <w:tcW w:w="3015" w:type="pct"/>
            <w:shd w:val="clear" w:color="auto" w:fill="D4E3F3"/>
            <w:vAlign w:val="center"/>
          </w:tcPr>
          <w:p w:rsidR="003A31A1" w:rsidRPr="0007741A" w:rsidRDefault="003A31A1" w:rsidP="003A31A1">
            <w:pPr>
              <w:jc w:val="both"/>
              <w:rPr>
                <w:color w:val="1F497D" w:themeColor="text2"/>
                <w:lang w:val="es-ES_tradnl"/>
              </w:rPr>
            </w:pPr>
          </w:p>
        </w:tc>
      </w:tr>
      <w:tr w:rsidR="003A31A1" w:rsidRPr="003A31A1" w:rsidTr="007877B7">
        <w:trPr>
          <w:trHeight w:val="54"/>
        </w:trPr>
        <w:tc>
          <w:tcPr>
            <w:tcW w:w="1985" w:type="pct"/>
            <w:vAlign w:val="center"/>
          </w:tcPr>
          <w:p w:rsidR="003A31A1" w:rsidRPr="0007741A" w:rsidRDefault="003A31A1" w:rsidP="003A31A1">
            <w:pPr>
              <w:rPr>
                <w:lang w:val="es-ES_tradnl"/>
              </w:rPr>
            </w:pPr>
          </w:p>
        </w:tc>
        <w:tc>
          <w:tcPr>
            <w:tcW w:w="3015" w:type="pct"/>
            <w:vAlign w:val="center"/>
          </w:tcPr>
          <w:p w:rsidR="003A31A1" w:rsidRPr="0007741A" w:rsidRDefault="003A31A1" w:rsidP="003A31A1">
            <w:pPr>
              <w:jc w:val="both"/>
              <w:rPr>
                <w:color w:val="1F497D" w:themeColor="text2"/>
                <w:lang w:val="es-ES_tradnl"/>
              </w:rPr>
            </w:pPr>
          </w:p>
        </w:tc>
      </w:tr>
      <w:tr w:rsidR="003A31A1" w:rsidRPr="003A31A1" w:rsidTr="007877B7">
        <w:tc>
          <w:tcPr>
            <w:tcW w:w="1985" w:type="pct"/>
            <w:vAlign w:val="center"/>
          </w:tcPr>
          <w:p w:rsidR="003A31A1" w:rsidRPr="0007741A" w:rsidRDefault="003A31A1" w:rsidP="003A31A1">
            <w:pPr>
              <w:rPr>
                <w:lang w:val="es-ES_tradnl"/>
              </w:rPr>
            </w:pPr>
          </w:p>
        </w:tc>
        <w:tc>
          <w:tcPr>
            <w:tcW w:w="3015" w:type="pct"/>
            <w:vAlign w:val="center"/>
          </w:tcPr>
          <w:p w:rsidR="003A31A1" w:rsidRPr="0007741A" w:rsidRDefault="003A31A1" w:rsidP="002061CC">
            <w:pPr>
              <w:spacing w:line="276" w:lineRule="auto"/>
              <w:jc w:val="both"/>
              <w:rPr>
                <w:lang w:val="es-ES_tradnl"/>
              </w:rPr>
            </w:pPr>
          </w:p>
        </w:tc>
      </w:tr>
      <w:tr w:rsidR="003A31A1" w:rsidRPr="003A31A1" w:rsidTr="007877B7">
        <w:tc>
          <w:tcPr>
            <w:tcW w:w="1985" w:type="pct"/>
            <w:vAlign w:val="center"/>
          </w:tcPr>
          <w:p w:rsidR="003A31A1" w:rsidRPr="0007741A" w:rsidRDefault="003A31A1" w:rsidP="003A31A1">
            <w:pPr>
              <w:rPr>
                <w:lang w:val="es-ES_tradnl"/>
              </w:rPr>
            </w:pPr>
          </w:p>
        </w:tc>
        <w:tc>
          <w:tcPr>
            <w:tcW w:w="3015" w:type="pct"/>
            <w:vAlign w:val="center"/>
          </w:tcPr>
          <w:p w:rsidR="003A31A1" w:rsidRPr="0007741A" w:rsidRDefault="003A31A1" w:rsidP="002061CC">
            <w:pPr>
              <w:spacing w:line="276" w:lineRule="auto"/>
              <w:jc w:val="both"/>
              <w:rPr>
                <w:color w:val="1F497D" w:themeColor="text2"/>
                <w:lang w:val="es-ES_tradnl"/>
              </w:rPr>
            </w:pPr>
          </w:p>
        </w:tc>
      </w:tr>
    </w:tbl>
    <w:p w:rsidR="00AD65EA" w:rsidRPr="002061CC" w:rsidRDefault="00AD65EA" w:rsidP="003A31A1">
      <w:pPr>
        <w:pStyle w:val="GFATableBullets"/>
        <w:numPr>
          <w:ilvl w:val="0"/>
          <w:numId w:val="0"/>
        </w:numPr>
        <w:ind w:left="284" w:hanging="284"/>
      </w:pPr>
    </w:p>
    <w:p w:rsidR="00353A0C" w:rsidRPr="002061CC" w:rsidRDefault="00353A0C" w:rsidP="00353A0C"/>
    <w:p w:rsidR="00AD65EA" w:rsidRPr="003B4E6B" w:rsidRDefault="003B4E6B" w:rsidP="00903332">
      <w:pPr>
        <w:pStyle w:val="berschrift1"/>
        <w:rPr>
          <w:lang w:val="es-ES_tradnl"/>
        </w:rPr>
      </w:pPr>
      <w:bookmarkStart w:id="19" w:name="EUCV0022"/>
      <w:r w:rsidRPr="003B4E6B">
        <w:rPr>
          <w:lang w:val="es-ES_tradnl"/>
        </w:rPr>
        <w:t>Experiencia específica en la región</w:t>
      </w:r>
      <w:bookmarkEnd w:id="19"/>
      <w:r w:rsidR="0001759E" w:rsidRPr="003B4E6B">
        <w:rPr>
          <w:lang w:val="es-ES_tradnl"/>
        </w:rPr>
        <w:t>:</w:t>
      </w:r>
      <w:r w:rsidR="0001759E" w:rsidRPr="003B4E6B">
        <w:rPr>
          <w:b w:val="0"/>
          <w:color w:val="auto"/>
          <w:lang w:val="es-ES_tradnl"/>
        </w:rPr>
        <w:tab/>
      </w:r>
    </w:p>
    <w:tbl>
      <w:tblPr>
        <w:tblStyle w:val="GFACV"/>
        <w:tblW w:w="5000" w:type="pct"/>
        <w:tblLayout w:type="fixed"/>
        <w:tblLook w:val="0620" w:firstRow="1" w:lastRow="0" w:firstColumn="0" w:lastColumn="0" w:noHBand="1" w:noVBand="1"/>
      </w:tblPr>
      <w:tblGrid>
        <w:gridCol w:w="2302"/>
        <w:gridCol w:w="2303"/>
        <w:gridCol w:w="2303"/>
        <w:gridCol w:w="2277"/>
      </w:tblGrid>
      <w:tr w:rsidR="00F24E79" w:rsidRPr="003B4E6B" w:rsidTr="00F24E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551" w:type="dxa"/>
            <w:tcBorders>
              <w:bottom w:val="single" w:sz="6" w:space="0" w:color="BED5EE"/>
            </w:tcBorders>
          </w:tcPr>
          <w:p w:rsidR="00F24E79" w:rsidRPr="003B4E6B" w:rsidRDefault="00F24E79" w:rsidP="00F24E79">
            <w:pPr>
              <w:rPr>
                <w:lang w:val="es-ES_tradnl"/>
              </w:rPr>
            </w:pPr>
            <w:r w:rsidRPr="003B4E6B">
              <w:rPr>
                <w:lang w:val="es-ES_tradnl"/>
              </w:rPr>
              <w:t>PAÍS</w:t>
            </w:r>
          </w:p>
        </w:tc>
        <w:tc>
          <w:tcPr>
            <w:tcW w:w="2551" w:type="dxa"/>
            <w:tcBorders>
              <w:bottom w:val="single" w:sz="6" w:space="0" w:color="BED5EE"/>
            </w:tcBorders>
          </w:tcPr>
          <w:p w:rsidR="00F24E79" w:rsidRPr="003B4E6B" w:rsidRDefault="00F24E79" w:rsidP="00F24E79">
            <w:pPr>
              <w:rPr>
                <w:lang w:val="es-ES_tradnl"/>
              </w:rPr>
            </w:pPr>
            <w:r w:rsidRPr="003B4E6B">
              <w:rPr>
                <w:lang w:val="es-ES_tradnl"/>
              </w:rPr>
              <w:t xml:space="preserve">FECHA </w:t>
            </w:r>
            <w:r w:rsidR="008A2A70">
              <w:rPr>
                <w:lang w:val="es-ES_tradnl"/>
              </w:rPr>
              <w:t>(</w:t>
            </w:r>
            <w:r w:rsidRPr="003B4E6B">
              <w:rPr>
                <w:lang w:val="es-ES_tradnl"/>
              </w:rPr>
              <w:t>DE – A</w:t>
            </w:r>
            <w:r w:rsidR="008A2A70">
              <w:rPr>
                <w:lang w:val="es-ES_tradnl"/>
              </w:rPr>
              <w:t>)</w:t>
            </w:r>
          </w:p>
        </w:tc>
        <w:tc>
          <w:tcPr>
            <w:tcW w:w="2551" w:type="dxa"/>
            <w:tcBorders>
              <w:bottom w:val="single" w:sz="6" w:space="0" w:color="BED5EE"/>
            </w:tcBorders>
          </w:tcPr>
          <w:p w:rsidR="00F24E79" w:rsidRPr="003B4E6B" w:rsidRDefault="00F24E79" w:rsidP="00F24E79">
            <w:pPr>
              <w:rPr>
                <w:lang w:val="es-ES_tradnl"/>
              </w:rPr>
            </w:pPr>
            <w:bookmarkStart w:id="20" w:name="EUCV0023"/>
            <w:r w:rsidRPr="003B4E6B">
              <w:rPr>
                <w:lang w:val="es-ES_tradnl"/>
              </w:rPr>
              <w:t>PAÍS</w:t>
            </w:r>
            <w:bookmarkEnd w:id="20"/>
          </w:p>
        </w:tc>
        <w:tc>
          <w:tcPr>
            <w:tcW w:w="2522" w:type="dxa"/>
            <w:tcBorders>
              <w:bottom w:val="single" w:sz="6" w:space="0" w:color="BED5EE"/>
            </w:tcBorders>
          </w:tcPr>
          <w:p w:rsidR="00F24E79" w:rsidRPr="003B4E6B" w:rsidRDefault="00F24E79" w:rsidP="00F24E79">
            <w:pPr>
              <w:rPr>
                <w:lang w:val="es-ES_tradnl"/>
              </w:rPr>
            </w:pPr>
            <w:bookmarkStart w:id="21" w:name="EUCV0024"/>
            <w:r w:rsidRPr="003B4E6B">
              <w:rPr>
                <w:lang w:val="es-ES_tradnl"/>
              </w:rPr>
              <w:t xml:space="preserve">FECHA </w:t>
            </w:r>
            <w:r w:rsidR="008A2A70">
              <w:rPr>
                <w:lang w:val="es-ES_tradnl"/>
              </w:rPr>
              <w:t>(</w:t>
            </w:r>
            <w:r w:rsidRPr="003B4E6B">
              <w:rPr>
                <w:lang w:val="es-ES_tradnl"/>
              </w:rPr>
              <w:t>DE – A</w:t>
            </w:r>
            <w:bookmarkEnd w:id="21"/>
            <w:r w:rsidR="008A2A70">
              <w:rPr>
                <w:lang w:val="es-ES_tradnl"/>
              </w:rPr>
              <w:t>)</w:t>
            </w:r>
          </w:p>
        </w:tc>
      </w:tr>
      <w:tr w:rsidR="00F24E79" w:rsidRPr="003B4E6B" w:rsidTr="00F24E79">
        <w:tc>
          <w:tcPr>
            <w:tcW w:w="2551" w:type="dxa"/>
            <w:tcBorders>
              <w:top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F24E79" w:rsidRPr="003B4E6B" w:rsidRDefault="00F24E79" w:rsidP="00D23AB2">
            <w:pPr>
              <w:rPr>
                <w:lang w:val="es-ES_tradnl"/>
              </w:rPr>
            </w:pPr>
          </w:p>
        </w:tc>
        <w:tc>
          <w:tcPr>
            <w:tcW w:w="2551" w:type="dxa"/>
            <w:tcBorders>
              <w:top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F24E79" w:rsidRPr="003B4E6B" w:rsidRDefault="00F24E79" w:rsidP="00D23AB2">
            <w:pPr>
              <w:rPr>
                <w:lang w:val="es-ES_tradnl"/>
              </w:rPr>
            </w:pPr>
          </w:p>
        </w:tc>
        <w:tc>
          <w:tcPr>
            <w:tcW w:w="2551" w:type="dxa"/>
            <w:tcBorders>
              <w:top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F24E79" w:rsidRPr="003B4E6B" w:rsidRDefault="00F24E79" w:rsidP="00D23AB2">
            <w:pPr>
              <w:rPr>
                <w:lang w:val="es-ES_tradnl"/>
              </w:rPr>
            </w:pPr>
          </w:p>
        </w:tc>
        <w:tc>
          <w:tcPr>
            <w:tcW w:w="2522" w:type="dxa"/>
            <w:tcBorders>
              <w:top w:val="single" w:sz="6" w:space="0" w:color="BED5EE"/>
              <w:left w:val="single" w:sz="6" w:space="0" w:color="BED5EE"/>
              <w:bottom w:val="single" w:sz="6" w:space="0" w:color="BED5EE"/>
            </w:tcBorders>
          </w:tcPr>
          <w:p w:rsidR="00F24E79" w:rsidRPr="003B4E6B" w:rsidRDefault="00F24E79" w:rsidP="00D23AB2">
            <w:pPr>
              <w:rPr>
                <w:lang w:val="es-ES_tradnl"/>
              </w:rPr>
            </w:pPr>
          </w:p>
        </w:tc>
      </w:tr>
      <w:tr w:rsidR="00F24E79" w:rsidRPr="003B4E6B" w:rsidTr="00F24E79">
        <w:tc>
          <w:tcPr>
            <w:tcW w:w="2551" w:type="dxa"/>
            <w:tcBorders>
              <w:top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F24E79" w:rsidRPr="003B4E6B" w:rsidRDefault="00F24E79" w:rsidP="00D23AB2">
            <w:pPr>
              <w:rPr>
                <w:lang w:val="es-ES_tradnl"/>
              </w:rPr>
            </w:pPr>
          </w:p>
        </w:tc>
        <w:tc>
          <w:tcPr>
            <w:tcW w:w="2551" w:type="dxa"/>
            <w:tcBorders>
              <w:top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F24E79" w:rsidRPr="003B4E6B" w:rsidRDefault="00F24E79" w:rsidP="00D23AB2">
            <w:pPr>
              <w:rPr>
                <w:lang w:val="es-ES_tradnl"/>
              </w:rPr>
            </w:pPr>
          </w:p>
        </w:tc>
        <w:tc>
          <w:tcPr>
            <w:tcW w:w="2551" w:type="dxa"/>
            <w:tcBorders>
              <w:top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F24E79" w:rsidRPr="003B4E6B" w:rsidRDefault="00F24E79" w:rsidP="00D23AB2">
            <w:pPr>
              <w:rPr>
                <w:lang w:val="es-ES_tradnl"/>
              </w:rPr>
            </w:pPr>
          </w:p>
        </w:tc>
        <w:tc>
          <w:tcPr>
            <w:tcW w:w="2522" w:type="dxa"/>
            <w:tcBorders>
              <w:top w:val="single" w:sz="6" w:space="0" w:color="BED5EE"/>
              <w:left w:val="single" w:sz="6" w:space="0" w:color="BED5EE"/>
              <w:bottom w:val="single" w:sz="6" w:space="0" w:color="BED5EE"/>
            </w:tcBorders>
          </w:tcPr>
          <w:p w:rsidR="00F24E79" w:rsidRPr="003B4E6B" w:rsidRDefault="00F24E79" w:rsidP="00D23AB2">
            <w:pPr>
              <w:rPr>
                <w:lang w:val="es-ES_tradnl"/>
              </w:rPr>
            </w:pPr>
          </w:p>
        </w:tc>
      </w:tr>
      <w:tr w:rsidR="00F24E79" w:rsidRPr="003B4E6B" w:rsidTr="00F24E79">
        <w:tc>
          <w:tcPr>
            <w:tcW w:w="2551" w:type="dxa"/>
            <w:tcBorders>
              <w:top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F24E79" w:rsidRPr="003B4E6B" w:rsidRDefault="00F24E79" w:rsidP="00D23AB2">
            <w:pPr>
              <w:rPr>
                <w:lang w:val="es-ES_tradnl"/>
              </w:rPr>
            </w:pPr>
          </w:p>
        </w:tc>
        <w:tc>
          <w:tcPr>
            <w:tcW w:w="2551" w:type="dxa"/>
            <w:tcBorders>
              <w:top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F24E79" w:rsidRPr="003B4E6B" w:rsidRDefault="00F24E79" w:rsidP="00D23AB2">
            <w:pPr>
              <w:rPr>
                <w:lang w:val="es-ES_tradnl"/>
              </w:rPr>
            </w:pPr>
          </w:p>
        </w:tc>
        <w:tc>
          <w:tcPr>
            <w:tcW w:w="2551" w:type="dxa"/>
            <w:tcBorders>
              <w:top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F24E79" w:rsidRPr="003B4E6B" w:rsidRDefault="00F24E79" w:rsidP="00D23AB2">
            <w:pPr>
              <w:rPr>
                <w:lang w:val="es-ES_tradnl"/>
              </w:rPr>
            </w:pPr>
          </w:p>
        </w:tc>
        <w:tc>
          <w:tcPr>
            <w:tcW w:w="2522" w:type="dxa"/>
            <w:tcBorders>
              <w:top w:val="single" w:sz="6" w:space="0" w:color="BED5EE"/>
              <w:left w:val="single" w:sz="6" w:space="0" w:color="BED5EE"/>
              <w:bottom w:val="single" w:sz="6" w:space="0" w:color="BED5EE"/>
            </w:tcBorders>
          </w:tcPr>
          <w:p w:rsidR="00F24E79" w:rsidRPr="003B4E6B" w:rsidRDefault="00F24E79" w:rsidP="00D23AB2">
            <w:pPr>
              <w:rPr>
                <w:lang w:val="es-ES_tradnl"/>
              </w:rPr>
            </w:pPr>
          </w:p>
        </w:tc>
      </w:tr>
    </w:tbl>
    <w:p w:rsidR="007E1F1C" w:rsidRPr="003B4E6B" w:rsidRDefault="007E1F1C" w:rsidP="00AD65EA">
      <w:pPr>
        <w:rPr>
          <w:lang w:val="es-ES_tradnl"/>
        </w:rPr>
      </w:pPr>
    </w:p>
    <w:p w:rsidR="00DC2EE8" w:rsidRPr="003B4E6B" w:rsidRDefault="00DC2EE8" w:rsidP="00DC2EE8">
      <w:pPr>
        <w:rPr>
          <w:lang w:val="es-ES_tradnl"/>
        </w:rPr>
        <w:sectPr w:rsidR="00DC2EE8" w:rsidRPr="003B4E6B" w:rsidSect="007E1F1C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7" w:h="16840" w:code="9"/>
          <w:pgMar w:top="1418" w:right="1134" w:bottom="1701" w:left="1588" w:header="425" w:footer="851" w:gutter="0"/>
          <w:cols w:space="720"/>
          <w:docGrid w:linePitch="299"/>
        </w:sectPr>
      </w:pPr>
    </w:p>
    <w:p w:rsidR="00FB6B41" w:rsidRPr="003B4E6B" w:rsidRDefault="003B4E6B" w:rsidP="00FB6B41">
      <w:pPr>
        <w:pStyle w:val="berschrift1"/>
        <w:rPr>
          <w:lang w:val="es-ES_tradnl"/>
        </w:rPr>
      </w:pPr>
      <w:bookmarkStart w:id="22" w:name="EUCV0025"/>
      <w:r w:rsidRPr="003B4E6B">
        <w:rPr>
          <w:lang w:val="es-ES_tradnl"/>
        </w:rPr>
        <w:lastRenderedPageBreak/>
        <w:t>Experiencia profesional</w:t>
      </w:r>
      <w:bookmarkEnd w:id="22"/>
    </w:p>
    <w:tbl>
      <w:tblPr>
        <w:tblStyle w:val="GFACV"/>
        <w:tblW w:w="14572" w:type="dxa"/>
        <w:tblLayout w:type="fixed"/>
        <w:tblLook w:val="0620" w:firstRow="1" w:lastRow="0" w:firstColumn="0" w:lastColumn="0" w:noHBand="1" w:noVBand="1"/>
      </w:tblPr>
      <w:tblGrid>
        <w:gridCol w:w="257"/>
        <w:gridCol w:w="1373"/>
        <w:gridCol w:w="1856"/>
        <w:gridCol w:w="2366"/>
        <w:gridCol w:w="2180"/>
        <w:gridCol w:w="6540"/>
      </w:tblGrid>
      <w:tr w:rsidR="00FB6B41" w:rsidRPr="003B4E6B" w:rsidTr="000F08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59" w:type="pct"/>
            <w:gridSpan w:val="2"/>
            <w:tcBorders>
              <w:bottom w:val="single" w:sz="6" w:space="0" w:color="BED5EE"/>
            </w:tcBorders>
          </w:tcPr>
          <w:p w:rsidR="00FB6B41" w:rsidRPr="003B4E6B" w:rsidRDefault="003B4E6B" w:rsidP="002061CC">
            <w:pPr>
              <w:rPr>
                <w:lang w:val="es-ES_tradnl"/>
              </w:rPr>
            </w:pPr>
            <w:bookmarkStart w:id="23" w:name="EUCV0026"/>
            <w:r w:rsidRPr="003B4E6B">
              <w:rPr>
                <w:lang w:val="es-ES_tradnl"/>
              </w:rPr>
              <w:t xml:space="preserve">FECHA </w:t>
            </w:r>
            <w:bookmarkEnd w:id="23"/>
          </w:p>
        </w:tc>
        <w:tc>
          <w:tcPr>
            <w:tcW w:w="637" w:type="pct"/>
            <w:tcBorders>
              <w:bottom w:val="single" w:sz="6" w:space="0" w:color="BED5EE"/>
            </w:tcBorders>
          </w:tcPr>
          <w:p w:rsidR="00FB6B41" w:rsidRPr="003B4E6B" w:rsidRDefault="003B4E6B" w:rsidP="00807D06">
            <w:pPr>
              <w:rPr>
                <w:lang w:val="es-ES_tradnl"/>
              </w:rPr>
            </w:pPr>
            <w:bookmarkStart w:id="24" w:name="EUCV0027"/>
            <w:r w:rsidRPr="003B4E6B">
              <w:rPr>
                <w:lang w:val="es-ES_tradnl"/>
              </w:rPr>
              <w:t>LUGAR</w:t>
            </w:r>
            <w:bookmarkEnd w:id="24"/>
          </w:p>
        </w:tc>
        <w:tc>
          <w:tcPr>
            <w:tcW w:w="812" w:type="pct"/>
            <w:tcBorders>
              <w:bottom w:val="single" w:sz="6" w:space="0" w:color="BED5EE"/>
            </w:tcBorders>
          </w:tcPr>
          <w:p w:rsidR="00FB6B41" w:rsidRPr="003B4E6B" w:rsidRDefault="003B4E6B" w:rsidP="002061CC">
            <w:pPr>
              <w:rPr>
                <w:lang w:val="es-ES_tradnl"/>
              </w:rPr>
            </w:pPr>
            <w:bookmarkStart w:id="25" w:name="EUCV0028"/>
            <w:r w:rsidRPr="003B4E6B">
              <w:rPr>
                <w:lang w:val="es-ES_tradnl"/>
              </w:rPr>
              <w:t>EMPRESA &amp; PERSONA DE REFERENCIA</w:t>
            </w:r>
            <w:bookmarkEnd w:id="25"/>
            <w:r w:rsidR="00B61979" w:rsidRPr="003B4E6B">
              <w:rPr>
                <w:rStyle w:val="Funotenzeichen"/>
                <w:lang w:val="es-ES_tradnl"/>
              </w:rPr>
              <w:footnoteReference w:id="2"/>
            </w:r>
            <w:r w:rsidR="00B61979" w:rsidRPr="003B4E6B">
              <w:rPr>
                <w:lang w:val="es-ES_tradnl"/>
              </w:rPr>
              <w:t xml:space="preserve"> </w:t>
            </w:r>
          </w:p>
        </w:tc>
        <w:tc>
          <w:tcPr>
            <w:tcW w:w="748" w:type="pct"/>
            <w:tcBorders>
              <w:bottom w:val="single" w:sz="6" w:space="0" w:color="BED5EE"/>
            </w:tcBorders>
          </w:tcPr>
          <w:p w:rsidR="00FB6B41" w:rsidRPr="003B4E6B" w:rsidRDefault="003B4E6B" w:rsidP="00807D06">
            <w:pPr>
              <w:rPr>
                <w:lang w:val="es-ES_tradnl"/>
              </w:rPr>
            </w:pPr>
            <w:bookmarkStart w:id="27" w:name="EUCV0030"/>
            <w:r w:rsidRPr="003B4E6B">
              <w:rPr>
                <w:lang w:val="es-ES_tradnl"/>
              </w:rPr>
              <w:t>PUESTO</w:t>
            </w:r>
            <w:bookmarkEnd w:id="27"/>
          </w:p>
        </w:tc>
        <w:tc>
          <w:tcPr>
            <w:tcW w:w="2245" w:type="pct"/>
            <w:tcBorders>
              <w:bottom w:val="single" w:sz="6" w:space="0" w:color="BED5EE"/>
            </w:tcBorders>
          </w:tcPr>
          <w:p w:rsidR="00FB6B41" w:rsidRPr="003B4E6B" w:rsidRDefault="003B4E6B" w:rsidP="00807D06">
            <w:pPr>
              <w:rPr>
                <w:lang w:val="es-ES_tradnl"/>
              </w:rPr>
            </w:pPr>
            <w:bookmarkStart w:id="28" w:name="EUCV0031"/>
            <w:r w:rsidRPr="003B4E6B">
              <w:rPr>
                <w:lang w:val="es-ES_tradnl"/>
              </w:rPr>
              <w:t>DESCRIPCIÓN</w:t>
            </w:r>
            <w:bookmarkEnd w:id="28"/>
          </w:p>
        </w:tc>
      </w:tr>
      <w:tr w:rsidR="00FB6B41" w:rsidRPr="003B4E6B" w:rsidTr="000F0843">
        <w:tc>
          <w:tcPr>
            <w:tcW w:w="88" w:type="pct"/>
            <w:tcBorders>
              <w:top w:val="single" w:sz="6" w:space="0" w:color="BED5EE"/>
              <w:bottom w:val="single" w:sz="6" w:space="0" w:color="BED5EE"/>
              <w:right w:val="single" w:sz="6" w:space="0" w:color="BED5EE"/>
            </w:tcBorders>
            <w:tcMar>
              <w:left w:w="0" w:type="dxa"/>
              <w:right w:w="0" w:type="dxa"/>
            </w:tcMar>
          </w:tcPr>
          <w:p w:rsidR="00FB6B41" w:rsidRPr="003B4E6B" w:rsidRDefault="00FB6B41" w:rsidP="000639FA">
            <w:pPr>
              <w:pStyle w:val="Listenabsatz"/>
              <w:numPr>
                <w:ilvl w:val="0"/>
                <w:numId w:val="20"/>
              </w:numPr>
              <w:rPr>
                <w:b/>
                <w:color w:val="1F497D" w:themeColor="text2"/>
                <w:lang w:val="es-ES_tradnl"/>
              </w:rPr>
            </w:pPr>
          </w:p>
        </w:tc>
        <w:tc>
          <w:tcPr>
            <w:tcW w:w="471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FB6B41" w:rsidRPr="003B4E6B" w:rsidRDefault="00FB6B41" w:rsidP="00807D06">
            <w:pPr>
              <w:rPr>
                <w:lang w:val="es-ES_tradnl"/>
              </w:rPr>
            </w:pPr>
          </w:p>
        </w:tc>
        <w:tc>
          <w:tcPr>
            <w:tcW w:w="637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FB6B41" w:rsidRPr="003B4E6B" w:rsidRDefault="00FB6B41" w:rsidP="00807D06">
            <w:pPr>
              <w:rPr>
                <w:lang w:val="es-ES_tradnl"/>
              </w:rPr>
            </w:pPr>
          </w:p>
        </w:tc>
        <w:tc>
          <w:tcPr>
            <w:tcW w:w="812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FB6B41" w:rsidRPr="003B4E6B" w:rsidRDefault="00FB6B41" w:rsidP="00807D06">
            <w:pPr>
              <w:rPr>
                <w:lang w:val="es-ES_tradnl"/>
              </w:rPr>
            </w:pPr>
          </w:p>
        </w:tc>
        <w:tc>
          <w:tcPr>
            <w:tcW w:w="748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FB6B41" w:rsidRPr="003B4E6B" w:rsidRDefault="00FB6B41" w:rsidP="00807D06">
            <w:pPr>
              <w:rPr>
                <w:lang w:val="es-ES_tradnl"/>
              </w:rPr>
            </w:pPr>
          </w:p>
        </w:tc>
        <w:tc>
          <w:tcPr>
            <w:tcW w:w="2245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</w:tcBorders>
          </w:tcPr>
          <w:p w:rsidR="00FB6B41" w:rsidRPr="003B4E6B" w:rsidRDefault="00FB6B41" w:rsidP="0001759E">
            <w:pPr>
              <w:pStyle w:val="GFATableBullets"/>
              <w:rPr>
                <w:lang w:val="es-ES_tradnl"/>
              </w:rPr>
            </w:pPr>
          </w:p>
        </w:tc>
      </w:tr>
      <w:tr w:rsidR="00FB6B41" w:rsidRPr="003B4E6B" w:rsidTr="000F0843">
        <w:tc>
          <w:tcPr>
            <w:tcW w:w="88" w:type="pct"/>
            <w:tcBorders>
              <w:top w:val="single" w:sz="6" w:space="0" w:color="BED5EE"/>
              <w:bottom w:val="single" w:sz="6" w:space="0" w:color="BED5EE"/>
              <w:right w:val="single" w:sz="6" w:space="0" w:color="BED5EE"/>
            </w:tcBorders>
            <w:tcMar>
              <w:left w:w="0" w:type="dxa"/>
              <w:right w:w="0" w:type="dxa"/>
            </w:tcMar>
          </w:tcPr>
          <w:p w:rsidR="00FB6B41" w:rsidRPr="003B4E6B" w:rsidRDefault="00FB6B41" w:rsidP="000639FA">
            <w:pPr>
              <w:pStyle w:val="Listenabsatz"/>
              <w:numPr>
                <w:ilvl w:val="0"/>
                <w:numId w:val="20"/>
              </w:numPr>
              <w:rPr>
                <w:b/>
                <w:color w:val="1F497D" w:themeColor="text2"/>
                <w:lang w:val="es-ES_tradnl"/>
              </w:rPr>
            </w:pPr>
          </w:p>
        </w:tc>
        <w:tc>
          <w:tcPr>
            <w:tcW w:w="471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FB6B41" w:rsidRPr="003B4E6B" w:rsidRDefault="00FB6B41" w:rsidP="00807D06">
            <w:pPr>
              <w:rPr>
                <w:lang w:val="es-ES_tradnl"/>
              </w:rPr>
            </w:pPr>
          </w:p>
        </w:tc>
        <w:tc>
          <w:tcPr>
            <w:tcW w:w="637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FB6B41" w:rsidRPr="003B4E6B" w:rsidRDefault="00FB6B41" w:rsidP="00807D06">
            <w:pPr>
              <w:rPr>
                <w:lang w:val="es-ES_tradnl"/>
              </w:rPr>
            </w:pPr>
          </w:p>
        </w:tc>
        <w:tc>
          <w:tcPr>
            <w:tcW w:w="812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FB6B41" w:rsidRPr="003B4E6B" w:rsidRDefault="00FB6B41" w:rsidP="00807D06">
            <w:pPr>
              <w:rPr>
                <w:lang w:val="es-ES_tradnl"/>
              </w:rPr>
            </w:pPr>
          </w:p>
        </w:tc>
        <w:tc>
          <w:tcPr>
            <w:tcW w:w="748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FB6B41" w:rsidRPr="003B4E6B" w:rsidRDefault="00FB6B41" w:rsidP="00807D06">
            <w:pPr>
              <w:rPr>
                <w:lang w:val="es-ES_tradnl"/>
              </w:rPr>
            </w:pPr>
          </w:p>
        </w:tc>
        <w:tc>
          <w:tcPr>
            <w:tcW w:w="2245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</w:tcBorders>
          </w:tcPr>
          <w:p w:rsidR="00FB6B41" w:rsidRPr="003B4E6B" w:rsidRDefault="00FB6B41" w:rsidP="0001759E">
            <w:pPr>
              <w:pStyle w:val="GFATableBullets"/>
              <w:rPr>
                <w:lang w:val="es-ES_tradnl"/>
              </w:rPr>
            </w:pPr>
          </w:p>
        </w:tc>
      </w:tr>
      <w:tr w:rsidR="00FB6B41" w:rsidRPr="003B4E6B" w:rsidTr="000F0843">
        <w:tc>
          <w:tcPr>
            <w:tcW w:w="88" w:type="pct"/>
            <w:tcBorders>
              <w:top w:val="single" w:sz="6" w:space="0" w:color="BED5EE"/>
              <w:bottom w:val="single" w:sz="6" w:space="0" w:color="BED5EE"/>
              <w:right w:val="single" w:sz="6" w:space="0" w:color="BED5EE"/>
            </w:tcBorders>
            <w:tcMar>
              <w:left w:w="0" w:type="dxa"/>
              <w:right w:w="0" w:type="dxa"/>
            </w:tcMar>
          </w:tcPr>
          <w:p w:rsidR="00FB6B41" w:rsidRPr="003B4E6B" w:rsidRDefault="00FB6B41" w:rsidP="000639FA">
            <w:pPr>
              <w:pStyle w:val="Listenabsatz"/>
              <w:numPr>
                <w:ilvl w:val="0"/>
                <w:numId w:val="20"/>
              </w:numPr>
              <w:rPr>
                <w:b/>
                <w:color w:val="1F497D" w:themeColor="text2"/>
                <w:lang w:val="es-ES_tradnl"/>
              </w:rPr>
            </w:pPr>
          </w:p>
        </w:tc>
        <w:tc>
          <w:tcPr>
            <w:tcW w:w="471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FB6B41" w:rsidRPr="003B4E6B" w:rsidRDefault="00FB6B41" w:rsidP="00807D06">
            <w:pPr>
              <w:rPr>
                <w:lang w:val="es-ES_tradnl"/>
              </w:rPr>
            </w:pPr>
          </w:p>
        </w:tc>
        <w:tc>
          <w:tcPr>
            <w:tcW w:w="637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FB6B41" w:rsidRPr="003B4E6B" w:rsidRDefault="00FB6B41" w:rsidP="00807D06">
            <w:pPr>
              <w:rPr>
                <w:lang w:val="es-ES_tradnl"/>
              </w:rPr>
            </w:pPr>
          </w:p>
        </w:tc>
        <w:tc>
          <w:tcPr>
            <w:tcW w:w="812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FB6B41" w:rsidRPr="003B4E6B" w:rsidRDefault="00FB6B41" w:rsidP="00807D06">
            <w:pPr>
              <w:rPr>
                <w:lang w:val="es-ES_tradnl"/>
              </w:rPr>
            </w:pPr>
          </w:p>
        </w:tc>
        <w:tc>
          <w:tcPr>
            <w:tcW w:w="748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FB6B41" w:rsidRPr="003B4E6B" w:rsidRDefault="00FB6B41" w:rsidP="00807D06">
            <w:pPr>
              <w:rPr>
                <w:lang w:val="es-ES_tradnl"/>
              </w:rPr>
            </w:pPr>
          </w:p>
        </w:tc>
        <w:tc>
          <w:tcPr>
            <w:tcW w:w="2245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</w:tcBorders>
          </w:tcPr>
          <w:p w:rsidR="00FB6B41" w:rsidRPr="003B4E6B" w:rsidRDefault="00FB6B41" w:rsidP="0001759E">
            <w:pPr>
              <w:pStyle w:val="GFATableBullets"/>
              <w:rPr>
                <w:lang w:val="es-ES_tradnl"/>
              </w:rPr>
            </w:pPr>
          </w:p>
        </w:tc>
      </w:tr>
      <w:tr w:rsidR="00FB6B41" w:rsidRPr="003B4E6B" w:rsidTr="000F0843">
        <w:tc>
          <w:tcPr>
            <w:tcW w:w="88" w:type="pct"/>
            <w:tcBorders>
              <w:top w:val="single" w:sz="6" w:space="0" w:color="BED5EE"/>
              <w:bottom w:val="single" w:sz="6" w:space="0" w:color="BED5EE"/>
              <w:right w:val="single" w:sz="6" w:space="0" w:color="BED5EE"/>
            </w:tcBorders>
            <w:tcMar>
              <w:left w:w="0" w:type="dxa"/>
              <w:right w:w="0" w:type="dxa"/>
            </w:tcMar>
          </w:tcPr>
          <w:p w:rsidR="00FB6B41" w:rsidRPr="003B4E6B" w:rsidRDefault="00FB6B41" w:rsidP="000639FA">
            <w:pPr>
              <w:pStyle w:val="Listenabsatz"/>
              <w:numPr>
                <w:ilvl w:val="0"/>
                <w:numId w:val="20"/>
              </w:numPr>
              <w:rPr>
                <w:b/>
                <w:color w:val="1F497D" w:themeColor="text2"/>
                <w:lang w:val="es-ES_tradnl"/>
              </w:rPr>
            </w:pPr>
          </w:p>
        </w:tc>
        <w:tc>
          <w:tcPr>
            <w:tcW w:w="471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FB6B41" w:rsidRPr="003B4E6B" w:rsidRDefault="00FB6B41" w:rsidP="00807D06">
            <w:pPr>
              <w:rPr>
                <w:lang w:val="es-ES_tradnl"/>
              </w:rPr>
            </w:pPr>
          </w:p>
        </w:tc>
        <w:tc>
          <w:tcPr>
            <w:tcW w:w="637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FB6B41" w:rsidRPr="003B4E6B" w:rsidRDefault="00FB6B41" w:rsidP="00807D06">
            <w:pPr>
              <w:rPr>
                <w:lang w:val="es-ES_tradnl"/>
              </w:rPr>
            </w:pPr>
          </w:p>
        </w:tc>
        <w:tc>
          <w:tcPr>
            <w:tcW w:w="812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FB6B41" w:rsidRPr="003B4E6B" w:rsidRDefault="00FB6B41" w:rsidP="00807D06">
            <w:pPr>
              <w:rPr>
                <w:lang w:val="es-ES_tradnl"/>
              </w:rPr>
            </w:pPr>
          </w:p>
        </w:tc>
        <w:tc>
          <w:tcPr>
            <w:tcW w:w="748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FB6B41" w:rsidRPr="003B4E6B" w:rsidRDefault="00FB6B41" w:rsidP="00807D06">
            <w:pPr>
              <w:rPr>
                <w:lang w:val="es-ES_tradnl"/>
              </w:rPr>
            </w:pPr>
          </w:p>
        </w:tc>
        <w:tc>
          <w:tcPr>
            <w:tcW w:w="2245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</w:tcBorders>
          </w:tcPr>
          <w:p w:rsidR="00FB6B41" w:rsidRPr="003B4E6B" w:rsidRDefault="00FB6B41" w:rsidP="0001759E">
            <w:pPr>
              <w:pStyle w:val="GFATableBullets"/>
              <w:rPr>
                <w:lang w:val="es-ES_tradnl"/>
              </w:rPr>
            </w:pPr>
          </w:p>
        </w:tc>
      </w:tr>
      <w:tr w:rsidR="00FB6B41" w:rsidRPr="003B4E6B" w:rsidTr="000F0843">
        <w:tc>
          <w:tcPr>
            <w:tcW w:w="88" w:type="pct"/>
            <w:tcBorders>
              <w:top w:val="single" w:sz="6" w:space="0" w:color="BED5EE"/>
              <w:bottom w:val="single" w:sz="6" w:space="0" w:color="BED5EE"/>
              <w:right w:val="single" w:sz="6" w:space="0" w:color="BED5EE"/>
            </w:tcBorders>
            <w:tcMar>
              <w:left w:w="0" w:type="dxa"/>
              <w:right w:w="0" w:type="dxa"/>
            </w:tcMar>
          </w:tcPr>
          <w:p w:rsidR="00FB6B41" w:rsidRPr="003B4E6B" w:rsidRDefault="00FB6B41" w:rsidP="000639FA">
            <w:pPr>
              <w:pStyle w:val="Listenabsatz"/>
              <w:numPr>
                <w:ilvl w:val="0"/>
                <w:numId w:val="20"/>
              </w:numPr>
              <w:rPr>
                <w:b/>
                <w:color w:val="1F497D" w:themeColor="text2"/>
                <w:lang w:val="es-ES_tradnl"/>
              </w:rPr>
            </w:pPr>
          </w:p>
        </w:tc>
        <w:tc>
          <w:tcPr>
            <w:tcW w:w="471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FB6B41" w:rsidRPr="003B4E6B" w:rsidRDefault="00FB6B41" w:rsidP="00807D06">
            <w:pPr>
              <w:rPr>
                <w:lang w:val="es-ES_tradnl"/>
              </w:rPr>
            </w:pPr>
          </w:p>
        </w:tc>
        <w:tc>
          <w:tcPr>
            <w:tcW w:w="637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FB6B41" w:rsidRPr="003B4E6B" w:rsidRDefault="00FB6B41" w:rsidP="00807D06">
            <w:pPr>
              <w:rPr>
                <w:lang w:val="es-ES_tradnl"/>
              </w:rPr>
            </w:pPr>
          </w:p>
        </w:tc>
        <w:tc>
          <w:tcPr>
            <w:tcW w:w="812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FB6B41" w:rsidRPr="003B4E6B" w:rsidRDefault="00FB6B41" w:rsidP="00807D06">
            <w:pPr>
              <w:rPr>
                <w:lang w:val="es-ES_tradnl"/>
              </w:rPr>
            </w:pPr>
          </w:p>
        </w:tc>
        <w:tc>
          <w:tcPr>
            <w:tcW w:w="748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FB6B41" w:rsidRPr="003B4E6B" w:rsidRDefault="00FB6B41" w:rsidP="00807D06">
            <w:pPr>
              <w:rPr>
                <w:lang w:val="es-ES_tradnl"/>
              </w:rPr>
            </w:pPr>
          </w:p>
        </w:tc>
        <w:tc>
          <w:tcPr>
            <w:tcW w:w="2245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</w:tcBorders>
          </w:tcPr>
          <w:p w:rsidR="00FB6B41" w:rsidRPr="003B4E6B" w:rsidRDefault="00FB6B41" w:rsidP="0001759E">
            <w:pPr>
              <w:pStyle w:val="GFATableBullets"/>
              <w:rPr>
                <w:lang w:val="es-ES_tradnl"/>
              </w:rPr>
            </w:pPr>
          </w:p>
        </w:tc>
      </w:tr>
      <w:tr w:rsidR="008053F2" w:rsidRPr="003B4E6B" w:rsidTr="000F0843">
        <w:tc>
          <w:tcPr>
            <w:tcW w:w="88" w:type="pct"/>
            <w:tcBorders>
              <w:top w:val="single" w:sz="6" w:space="0" w:color="BED5EE"/>
              <w:bottom w:val="single" w:sz="6" w:space="0" w:color="BED5EE"/>
              <w:right w:val="single" w:sz="6" w:space="0" w:color="BED5EE"/>
            </w:tcBorders>
            <w:tcMar>
              <w:left w:w="0" w:type="dxa"/>
              <w:right w:w="0" w:type="dxa"/>
            </w:tcMar>
          </w:tcPr>
          <w:p w:rsidR="008053F2" w:rsidRPr="003B4E6B" w:rsidRDefault="008053F2" w:rsidP="000639FA">
            <w:pPr>
              <w:pStyle w:val="Listenabsatz"/>
              <w:numPr>
                <w:ilvl w:val="0"/>
                <w:numId w:val="20"/>
              </w:numPr>
              <w:rPr>
                <w:b/>
                <w:color w:val="1F497D" w:themeColor="text2"/>
                <w:lang w:val="es-ES_tradnl"/>
              </w:rPr>
            </w:pPr>
          </w:p>
        </w:tc>
        <w:tc>
          <w:tcPr>
            <w:tcW w:w="471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8053F2" w:rsidRPr="003B4E6B" w:rsidRDefault="008053F2" w:rsidP="00807D06">
            <w:pPr>
              <w:rPr>
                <w:lang w:val="es-ES_tradnl"/>
              </w:rPr>
            </w:pPr>
          </w:p>
        </w:tc>
        <w:tc>
          <w:tcPr>
            <w:tcW w:w="637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8053F2" w:rsidRPr="003B4E6B" w:rsidRDefault="008053F2" w:rsidP="00807D06">
            <w:pPr>
              <w:rPr>
                <w:lang w:val="es-ES_tradnl"/>
              </w:rPr>
            </w:pPr>
          </w:p>
        </w:tc>
        <w:tc>
          <w:tcPr>
            <w:tcW w:w="812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8053F2" w:rsidRPr="003B4E6B" w:rsidRDefault="008053F2" w:rsidP="00807D06">
            <w:pPr>
              <w:rPr>
                <w:lang w:val="es-ES_tradnl"/>
              </w:rPr>
            </w:pPr>
          </w:p>
        </w:tc>
        <w:tc>
          <w:tcPr>
            <w:tcW w:w="748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8053F2" w:rsidRPr="003B4E6B" w:rsidRDefault="008053F2" w:rsidP="00807D06">
            <w:pPr>
              <w:rPr>
                <w:lang w:val="es-ES_tradnl"/>
              </w:rPr>
            </w:pPr>
          </w:p>
        </w:tc>
        <w:tc>
          <w:tcPr>
            <w:tcW w:w="2245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</w:tcBorders>
          </w:tcPr>
          <w:p w:rsidR="008053F2" w:rsidRPr="003B4E6B" w:rsidRDefault="008053F2" w:rsidP="0001759E">
            <w:pPr>
              <w:pStyle w:val="GFATableBullets"/>
              <w:rPr>
                <w:lang w:val="es-ES_tradnl"/>
              </w:rPr>
            </w:pPr>
          </w:p>
        </w:tc>
      </w:tr>
      <w:tr w:rsidR="008053F2" w:rsidRPr="003B4E6B" w:rsidTr="000F0843">
        <w:tc>
          <w:tcPr>
            <w:tcW w:w="88" w:type="pct"/>
            <w:tcBorders>
              <w:top w:val="single" w:sz="6" w:space="0" w:color="BED5EE"/>
              <w:bottom w:val="single" w:sz="6" w:space="0" w:color="BED5EE"/>
              <w:right w:val="single" w:sz="6" w:space="0" w:color="BED5EE"/>
            </w:tcBorders>
            <w:tcMar>
              <w:left w:w="0" w:type="dxa"/>
              <w:right w:w="0" w:type="dxa"/>
            </w:tcMar>
          </w:tcPr>
          <w:p w:rsidR="008053F2" w:rsidRPr="003B4E6B" w:rsidRDefault="008053F2" w:rsidP="000639FA">
            <w:pPr>
              <w:pStyle w:val="Listenabsatz"/>
              <w:numPr>
                <w:ilvl w:val="0"/>
                <w:numId w:val="20"/>
              </w:numPr>
              <w:rPr>
                <w:b/>
                <w:color w:val="1F497D" w:themeColor="text2"/>
                <w:lang w:val="es-ES_tradnl"/>
              </w:rPr>
            </w:pPr>
          </w:p>
        </w:tc>
        <w:tc>
          <w:tcPr>
            <w:tcW w:w="471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8053F2" w:rsidRPr="003B4E6B" w:rsidRDefault="008053F2" w:rsidP="00807D06">
            <w:pPr>
              <w:rPr>
                <w:lang w:val="es-ES_tradnl"/>
              </w:rPr>
            </w:pPr>
          </w:p>
        </w:tc>
        <w:tc>
          <w:tcPr>
            <w:tcW w:w="637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8053F2" w:rsidRPr="003B4E6B" w:rsidRDefault="008053F2" w:rsidP="00807D06">
            <w:pPr>
              <w:rPr>
                <w:lang w:val="es-ES_tradnl"/>
              </w:rPr>
            </w:pPr>
          </w:p>
        </w:tc>
        <w:tc>
          <w:tcPr>
            <w:tcW w:w="812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8053F2" w:rsidRPr="003B4E6B" w:rsidRDefault="008053F2" w:rsidP="00807D06">
            <w:pPr>
              <w:rPr>
                <w:lang w:val="es-ES_tradnl"/>
              </w:rPr>
            </w:pPr>
          </w:p>
        </w:tc>
        <w:tc>
          <w:tcPr>
            <w:tcW w:w="748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8053F2" w:rsidRPr="003B4E6B" w:rsidRDefault="008053F2" w:rsidP="00807D06">
            <w:pPr>
              <w:rPr>
                <w:lang w:val="es-ES_tradnl"/>
              </w:rPr>
            </w:pPr>
          </w:p>
        </w:tc>
        <w:tc>
          <w:tcPr>
            <w:tcW w:w="2245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</w:tcBorders>
          </w:tcPr>
          <w:p w:rsidR="008053F2" w:rsidRPr="003B4E6B" w:rsidRDefault="008053F2" w:rsidP="0001759E">
            <w:pPr>
              <w:pStyle w:val="GFATableBullets"/>
              <w:rPr>
                <w:lang w:val="es-ES_tradnl"/>
              </w:rPr>
            </w:pPr>
          </w:p>
        </w:tc>
      </w:tr>
      <w:tr w:rsidR="008053F2" w:rsidRPr="003B4E6B" w:rsidTr="000F0843">
        <w:tc>
          <w:tcPr>
            <w:tcW w:w="88" w:type="pct"/>
            <w:tcBorders>
              <w:top w:val="single" w:sz="6" w:space="0" w:color="BED5EE"/>
              <w:bottom w:val="single" w:sz="6" w:space="0" w:color="BED5EE"/>
              <w:right w:val="single" w:sz="6" w:space="0" w:color="BED5EE"/>
            </w:tcBorders>
            <w:tcMar>
              <w:left w:w="0" w:type="dxa"/>
              <w:right w:w="0" w:type="dxa"/>
            </w:tcMar>
          </w:tcPr>
          <w:p w:rsidR="008053F2" w:rsidRPr="003B4E6B" w:rsidRDefault="008053F2" w:rsidP="000639FA">
            <w:pPr>
              <w:pStyle w:val="Listenabsatz"/>
              <w:numPr>
                <w:ilvl w:val="0"/>
                <w:numId w:val="20"/>
              </w:numPr>
              <w:rPr>
                <w:b/>
                <w:color w:val="1F497D" w:themeColor="text2"/>
                <w:lang w:val="es-ES_tradnl"/>
              </w:rPr>
            </w:pPr>
          </w:p>
        </w:tc>
        <w:tc>
          <w:tcPr>
            <w:tcW w:w="471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8053F2" w:rsidRPr="003B4E6B" w:rsidRDefault="008053F2" w:rsidP="00807D06">
            <w:pPr>
              <w:rPr>
                <w:lang w:val="es-ES_tradnl"/>
              </w:rPr>
            </w:pPr>
          </w:p>
        </w:tc>
        <w:tc>
          <w:tcPr>
            <w:tcW w:w="637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8053F2" w:rsidRPr="003B4E6B" w:rsidRDefault="008053F2" w:rsidP="00807D06">
            <w:pPr>
              <w:rPr>
                <w:lang w:val="es-ES_tradnl"/>
              </w:rPr>
            </w:pPr>
          </w:p>
        </w:tc>
        <w:tc>
          <w:tcPr>
            <w:tcW w:w="812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8053F2" w:rsidRPr="003B4E6B" w:rsidRDefault="008053F2" w:rsidP="00807D06">
            <w:pPr>
              <w:rPr>
                <w:lang w:val="es-ES_tradnl"/>
              </w:rPr>
            </w:pPr>
          </w:p>
        </w:tc>
        <w:tc>
          <w:tcPr>
            <w:tcW w:w="748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8053F2" w:rsidRPr="003B4E6B" w:rsidRDefault="008053F2" w:rsidP="00807D06">
            <w:pPr>
              <w:rPr>
                <w:lang w:val="es-ES_tradnl"/>
              </w:rPr>
            </w:pPr>
          </w:p>
        </w:tc>
        <w:tc>
          <w:tcPr>
            <w:tcW w:w="2245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</w:tcBorders>
          </w:tcPr>
          <w:p w:rsidR="008053F2" w:rsidRPr="003B4E6B" w:rsidRDefault="008053F2" w:rsidP="0001759E">
            <w:pPr>
              <w:pStyle w:val="GFATableBullets"/>
              <w:rPr>
                <w:lang w:val="es-ES_tradnl"/>
              </w:rPr>
            </w:pPr>
          </w:p>
        </w:tc>
      </w:tr>
      <w:tr w:rsidR="008053F2" w:rsidRPr="003B4E6B" w:rsidTr="000F0843">
        <w:tc>
          <w:tcPr>
            <w:tcW w:w="88" w:type="pct"/>
            <w:tcBorders>
              <w:top w:val="single" w:sz="6" w:space="0" w:color="BED5EE"/>
              <w:bottom w:val="single" w:sz="6" w:space="0" w:color="BED5EE"/>
              <w:right w:val="single" w:sz="6" w:space="0" w:color="BED5EE"/>
            </w:tcBorders>
            <w:tcMar>
              <w:left w:w="0" w:type="dxa"/>
              <w:right w:w="0" w:type="dxa"/>
            </w:tcMar>
          </w:tcPr>
          <w:p w:rsidR="008053F2" w:rsidRPr="003B4E6B" w:rsidRDefault="008053F2" w:rsidP="000639FA">
            <w:pPr>
              <w:pStyle w:val="Listenabsatz"/>
              <w:numPr>
                <w:ilvl w:val="0"/>
                <w:numId w:val="20"/>
              </w:numPr>
              <w:rPr>
                <w:b/>
                <w:color w:val="1F497D" w:themeColor="text2"/>
                <w:lang w:val="es-ES_tradnl"/>
              </w:rPr>
            </w:pPr>
          </w:p>
        </w:tc>
        <w:tc>
          <w:tcPr>
            <w:tcW w:w="471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8053F2" w:rsidRPr="003B4E6B" w:rsidRDefault="008053F2" w:rsidP="00807D06">
            <w:pPr>
              <w:rPr>
                <w:lang w:val="es-ES_tradnl"/>
              </w:rPr>
            </w:pPr>
          </w:p>
        </w:tc>
        <w:tc>
          <w:tcPr>
            <w:tcW w:w="637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8053F2" w:rsidRPr="003B4E6B" w:rsidRDefault="008053F2" w:rsidP="00807D06">
            <w:pPr>
              <w:rPr>
                <w:lang w:val="es-ES_tradnl"/>
              </w:rPr>
            </w:pPr>
          </w:p>
        </w:tc>
        <w:tc>
          <w:tcPr>
            <w:tcW w:w="812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8053F2" w:rsidRPr="003B4E6B" w:rsidRDefault="008053F2" w:rsidP="00807D06">
            <w:pPr>
              <w:rPr>
                <w:lang w:val="es-ES_tradnl"/>
              </w:rPr>
            </w:pPr>
          </w:p>
        </w:tc>
        <w:tc>
          <w:tcPr>
            <w:tcW w:w="748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8053F2" w:rsidRPr="003B4E6B" w:rsidRDefault="008053F2" w:rsidP="00807D06">
            <w:pPr>
              <w:rPr>
                <w:lang w:val="es-ES_tradnl"/>
              </w:rPr>
            </w:pPr>
          </w:p>
        </w:tc>
        <w:tc>
          <w:tcPr>
            <w:tcW w:w="2245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</w:tcBorders>
          </w:tcPr>
          <w:p w:rsidR="008053F2" w:rsidRPr="003B4E6B" w:rsidRDefault="008053F2" w:rsidP="0001759E">
            <w:pPr>
              <w:pStyle w:val="GFATableBullets"/>
              <w:rPr>
                <w:lang w:val="es-ES_tradnl"/>
              </w:rPr>
            </w:pPr>
          </w:p>
        </w:tc>
      </w:tr>
      <w:tr w:rsidR="008053F2" w:rsidRPr="003B4E6B" w:rsidTr="000F0843">
        <w:tc>
          <w:tcPr>
            <w:tcW w:w="88" w:type="pct"/>
            <w:tcBorders>
              <w:top w:val="single" w:sz="6" w:space="0" w:color="BED5EE"/>
              <w:bottom w:val="single" w:sz="6" w:space="0" w:color="BED5EE"/>
              <w:right w:val="single" w:sz="6" w:space="0" w:color="BED5EE"/>
            </w:tcBorders>
            <w:tcMar>
              <w:left w:w="0" w:type="dxa"/>
              <w:right w:w="0" w:type="dxa"/>
            </w:tcMar>
          </w:tcPr>
          <w:p w:rsidR="008053F2" w:rsidRPr="003B4E6B" w:rsidRDefault="008053F2" w:rsidP="000639FA">
            <w:pPr>
              <w:pStyle w:val="Listenabsatz"/>
              <w:numPr>
                <w:ilvl w:val="0"/>
                <w:numId w:val="20"/>
              </w:numPr>
              <w:rPr>
                <w:b/>
                <w:color w:val="1F497D" w:themeColor="text2"/>
                <w:lang w:val="es-ES_tradnl"/>
              </w:rPr>
            </w:pPr>
          </w:p>
        </w:tc>
        <w:tc>
          <w:tcPr>
            <w:tcW w:w="471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8053F2" w:rsidRPr="003B4E6B" w:rsidRDefault="008053F2" w:rsidP="00807D06">
            <w:pPr>
              <w:rPr>
                <w:lang w:val="es-ES_tradnl"/>
              </w:rPr>
            </w:pPr>
          </w:p>
        </w:tc>
        <w:tc>
          <w:tcPr>
            <w:tcW w:w="637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8053F2" w:rsidRPr="003B4E6B" w:rsidRDefault="008053F2" w:rsidP="00807D06">
            <w:pPr>
              <w:rPr>
                <w:lang w:val="es-ES_tradnl"/>
              </w:rPr>
            </w:pPr>
          </w:p>
        </w:tc>
        <w:tc>
          <w:tcPr>
            <w:tcW w:w="812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8053F2" w:rsidRPr="003B4E6B" w:rsidRDefault="008053F2" w:rsidP="00807D06">
            <w:pPr>
              <w:rPr>
                <w:lang w:val="es-ES_tradnl"/>
              </w:rPr>
            </w:pPr>
          </w:p>
        </w:tc>
        <w:tc>
          <w:tcPr>
            <w:tcW w:w="748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8053F2" w:rsidRPr="003B4E6B" w:rsidRDefault="008053F2" w:rsidP="00807D06">
            <w:pPr>
              <w:rPr>
                <w:lang w:val="es-ES_tradnl"/>
              </w:rPr>
            </w:pPr>
          </w:p>
        </w:tc>
        <w:tc>
          <w:tcPr>
            <w:tcW w:w="2245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</w:tcBorders>
          </w:tcPr>
          <w:p w:rsidR="008053F2" w:rsidRPr="003B4E6B" w:rsidRDefault="008053F2" w:rsidP="0001759E">
            <w:pPr>
              <w:pStyle w:val="GFATableBullets"/>
              <w:rPr>
                <w:lang w:val="es-ES_tradnl"/>
              </w:rPr>
            </w:pPr>
          </w:p>
        </w:tc>
      </w:tr>
      <w:tr w:rsidR="008053F2" w:rsidRPr="003B4E6B" w:rsidTr="000F0843">
        <w:tc>
          <w:tcPr>
            <w:tcW w:w="88" w:type="pct"/>
            <w:tcBorders>
              <w:top w:val="single" w:sz="6" w:space="0" w:color="BED5EE"/>
              <w:bottom w:val="single" w:sz="6" w:space="0" w:color="BED5EE"/>
              <w:right w:val="single" w:sz="6" w:space="0" w:color="BED5EE"/>
            </w:tcBorders>
            <w:tcMar>
              <w:left w:w="0" w:type="dxa"/>
              <w:right w:w="0" w:type="dxa"/>
            </w:tcMar>
          </w:tcPr>
          <w:p w:rsidR="008053F2" w:rsidRPr="003B4E6B" w:rsidRDefault="008053F2" w:rsidP="000639FA">
            <w:pPr>
              <w:pStyle w:val="Listenabsatz"/>
              <w:numPr>
                <w:ilvl w:val="0"/>
                <w:numId w:val="20"/>
              </w:numPr>
              <w:rPr>
                <w:b/>
                <w:color w:val="1F497D" w:themeColor="text2"/>
                <w:lang w:val="es-ES_tradnl"/>
              </w:rPr>
            </w:pPr>
          </w:p>
        </w:tc>
        <w:tc>
          <w:tcPr>
            <w:tcW w:w="471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8053F2" w:rsidRPr="003B4E6B" w:rsidRDefault="008053F2" w:rsidP="00807D06">
            <w:pPr>
              <w:rPr>
                <w:lang w:val="es-ES_tradnl"/>
              </w:rPr>
            </w:pPr>
          </w:p>
        </w:tc>
        <w:tc>
          <w:tcPr>
            <w:tcW w:w="637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8053F2" w:rsidRPr="003B4E6B" w:rsidRDefault="008053F2" w:rsidP="00807D06">
            <w:pPr>
              <w:rPr>
                <w:lang w:val="es-ES_tradnl"/>
              </w:rPr>
            </w:pPr>
          </w:p>
        </w:tc>
        <w:tc>
          <w:tcPr>
            <w:tcW w:w="812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8053F2" w:rsidRPr="003B4E6B" w:rsidRDefault="008053F2" w:rsidP="00807D06">
            <w:pPr>
              <w:rPr>
                <w:lang w:val="es-ES_tradnl"/>
              </w:rPr>
            </w:pPr>
          </w:p>
        </w:tc>
        <w:tc>
          <w:tcPr>
            <w:tcW w:w="748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8053F2" w:rsidRPr="003B4E6B" w:rsidRDefault="008053F2" w:rsidP="00807D06">
            <w:pPr>
              <w:rPr>
                <w:lang w:val="es-ES_tradnl"/>
              </w:rPr>
            </w:pPr>
          </w:p>
        </w:tc>
        <w:tc>
          <w:tcPr>
            <w:tcW w:w="2245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</w:tcBorders>
          </w:tcPr>
          <w:p w:rsidR="008053F2" w:rsidRPr="003B4E6B" w:rsidRDefault="008053F2" w:rsidP="0001759E">
            <w:pPr>
              <w:pStyle w:val="GFATableBullets"/>
              <w:rPr>
                <w:lang w:val="es-ES_tradnl"/>
              </w:rPr>
            </w:pPr>
          </w:p>
        </w:tc>
      </w:tr>
      <w:tr w:rsidR="008053F2" w:rsidRPr="003B4E6B" w:rsidTr="000F0843">
        <w:tc>
          <w:tcPr>
            <w:tcW w:w="88" w:type="pct"/>
            <w:tcBorders>
              <w:top w:val="single" w:sz="6" w:space="0" w:color="BED5EE"/>
              <w:bottom w:val="single" w:sz="6" w:space="0" w:color="BED5EE"/>
              <w:right w:val="single" w:sz="6" w:space="0" w:color="BED5EE"/>
            </w:tcBorders>
            <w:tcMar>
              <w:left w:w="0" w:type="dxa"/>
              <w:right w:w="0" w:type="dxa"/>
            </w:tcMar>
          </w:tcPr>
          <w:p w:rsidR="008053F2" w:rsidRPr="003B4E6B" w:rsidRDefault="008053F2" w:rsidP="000639FA">
            <w:pPr>
              <w:pStyle w:val="Listenabsatz"/>
              <w:numPr>
                <w:ilvl w:val="0"/>
                <w:numId w:val="20"/>
              </w:numPr>
              <w:rPr>
                <w:b/>
                <w:color w:val="1F497D" w:themeColor="text2"/>
                <w:lang w:val="es-ES_tradnl"/>
              </w:rPr>
            </w:pPr>
          </w:p>
        </w:tc>
        <w:tc>
          <w:tcPr>
            <w:tcW w:w="471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8053F2" w:rsidRPr="003B4E6B" w:rsidRDefault="008053F2" w:rsidP="00807D06">
            <w:pPr>
              <w:rPr>
                <w:lang w:val="es-ES_tradnl"/>
              </w:rPr>
            </w:pPr>
          </w:p>
        </w:tc>
        <w:tc>
          <w:tcPr>
            <w:tcW w:w="637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8053F2" w:rsidRPr="003B4E6B" w:rsidRDefault="008053F2" w:rsidP="00807D06">
            <w:pPr>
              <w:rPr>
                <w:lang w:val="es-ES_tradnl"/>
              </w:rPr>
            </w:pPr>
          </w:p>
        </w:tc>
        <w:tc>
          <w:tcPr>
            <w:tcW w:w="812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8053F2" w:rsidRPr="003B4E6B" w:rsidRDefault="008053F2" w:rsidP="00807D06">
            <w:pPr>
              <w:rPr>
                <w:lang w:val="es-ES_tradnl"/>
              </w:rPr>
            </w:pPr>
          </w:p>
        </w:tc>
        <w:tc>
          <w:tcPr>
            <w:tcW w:w="748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8053F2" w:rsidRPr="003B4E6B" w:rsidRDefault="008053F2" w:rsidP="00807D06">
            <w:pPr>
              <w:rPr>
                <w:lang w:val="es-ES_tradnl"/>
              </w:rPr>
            </w:pPr>
          </w:p>
        </w:tc>
        <w:tc>
          <w:tcPr>
            <w:tcW w:w="2245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</w:tcBorders>
          </w:tcPr>
          <w:p w:rsidR="008053F2" w:rsidRPr="003B4E6B" w:rsidRDefault="008053F2" w:rsidP="0001759E">
            <w:pPr>
              <w:pStyle w:val="GFATableBullets"/>
              <w:rPr>
                <w:lang w:val="es-ES_tradnl"/>
              </w:rPr>
            </w:pPr>
          </w:p>
        </w:tc>
      </w:tr>
      <w:tr w:rsidR="008053F2" w:rsidRPr="003B4E6B" w:rsidTr="000F0843">
        <w:tc>
          <w:tcPr>
            <w:tcW w:w="88" w:type="pct"/>
            <w:tcBorders>
              <w:top w:val="single" w:sz="6" w:space="0" w:color="BED5EE"/>
              <w:bottom w:val="single" w:sz="6" w:space="0" w:color="BED5EE"/>
              <w:right w:val="single" w:sz="6" w:space="0" w:color="BED5EE"/>
            </w:tcBorders>
            <w:tcMar>
              <w:left w:w="0" w:type="dxa"/>
              <w:right w:w="0" w:type="dxa"/>
            </w:tcMar>
          </w:tcPr>
          <w:p w:rsidR="008053F2" w:rsidRPr="003B4E6B" w:rsidRDefault="008053F2" w:rsidP="000639FA">
            <w:pPr>
              <w:pStyle w:val="Listenabsatz"/>
              <w:numPr>
                <w:ilvl w:val="0"/>
                <w:numId w:val="20"/>
              </w:numPr>
              <w:rPr>
                <w:b/>
                <w:color w:val="1F497D" w:themeColor="text2"/>
                <w:lang w:val="es-ES_tradnl"/>
              </w:rPr>
            </w:pPr>
          </w:p>
        </w:tc>
        <w:tc>
          <w:tcPr>
            <w:tcW w:w="471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8053F2" w:rsidRPr="003B4E6B" w:rsidRDefault="008053F2" w:rsidP="00807D06">
            <w:pPr>
              <w:rPr>
                <w:lang w:val="es-ES_tradnl"/>
              </w:rPr>
            </w:pPr>
          </w:p>
        </w:tc>
        <w:tc>
          <w:tcPr>
            <w:tcW w:w="637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8053F2" w:rsidRPr="003B4E6B" w:rsidRDefault="008053F2" w:rsidP="00807D06">
            <w:pPr>
              <w:rPr>
                <w:lang w:val="es-ES_tradnl"/>
              </w:rPr>
            </w:pPr>
          </w:p>
        </w:tc>
        <w:tc>
          <w:tcPr>
            <w:tcW w:w="812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8053F2" w:rsidRPr="003B4E6B" w:rsidRDefault="008053F2" w:rsidP="00807D06">
            <w:pPr>
              <w:rPr>
                <w:lang w:val="es-ES_tradnl"/>
              </w:rPr>
            </w:pPr>
          </w:p>
        </w:tc>
        <w:tc>
          <w:tcPr>
            <w:tcW w:w="748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8053F2" w:rsidRPr="003B4E6B" w:rsidRDefault="008053F2" w:rsidP="00807D06">
            <w:pPr>
              <w:rPr>
                <w:lang w:val="es-ES_tradnl"/>
              </w:rPr>
            </w:pPr>
          </w:p>
        </w:tc>
        <w:tc>
          <w:tcPr>
            <w:tcW w:w="2245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</w:tcBorders>
          </w:tcPr>
          <w:p w:rsidR="008053F2" w:rsidRPr="003B4E6B" w:rsidRDefault="008053F2" w:rsidP="0001759E">
            <w:pPr>
              <w:pStyle w:val="GFATableBullets"/>
              <w:rPr>
                <w:lang w:val="es-ES_tradnl"/>
              </w:rPr>
            </w:pPr>
          </w:p>
        </w:tc>
      </w:tr>
      <w:tr w:rsidR="008053F2" w:rsidRPr="003B4E6B" w:rsidTr="000F0843">
        <w:tc>
          <w:tcPr>
            <w:tcW w:w="88" w:type="pct"/>
            <w:tcBorders>
              <w:top w:val="single" w:sz="6" w:space="0" w:color="BED5EE"/>
              <w:bottom w:val="single" w:sz="6" w:space="0" w:color="BED5EE"/>
              <w:right w:val="single" w:sz="6" w:space="0" w:color="BED5EE"/>
            </w:tcBorders>
            <w:tcMar>
              <w:left w:w="0" w:type="dxa"/>
              <w:right w:w="0" w:type="dxa"/>
            </w:tcMar>
          </w:tcPr>
          <w:p w:rsidR="008053F2" w:rsidRPr="003B4E6B" w:rsidRDefault="008053F2" w:rsidP="000639FA">
            <w:pPr>
              <w:pStyle w:val="Listenabsatz"/>
              <w:numPr>
                <w:ilvl w:val="0"/>
                <w:numId w:val="20"/>
              </w:numPr>
              <w:rPr>
                <w:b/>
                <w:color w:val="1F497D" w:themeColor="text2"/>
                <w:lang w:val="es-ES_tradnl"/>
              </w:rPr>
            </w:pPr>
          </w:p>
        </w:tc>
        <w:tc>
          <w:tcPr>
            <w:tcW w:w="471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8053F2" w:rsidRPr="003B4E6B" w:rsidRDefault="008053F2" w:rsidP="00807D06">
            <w:pPr>
              <w:rPr>
                <w:lang w:val="es-ES_tradnl"/>
              </w:rPr>
            </w:pPr>
          </w:p>
        </w:tc>
        <w:tc>
          <w:tcPr>
            <w:tcW w:w="637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8053F2" w:rsidRPr="003B4E6B" w:rsidRDefault="008053F2" w:rsidP="00807D06">
            <w:pPr>
              <w:rPr>
                <w:lang w:val="es-ES_tradnl"/>
              </w:rPr>
            </w:pPr>
          </w:p>
        </w:tc>
        <w:tc>
          <w:tcPr>
            <w:tcW w:w="812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8053F2" w:rsidRPr="003B4E6B" w:rsidRDefault="008053F2" w:rsidP="00807D06">
            <w:pPr>
              <w:rPr>
                <w:lang w:val="es-ES_tradnl"/>
              </w:rPr>
            </w:pPr>
          </w:p>
        </w:tc>
        <w:tc>
          <w:tcPr>
            <w:tcW w:w="748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8053F2" w:rsidRPr="003B4E6B" w:rsidRDefault="008053F2" w:rsidP="00807D06">
            <w:pPr>
              <w:rPr>
                <w:lang w:val="es-ES_tradnl"/>
              </w:rPr>
            </w:pPr>
          </w:p>
        </w:tc>
        <w:tc>
          <w:tcPr>
            <w:tcW w:w="2245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</w:tcBorders>
          </w:tcPr>
          <w:p w:rsidR="008053F2" w:rsidRPr="003B4E6B" w:rsidRDefault="008053F2" w:rsidP="0001759E">
            <w:pPr>
              <w:pStyle w:val="GFATableBullets"/>
              <w:rPr>
                <w:lang w:val="es-ES_tradnl"/>
              </w:rPr>
            </w:pPr>
          </w:p>
        </w:tc>
      </w:tr>
      <w:tr w:rsidR="008053F2" w:rsidRPr="003B4E6B" w:rsidTr="000F0843">
        <w:tc>
          <w:tcPr>
            <w:tcW w:w="88" w:type="pct"/>
            <w:tcBorders>
              <w:top w:val="single" w:sz="6" w:space="0" w:color="BED5EE"/>
              <w:bottom w:val="single" w:sz="6" w:space="0" w:color="BED5EE"/>
              <w:right w:val="single" w:sz="6" w:space="0" w:color="BED5EE"/>
            </w:tcBorders>
            <w:tcMar>
              <w:left w:w="0" w:type="dxa"/>
              <w:right w:w="0" w:type="dxa"/>
            </w:tcMar>
          </w:tcPr>
          <w:p w:rsidR="008053F2" w:rsidRPr="003B4E6B" w:rsidRDefault="008053F2" w:rsidP="000639FA">
            <w:pPr>
              <w:pStyle w:val="Listenabsatz"/>
              <w:numPr>
                <w:ilvl w:val="0"/>
                <w:numId w:val="20"/>
              </w:numPr>
              <w:rPr>
                <w:b/>
                <w:color w:val="1F497D" w:themeColor="text2"/>
                <w:lang w:val="es-ES_tradnl"/>
              </w:rPr>
            </w:pPr>
          </w:p>
        </w:tc>
        <w:tc>
          <w:tcPr>
            <w:tcW w:w="471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8053F2" w:rsidRPr="003B4E6B" w:rsidRDefault="008053F2" w:rsidP="00807D06">
            <w:pPr>
              <w:rPr>
                <w:lang w:val="es-ES_tradnl"/>
              </w:rPr>
            </w:pPr>
          </w:p>
        </w:tc>
        <w:tc>
          <w:tcPr>
            <w:tcW w:w="637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8053F2" w:rsidRPr="003B4E6B" w:rsidRDefault="008053F2" w:rsidP="00807D06">
            <w:pPr>
              <w:rPr>
                <w:lang w:val="es-ES_tradnl"/>
              </w:rPr>
            </w:pPr>
          </w:p>
        </w:tc>
        <w:tc>
          <w:tcPr>
            <w:tcW w:w="812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8053F2" w:rsidRPr="003B4E6B" w:rsidRDefault="008053F2" w:rsidP="00807D06">
            <w:pPr>
              <w:rPr>
                <w:lang w:val="es-ES_tradnl"/>
              </w:rPr>
            </w:pPr>
          </w:p>
        </w:tc>
        <w:tc>
          <w:tcPr>
            <w:tcW w:w="748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8053F2" w:rsidRPr="003B4E6B" w:rsidRDefault="008053F2" w:rsidP="00807D06">
            <w:pPr>
              <w:rPr>
                <w:lang w:val="es-ES_tradnl"/>
              </w:rPr>
            </w:pPr>
          </w:p>
        </w:tc>
        <w:tc>
          <w:tcPr>
            <w:tcW w:w="2245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</w:tcBorders>
          </w:tcPr>
          <w:p w:rsidR="008053F2" w:rsidRPr="003B4E6B" w:rsidRDefault="008053F2" w:rsidP="0001759E">
            <w:pPr>
              <w:pStyle w:val="GFATableBullets"/>
              <w:rPr>
                <w:lang w:val="es-ES_tradnl"/>
              </w:rPr>
            </w:pPr>
          </w:p>
        </w:tc>
      </w:tr>
      <w:tr w:rsidR="008053F2" w:rsidRPr="003B4E6B" w:rsidTr="000F0843">
        <w:tc>
          <w:tcPr>
            <w:tcW w:w="88" w:type="pct"/>
            <w:tcBorders>
              <w:top w:val="single" w:sz="6" w:space="0" w:color="BED5EE"/>
              <w:bottom w:val="single" w:sz="6" w:space="0" w:color="BED5EE"/>
              <w:right w:val="single" w:sz="6" w:space="0" w:color="BED5EE"/>
            </w:tcBorders>
            <w:tcMar>
              <w:left w:w="0" w:type="dxa"/>
              <w:right w:w="0" w:type="dxa"/>
            </w:tcMar>
          </w:tcPr>
          <w:p w:rsidR="008053F2" w:rsidRPr="003B4E6B" w:rsidRDefault="008053F2" w:rsidP="000639FA">
            <w:pPr>
              <w:pStyle w:val="Listenabsatz"/>
              <w:numPr>
                <w:ilvl w:val="0"/>
                <w:numId w:val="20"/>
              </w:numPr>
              <w:rPr>
                <w:b/>
                <w:color w:val="1F497D" w:themeColor="text2"/>
                <w:lang w:val="es-ES_tradnl"/>
              </w:rPr>
            </w:pPr>
          </w:p>
        </w:tc>
        <w:tc>
          <w:tcPr>
            <w:tcW w:w="471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8053F2" w:rsidRPr="003B4E6B" w:rsidRDefault="008053F2" w:rsidP="00807D06">
            <w:pPr>
              <w:rPr>
                <w:lang w:val="es-ES_tradnl"/>
              </w:rPr>
            </w:pPr>
          </w:p>
        </w:tc>
        <w:tc>
          <w:tcPr>
            <w:tcW w:w="637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8053F2" w:rsidRPr="003B4E6B" w:rsidRDefault="008053F2" w:rsidP="00807D06">
            <w:pPr>
              <w:rPr>
                <w:lang w:val="es-ES_tradnl"/>
              </w:rPr>
            </w:pPr>
          </w:p>
        </w:tc>
        <w:tc>
          <w:tcPr>
            <w:tcW w:w="812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8053F2" w:rsidRPr="003B4E6B" w:rsidRDefault="008053F2" w:rsidP="00807D06">
            <w:pPr>
              <w:rPr>
                <w:lang w:val="es-ES_tradnl"/>
              </w:rPr>
            </w:pPr>
          </w:p>
        </w:tc>
        <w:tc>
          <w:tcPr>
            <w:tcW w:w="748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8053F2" w:rsidRPr="003B4E6B" w:rsidRDefault="008053F2" w:rsidP="00807D06">
            <w:pPr>
              <w:rPr>
                <w:lang w:val="es-ES_tradnl"/>
              </w:rPr>
            </w:pPr>
          </w:p>
        </w:tc>
        <w:tc>
          <w:tcPr>
            <w:tcW w:w="2245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</w:tcBorders>
          </w:tcPr>
          <w:p w:rsidR="008053F2" w:rsidRPr="003B4E6B" w:rsidRDefault="008053F2" w:rsidP="0001759E">
            <w:pPr>
              <w:pStyle w:val="GFATableBullets"/>
              <w:rPr>
                <w:lang w:val="es-ES_tradnl"/>
              </w:rPr>
            </w:pPr>
          </w:p>
        </w:tc>
      </w:tr>
      <w:tr w:rsidR="008053F2" w:rsidRPr="003B4E6B" w:rsidTr="000F0843">
        <w:tc>
          <w:tcPr>
            <w:tcW w:w="88" w:type="pct"/>
            <w:tcBorders>
              <w:top w:val="single" w:sz="6" w:space="0" w:color="BED5EE"/>
              <w:bottom w:val="single" w:sz="6" w:space="0" w:color="BED5EE"/>
              <w:right w:val="single" w:sz="6" w:space="0" w:color="BED5EE"/>
            </w:tcBorders>
            <w:tcMar>
              <w:left w:w="0" w:type="dxa"/>
              <w:right w:w="0" w:type="dxa"/>
            </w:tcMar>
          </w:tcPr>
          <w:p w:rsidR="008053F2" w:rsidRPr="003B4E6B" w:rsidRDefault="008053F2" w:rsidP="000639FA">
            <w:pPr>
              <w:pStyle w:val="Listenabsatz"/>
              <w:numPr>
                <w:ilvl w:val="0"/>
                <w:numId w:val="20"/>
              </w:numPr>
              <w:rPr>
                <w:b/>
                <w:color w:val="1F497D" w:themeColor="text2"/>
                <w:lang w:val="es-ES_tradnl"/>
              </w:rPr>
            </w:pPr>
          </w:p>
        </w:tc>
        <w:tc>
          <w:tcPr>
            <w:tcW w:w="471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8053F2" w:rsidRPr="003B4E6B" w:rsidRDefault="008053F2" w:rsidP="00807D06">
            <w:pPr>
              <w:rPr>
                <w:lang w:val="es-ES_tradnl"/>
              </w:rPr>
            </w:pPr>
          </w:p>
        </w:tc>
        <w:tc>
          <w:tcPr>
            <w:tcW w:w="637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8053F2" w:rsidRPr="003B4E6B" w:rsidRDefault="008053F2" w:rsidP="00807D06">
            <w:pPr>
              <w:rPr>
                <w:lang w:val="es-ES_tradnl"/>
              </w:rPr>
            </w:pPr>
          </w:p>
        </w:tc>
        <w:tc>
          <w:tcPr>
            <w:tcW w:w="812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8053F2" w:rsidRPr="003B4E6B" w:rsidRDefault="008053F2" w:rsidP="00807D06">
            <w:pPr>
              <w:rPr>
                <w:lang w:val="es-ES_tradnl"/>
              </w:rPr>
            </w:pPr>
          </w:p>
        </w:tc>
        <w:tc>
          <w:tcPr>
            <w:tcW w:w="748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8053F2" w:rsidRPr="003B4E6B" w:rsidRDefault="008053F2" w:rsidP="00807D06">
            <w:pPr>
              <w:rPr>
                <w:lang w:val="es-ES_tradnl"/>
              </w:rPr>
            </w:pPr>
          </w:p>
        </w:tc>
        <w:tc>
          <w:tcPr>
            <w:tcW w:w="2245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</w:tcBorders>
          </w:tcPr>
          <w:p w:rsidR="008053F2" w:rsidRPr="003B4E6B" w:rsidRDefault="008053F2" w:rsidP="0001759E">
            <w:pPr>
              <w:pStyle w:val="GFATableBullets"/>
              <w:rPr>
                <w:lang w:val="es-ES_tradnl"/>
              </w:rPr>
            </w:pPr>
          </w:p>
        </w:tc>
      </w:tr>
      <w:tr w:rsidR="008053F2" w:rsidRPr="003B4E6B" w:rsidTr="000F0843">
        <w:tc>
          <w:tcPr>
            <w:tcW w:w="88" w:type="pct"/>
            <w:tcBorders>
              <w:top w:val="single" w:sz="6" w:space="0" w:color="BED5EE"/>
              <w:bottom w:val="single" w:sz="6" w:space="0" w:color="BED5EE"/>
              <w:right w:val="single" w:sz="6" w:space="0" w:color="BED5EE"/>
            </w:tcBorders>
            <w:tcMar>
              <w:left w:w="0" w:type="dxa"/>
              <w:right w:w="0" w:type="dxa"/>
            </w:tcMar>
          </w:tcPr>
          <w:p w:rsidR="008053F2" w:rsidRPr="003B4E6B" w:rsidRDefault="008053F2" w:rsidP="000639FA">
            <w:pPr>
              <w:pStyle w:val="Listenabsatz"/>
              <w:numPr>
                <w:ilvl w:val="0"/>
                <w:numId w:val="20"/>
              </w:numPr>
              <w:rPr>
                <w:b/>
                <w:color w:val="1F497D" w:themeColor="text2"/>
                <w:lang w:val="es-ES_tradnl"/>
              </w:rPr>
            </w:pPr>
          </w:p>
        </w:tc>
        <w:tc>
          <w:tcPr>
            <w:tcW w:w="471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8053F2" w:rsidRPr="003B4E6B" w:rsidRDefault="008053F2" w:rsidP="00807D06">
            <w:pPr>
              <w:rPr>
                <w:lang w:val="es-ES_tradnl"/>
              </w:rPr>
            </w:pPr>
          </w:p>
        </w:tc>
        <w:tc>
          <w:tcPr>
            <w:tcW w:w="637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8053F2" w:rsidRPr="003B4E6B" w:rsidRDefault="008053F2" w:rsidP="00807D06">
            <w:pPr>
              <w:rPr>
                <w:lang w:val="es-ES_tradnl"/>
              </w:rPr>
            </w:pPr>
          </w:p>
        </w:tc>
        <w:tc>
          <w:tcPr>
            <w:tcW w:w="812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8053F2" w:rsidRPr="003B4E6B" w:rsidRDefault="008053F2" w:rsidP="00807D06">
            <w:pPr>
              <w:rPr>
                <w:lang w:val="es-ES_tradnl"/>
              </w:rPr>
            </w:pPr>
          </w:p>
        </w:tc>
        <w:tc>
          <w:tcPr>
            <w:tcW w:w="748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8053F2" w:rsidRPr="003B4E6B" w:rsidRDefault="008053F2" w:rsidP="00807D06">
            <w:pPr>
              <w:rPr>
                <w:lang w:val="es-ES_tradnl"/>
              </w:rPr>
            </w:pPr>
          </w:p>
        </w:tc>
        <w:tc>
          <w:tcPr>
            <w:tcW w:w="2245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</w:tcBorders>
          </w:tcPr>
          <w:p w:rsidR="008053F2" w:rsidRPr="003B4E6B" w:rsidRDefault="008053F2" w:rsidP="0001759E">
            <w:pPr>
              <w:pStyle w:val="GFATableBullets"/>
              <w:rPr>
                <w:lang w:val="es-ES_tradnl"/>
              </w:rPr>
            </w:pPr>
          </w:p>
        </w:tc>
      </w:tr>
      <w:tr w:rsidR="008053F2" w:rsidRPr="003B4E6B" w:rsidTr="000F0843">
        <w:tc>
          <w:tcPr>
            <w:tcW w:w="88" w:type="pct"/>
            <w:tcBorders>
              <w:top w:val="single" w:sz="6" w:space="0" w:color="BED5EE"/>
              <w:bottom w:val="single" w:sz="6" w:space="0" w:color="BED5EE"/>
              <w:right w:val="single" w:sz="6" w:space="0" w:color="BED5EE"/>
            </w:tcBorders>
            <w:tcMar>
              <w:left w:w="0" w:type="dxa"/>
              <w:right w:w="0" w:type="dxa"/>
            </w:tcMar>
          </w:tcPr>
          <w:p w:rsidR="008053F2" w:rsidRPr="003B4E6B" w:rsidRDefault="008053F2" w:rsidP="000639FA">
            <w:pPr>
              <w:pStyle w:val="Listenabsatz"/>
              <w:numPr>
                <w:ilvl w:val="0"/>
                <w:numId w:val="20"/>
              </w:numPr>
              <w:rPr>
                <w:b/>
                <w:color w:val="1F497D" w:themeColor="text2"/>
                <w:lang w:val="es-ES_tradnl"/>
              </w:rPr>
            </w:pPr>
          </w:p>
        </w:tc>
        <w:tc>
          <w:tcPr>
            <w:tcW w:w="471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8053F2" w:rsidRPr="003B4E6B" w:rsidRDefault="008053F2" w:rsidP="00807D06">
            <w:pPr>
              <w:rPr>
                <w:lang w:val="es-ES_tradnl"/>
              </w:rPr>
            </w:pPr>
          </w:p>
        </w:tc>
        <w:tc>
          <w:tcPr>
            <w:tcW w:w="637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8053F2" w:rsidRPr="003B4E6B" w:rsidRDefault="008053F2" w:rsidP="00807D06">
            <w:pPr>
              <w:rPr>
                <w:lang w:val="es-ES_tradnl"/>
              </w:rPr>
            </w:pPr>
          </w:p>
        </w:tc>
        <w:tc>
          <w:tcPr>
            <w:tcW w:w="812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8053F2" w:rsidRPr="003B4E6B" w:rsidRDefault="008053F2" w:rsidP="00807D06">
            <w:pPr>
              <w:rPr>
                <w:lang w:val="es-ES_tradnl"/>
              </w:rPr>
            </w:pPr>
          </w:p>
        </w:tc>
        <w:tc>
          <w:tcPr>
            <w:tcW w:w="748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8053F2" w:rsidRPr="003B4E6B" w:rsidRDefault="008053F2" w:rsidP="00807D06">
            <w:pPr>
              <w:rPr>
                <w:lang w:val="es-ES_tradnl"/>
              </w:rPr>
            </w:pPr>
          </w:p>
        </w:tc>
        <w:tc>
          <w:tcPr>
            <w:tcW w:w="2245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</w:tcBorders>
          </w:tcPr>
          <w:p w:rsidR="008053F2" w:rsidRPr="003B4E6B" w:rsidRDefault="008053F2" w:rsidP="0001759E">
            <w:pPr>
              <w:pStyle w:val="GFATableBullets"/>
              <w:rPr>
                <w:lang w:val="es-ES_tradnl"/>
              </w:rPr>
            </w:pPr>
          </w:p>
        </w:tc>
      </w:tr>
      <w:tr w:rsidR="008053F2" w:rsidRPr="003B4E6B" w:rsidTr="000F0843">
        <w:tc>
          <w:tcPr>
            <w:tcW w:w="88" w:type="pct"/>
            <w:tcBorders>
              <w:top w:val="single" w:sz="6" w:space="0" w:color="BED5EE"/>
              <w:bottom w:val="single" w:sz="6" w:space="0" w:color="BED5EE"/>
              <w:right w:val="single" w:sz="6" w:space="0" w:color="BED5EE"/>
            </w:tcBorders>
            <w:tcMar>
              <w:left w:w="0" w:type="dxa"/>
              <w:right w:w="0" w:type="dxa"/>
            </w:tcMar>
          </w:tcPr>
          <w:p w:rsidR="008053F2" w:rsidRPr="003B4E6B" w:rsidRDefault="008053F2" w:rsidP="000639FA">
            <w:pPr>
              <w:pStyle w:val="Listenabsatz"/>
              <w:numPr>
                <w:ilvl w:val="0"/>
                <w:numId w:val="20"/>
              </w:numPr>
              <w:rPr>
                <w:b/>
                <w:color w:val="1F497D" w:themeColor="text2"/>
                <w:lang w:val="es-ES_tradnl"/>
              </w:rPr>
            </w:pPr>
          </w:p>
        </w:tc>
        <w:tc>
          <w:tcPr>
            <w:tcW w:w="471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8053F2" w:rsidRPr="003B4E6B" w:rsidRDefault="008053F2" w:rsidP="00807D06">
            <w:pPr>
              <w:rPr>
                <w:lang w:val="es-ES_tradnl"/>
              </w:rPr>
            </w:pPr>
          </w:p>
        </w:tc>
        <w:tc>
          <w:tcPr>
            <w:tcW w:w="637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8053F2" w:rsidRPr="003B4E6B" w:rsidRDefault="008053F2" w:rsidP="00807D06">
            <w:pPr>
              <w:rPr>
                <w:lang w:val="es-ES_tradnl"/>
              </w:rPr>
            </w:pPr>
          </w:p>
        </w:tc>
        <w:tc>
          <w:tcPr>
            <w:tcW w:w="812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8053F2" w:rsidRPr="003B4E6B" w:rsidRDefault="008053F2" w:rsidP="00807D06">
            <w:pPr>
              <w:rPr>
                <w:lang w:val="es-ES_tradnl"/>
              </w:rPr>
            </w:pPr>
          </w:p>
        </w:tc>
        <w:tc>
          <w:tcPr>
            <w:tcW w:w="748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8053F2" w:rsidRPr="003B4E6B" w:rsidRDefault="008053F2" w:rsidP="00807D06">
            <w:pPr>
              <w:rPr>
                <w:lang w:val="es-ES_tradnl"/>
              </w:rPr>
            </w:pPr>
          </w:p>
        </w:tc>
        <w:tc>
          <w:tcPr>
            <w:tcW w:w="2245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</w:tcBorders>
          </w:tcPr>
          <w:p w:rsidR="008053F2" w:rsidRPr="003B4E6B" w:rsidRDefault="008053F2" w:rsidP="0001759E">
            <w:pPr>
              <w:pStyle w:val="GFATableBullets"/>
              <w:rPr>
                <w:lang w:val="es-ES_tradnl"/>
              </w:rPr>
            </w:pPr>
          </w:p>
        </w:tc>
      </w:tr>
      <w:tr w:rsidR="008053F2" w:rsidRPr="003B4E6B" w:rsidTr="000F0843">
        <w:tc>
          <w:tcPr>
            <w:tcW w:w="88" w:type="pct"/>
            <w:tcBorders>
              <w:top w:val="single" w:sz="6" w:space="0" w:color="BED5EE"/>
              <w:bottom w:val="single" w:sz="6" w:space="0" w:color="BED5EE"/>
              <w:right w:val="single" w:sz="6" w:space="0" w:color="BED5EE"/>
            </w:tcBorders>
            <w:tcMar>
              <w:left w:w="0" w:type="dxa"/>
              <w:right w:w="0" w:type="dxa"/>
            </w:tcMar>
          </w:tcPr>
          <w:p w:rsidR="008053F2" w:rsidRPr="003B4E6B" w:rsidRDefault="008053F2" w:rsidP="000639FA">
            <w:pPr>
              <w:pStyle w:val="Listenabsatz"/>
              <w:numPr>
                <w:ilvl w:val="0"/>
                <w:numId w:val="20"/>
              </w:numPr>
              <w:rPr>
                <w:b/>
                <w:color w:val="1F497D" w:themeColor="text2"/>
                <w:lang w:val="es-ES_tradnl"/>
              </w:rPr>
            </w:pPr>
          </w:p>
        </w:tc>
        <w:tc>
          <w:tcPr>
            <w:tcW w:w="471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8053F2" w:rsidRPr="003B4E6B" w:rsidRDefault="008053F2" w:rsidP="00807D06">
            <w:pPr>
              <w:rPr>
                <w:lang w:val="es-ES_tradnl"/>
              </w:rPr>
            </w:pPr>
          </w:p>
        </w:tc>
        <w:tc>
          <w:tcPr>
            <w:tcW w:w="637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8053F2" w:rsidRPr="003B4E6B" w:rsidRDefault="008053F2" w:rsidP="00807D06">
            <w:pPr>
              <w:rPr>
                <w:lang w:val="es-ES_tradnl"/>
              </w:rPr>
            </w:pPr>
          </w:p>
        </w:tc>
        <w:tc>
          <w:tcPr>
            <w:tcW w:w="812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8053F2" w:rsidRPr="003B4E6B" w:rsidRDefault="008053F2" w:rsidP="00807D06">
            <w:pPr>
              <w:rPr>
                <w:lang w:val="es-ES_tradnl"/>
              </w:rPr>
            </w:pPr>
          </w:p>
        </w:tc>
        <w:tc>
          <w:tcPr>
            <w:tcW w:w="748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8053F2" w:rsidRPr="003B4E6B" w:rsidRDefault="008053F2" w:rsidP="00807D06">
            <w:pPr>
              <w:rPr>
                <w:lang w:val="es-ES_tradnl"/>
              </w:rPr>
            </w:pPr>
          </w:p>
        </w:tc>
        <w:tc>
          <w:tcPr>
            <w:tcW w:w="2245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</w:tcBorders>
          </w:tcPr>
          <w:p w:rsidR="008053F2" w:rsidRPr="003B4E6B" w:rsidRDefault="008053F2" w:rsidP="0001759E">
            <w:pPr>
              <w:pStyle w:val="GFATableBullets"/>
              <w:rPr>
                <w:lang w:val="es-ES_tradnl"/>
              </w:rPr>
            </w:pPr>
          </w:p>
        </w:tc>
      </w:tr>
      <w:tr w:rsidR="008053F2" w:rsidRPr="003B4E6B" w:rsidTr="000F0843">
        <w:tc>
          <w:tcPr>
            <w:tcW w:w="88" w:type="pct"/>
            <w:tcBorders>
              <w:top w:val="single" w:sz="6" w:space="0" w:color="BED5EE"/>
              <w:bottom w:val="single" w:sz="6" w:space="0" w:color="BED5EE"/>
              <w:right w:val="single" w:sz="6" w:space="0" w:color="BED5EE"/>
            </w:tcBorders>
            <w:tcMar>
              <w:left w:w="0" w:type="dxa"/>
              <w:right w:w="0" w:type="dxa"/>
            </w:tcMar>
          </w:tcPr>
          <w:p w:rsidR="008053F2" w:rsidRPr="003B4E6B" w:rsidRDefault="008053F2" w:rsidP="000639FA">
            <w:pPr>
              <w:pStyle w:val="Listenabsatz"/>
              <w:numPr>
                <w:ilvl w:val="0"/>
                <w:numId w:val="20"/>
              </w:numPr>
              <w:rPr>
                <w:b/>
                <w:color w:val="1F497D" w:themeColor="text2"/>
                <w:lang w:val="es-ES_tradnl"/>
              </w:rPr>
            </w:pPr>
          </w:p>
        </w:tc>
        <w:tc>
          <w:tcPr>
            <w:tcW w:w="471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8053F2" w:rsidRPr="003B4E6B" w:rsidRDefault="008053F2" w:rsidP="00807D06">
            <w:pPr>
              <w:rPr>
                <w:lang w:val="es-ES_tradnl"/>
              </w:rPr>
            </w:pPr>
          </w:p>
        </w:tc>
        <w:tc>
          <w:tcPr>
            <w:tcW w:w="637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8053F2" w:rsidRPr="003B4E6B" w:rsidRDefault="008053F2" w:rsidP="00807D06">
            <w:pPr>
              <w:rPr>
                <w:lang w:val="es-ES_tradnl"/>
              </w:rPr>
            </w:pPr>
          </w:p>
        </w:tc>
        <w:tc>
          <w:tcPr>
            <w:tcW w:w="812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8053F2" w:rsidRPr="003B4E6B" w:rsidRDefault="008053F2" w:rsidP="00807D06">
            <w:pPr>
              <w:rPr>
                <w:lang w:val="es-ES_tradnl"/>
              </w:rPr>
            </w:pPr>
          </w:p>
        </w:tc>
        <w:tc>
          <w:tcPr>
            <w:tcW w:w="748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8053F2" w:rsidRPr="003B4E6B" w:rsidRDefault="008053F2" w:rsidP="00807D06">
            <w:pPr>
              <w:rPr>
                <w:lang w:val="es-ES_tradnl"/>
              </w:rPr>
            </w:pPr>
          </w:p>
        </w:tc>
        <w:tc>
          <w:tcPr>
            <w:tcW w:w="2245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</w:tcBorders>
          </w:tcPr>
          <w:p w:rsidR="008053F2" w:rsidRPr="003B4E6B" w:rsidRDefault="008053F2" w:rsidP="0001759E">
            <w:pPr>
              <w:pStyle w:val="GFATableBullets"/>
              <w:rPr>
                <w:lang w:val="es-ES_tradnl"/>
              </w:rPr>
            </w:pPr>
          </w:p>
        </w:tc>
      </w:tr>
      <w:tr w:rsidR="008053F2" w:rsidRPr="003B4E6B" w:rsidTr="000F0843">
        <w:tc>
          <w:tcPr>
            <w:tcW w:w="88" w:type="pct"/>
            <w:tcBorders>
              <w:top w:val="single" w:sz="6" w:space="0" w:color="BED5EE"/>
              <w:bottom w:val="single" w:sz="6" w:space="0" w:color="BED5EE"/>
              <w:right w:val="single" w:sz="6" w:space="0" w:color="BED5EE"/>
            </w:tcBorders>
            <w:tcMar>
              <w:left w:w="0" w:type="dxa"/>
              <w:right w:w="0" w:type="dxa"/>
            </w:tcMar>
          </w:tcPr>
          <w:p w:rsidR="008053F2" w:rsidRPr="003B4E6B" w:rsidRDefault="008053F2" w:rsidP="000639FA">
            <w:pPr>
              <w:pStyle w:val="Listenabsatz"/>
              <w:numPr>
                <w:ilvl w:val="0"/>
                <w:numId w:val="20"/>
              </w:numPr>
              <w:rPr>
                <w:b/>
                <w:color w:val="1F497D" w:themeColor="text2"/>
                <w:lang w:val="es-ES_tradnl"/>
              </w:rPr>
            </w:pPr>
          </w:p>
        </w:tc>
        <w:tc>
          <w:tcPr>
            <w:tcW w:w="471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8053F2" w:rsidRPr="003B4E6B" w:rsidRDefault="008053F2" w:rsidP="00807D06">
            <w:pPr>
              <w:rPr>
                <w:lang w:val="es-ES_tradnl"/>
              </w:rPr>
            </w:pPr>
          </w:p>
        </w:tc>
        <w:tc>
          <w:tcPr>
            <w:tcW w:w="637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8053F2" w:rsidRPr="003B4E6B" w:rsidRDefault="008053F2" w:rsidP="00807D06">
            <w:pPr>
              <w:rPr>
                <w:lang w:val="es-ES_tradnl"/>
              </w:rPr>
            </w:pPr>
          </w:p>
        </w:tc>
        <w:tc>
          <w:tcPr>
            <w:tcW w:w="812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8053F2" w:rsidRPr="003B4E6B" w:rsidRDefault="008053F2" w:rsidP="00807D06">
            <w:pPr>
              <w:rPr>
                <w:lang w:val="es-ES_tradnl"/>
              </w:rPr>
            </w:pPr>
          </w:p>
        </w:tc>
        <w:tc>
          <w:tcPr>
            <w:tcW w:w="748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8053F2" w:rsidRPr="003B4E6B" w:rsidRDefault="008053F2" w:rsidP="00807D06">
            <w:pPr>
              <w:rPr>
                <w:lang w:val="es-ES_tradnl"/>
              </w:rPr>
            </w:pPr>
          </w:p>
        </w:tc>
        <w:tc>
          <w:tcPr>
            <w:tcW w:w="2245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</w:tcBorders>
          </w:tcPr>
          <w:p w:rsidR="008053F2" w:rsidRPr="003B4E6B" w:rsidRDefault="008053F2" w:rsidP="0001759E">
            <w:pPr>
              <w:pStyle w:val="GFATableBullets"/>
              <w:rPr>
                <w:lang w:val="es-ES_tradnl"/>
              </w:rPr>
            </w:pPr>
          </w:p>
        </w:tc>
      </w:tr>
      <w:tr w:rsidR="008053F2" w:rsidRPr="003B4E6B" w:rsidTr="000F0843">
        <w:tc>
          <w:tcPr>
            <w:tcW w:w="88" w:type="pct"/>
            <w:tcBorders>
              <w:top w:val="single" w:sz="6" w:space="0" w:color="BED5EE"/>
              <w:bottom w:val="single" w:sz="6" w:space="0" w:color="BED5EE"/>
              <w:right w:val="single" w:sz="6" w:space="0" w:color="BED5EE"/>
            </w:tcBorders>
            <w:tcMar>
              <w:left w:w="0" w:type="dxa"/>
              <w:right w:w="0" w:type="dxa"/>
            </w:tcMar>
          </w:tcPr>
          <w:p w:rsidR="008053F2" w:rsidRPr="003B4E6B" w:rsidRDefault="008053F2" w:rsidP="000639FA">
            <w:pPr>
              <w:pStyle w:val="Listenabsatz"/>
              <w:numPr>
                <w:ilvl w:val="0"/>
                <w:numId w:val="20"/>
              </w:numPr>
              <w:rPr>
                <w:b/>
                <w:color w:val="1F497D" w:themeColor="text2"/>
                <w:lang w:val="es-ES_tradnl"/>
              </w:rPr>
            </w:pPr>
          </w:p>
        </w:tc>
        <w:tc>
          <w:tcPr>
            <w:tcW w:w="471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8053F2" w:rsidRPr="003B4E6B" w:rsidRDefault="008053F2" w:rsidP="00807D06">
            <w:pPr>
              <w:rPr>
                <w:lang w:val="es-ES_tradnl"/>
              </w:rPr>
            </w:pPr>
          </w:p>
        </w:tc>
        <w:tc>
          <w:tcPr>
            <w:tcW w:w="637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8053F2" w:rsidRPr="003B4E6B" w:rsidRDefault="008053F2" w:rsidP="00807D06">
            <w:pPr>
              <w:rPr>
                <w:lang w:val="es-ES_tradnl"/>
              </w:rPr>
            </w:pPr>
          </w:p>
        </w:tc>
        <w:tc>
          <w:tcPr>
            <w:tcW w:w="812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8053F2" w:rsidRPr="003B4E6B" w:rsidRDefault="008053F2" w:rsidP="00807D06">
            <w:pPr>
              <w:rPr>
                <w:lang w:val="es-ES_tradnl"/>
              </w:rPr>
            </w:pPr>
          </w:p>
        </w:tc>
        <w:tc>
          <w:tcPr>
            <w:tcW w:w="748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8053F2" w:rsidRPr="003B4E6B" w:rsidRDefault="008053F2" w:rsidP="00807D06">
            <w:pPr>
              <w:rPr>
                <w:lang w:val="es-ES_tradnl"/>
              </w:rPr>
            </w:pPr>
          </w:p>
        </w:tc>
        <w:tc>
          <w:tcPr>
            <w:tcW w:w="2245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</w:tcBorders>
          </w:tcPr>
          <w:p w:rsidR="008053F2" w:rsidRPr="003B4E6B" w:rsidRDefault="008053F2" w:rsidP="0001759E">
            <w:pPr>
              <w:pStyle w:val="GFATableBullets"/>
              <w:rPr>
                <w:lang w:val="es-ES_tradnl"/>
              </w:rPr>
            </w:pPr>
          </w:p>
        </w:tc>
      </w:tr>
      <w:tr w:rsidR="008053F2" w:rsidRPr="003B4E6B" w:rsidTr="000F0843">
        <w:tc>
          <w:tcPr>
            <w:tcW w:w="88" w:type="pct"/>
            <w:tcBorders>
              <w:top w:val="single" w:sz="6" w:space="0" w:color="BED5EE"/>
              <w:bottom w:val="single" w:sz="6" w:space="0" w:color="BED5EE"/>
              <w:right w:val="single" w:sz="6" w:space="0" w:color="BED5EE"/>
            </w:tcBorders>
            <w:tcMar>
              <w:left w:w="0" w:type="dxa"/>
              <w:right w:w="0" w:type="dxa"/>
            </w:tcMar>
          </w:tcPr>
          <w:p w:rsidR="008053F2" w:rsidRPr="003B4E6B" w:rsidRDefault="008053F2" w:rsidP="000639FA">
            <w:pPr>
              <w:pStyle w:val="Listenabsatz"/>
              <w:numPr>
                <w:ilvl w:val="0"/>
                <w:numId w:val="20"/>
              </w:numPr>
              <w:rPr>
                <w:b/>
                <w:color w:val="1F497D" w:themeColor="text2"/>
                <w:lang w:val="es-ES_tradnl"/>
              </w:rPr>
            </w:pPr>
          </w:p>
        </w:tc>
        <w:tc>
          <w:tcPr>
            <w:tcW w:w="471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8053F2" w:rsidRPr="003B4E6B" w:rsidRDefault="008053F2" w:rsidP="00807D06">
            <w:pPr>
              <w:rPr>
                <w:lang w:val="es-ES_tradnl"/>
              </w:rPr>
            </w:pPr>
          </w:p>
        </w:tc>
        <w:tc>
          <w:tcPr>
            <w:tcW w:w="637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8053F2" w:rsidRPr="003B4E6B" w:rsidRDefault="008053F2" w:rsidP="00807D06">
            <w:pPr>
              <w:rPr>
                <w:lang w:val="es-ES_tradnl"/>
              </w:rPr>
            </w:pPr>
          </w:p>
        </w:tc>
        <w:tc>
          <w:tcPr>
            <w:tcW w:w="812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8053F2" w:rsidRPr="003B4E6B" w:rsidRDefault="008053F2" w:rsidP="00807D06">
            <w:pPr>
              <w:rPr>
                <w:lang w:val="es-ES_tradnl"/>
              </w:rPr>
            </w:pPr>
          </w:p>
        </w:tc>
        <w:tc>
          <w:tcPr>
            <w:tcW w:w="748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8053F2" w:rsidRPr="003B4E6B" w:rsidRDefault="008053F2" w:rsidP="00807D06">
            <w:pPr>
              <w:rPr>
                <w:lang w:val="es-ES_tradnl"/>
              </w:rPr>
            </w:pPr>
          </w:p>
        </w:tc>
        <w:tc>
          <w:tcPr>
            <w:tcW w:w="2245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</w:tcBorders>
          </w:tcPr>
          <w:p w:rsidR="008053F2" w:rsidRPr="003B4E6B" w:rsidRDefault="008053F2" w:rsidP="0001759E">
            <w:pPr>
              <w:pStyle w:val="GFATableBullets"/>
              <w:rPr>
                <w:lang w:val="es-ES_tradnl"/>
              </w:rPr>
            </w:pPr>
          </w:p>
        </w:tc>
      </w:tr>
      <w:tr w:rsidR="008053F2" w:rsidRPr="003B4E6B" w:rsidTr="000F0843">
        <w:tc>
          <w:tcPr>
            <w:tcW w:w="88" w:type="pct"/>
            <w:tcBorders>
              <w:top w:val="single" w:sz="6" w:space="0" w:color="BED5EE"/>
              <w:bottom w:val="single" w:sz="6" w:space="0" w:color="BED5EE"/>
              <w:right w:val="single" w:sz="6" w:space="0" w:color="BED5EE"/>
            </w:tcBorders>
            <w:tcMar>
              <w:left w:w="0" w:type="dxa"/>
              <w:right w:w="0" w:type="dxa"/>
            </w:tcMar>
          </w:tcPr>
          <w:p w:rsidR="008053F2" w:rsidRPr="003B4E6B" w:rsidRDefault="008053F2" w:rsidP="000639FA">
            <w:pPr>
              <w:pStyle w:val="Listenabsatz"/>
              <w:numPr>
                <w:ilvl w:val="0"/>
                <w:numId w:val="20"/>
              </w:numPr>
              <w:rPr>
                <w:b/>
                <w:color w:val="1F497D" w:themeColor="text2"/>
                <w:lang w:val="es-ES_tradnl"/>
              </w:rPr>
            </w:pPr>
          </w:p>
        </w:tc>
        <w:tc>
          <w:tcPr>
            <w:tcW w:w="471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8053F2" w:rsidRPr="003B4E6B" w:rsidRDefault="008053F2" w:rsidP="00807D06">
            <w:pPr>
              <w:rPr>
                <w:lang w:val="es-ES_tradnl"/>
              </w:rPr>
            </w:pPr>
          </w:p>
        </w:tc>
        <w:tc>
          <w:tcPr>
            <w:tcW w:w="637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8053F2" w:rsidRPr="003B4E6B" w:rsidRDefault="008053F2" w:rsidP="00807D06">
            <w:pPr>
              <w:rPr>
                <w:lang w:val="es-ES_tradnl"/>
              </w:rPr>
            </w:pPr>
          </w:p>
        </w:tc>
        <w:tc>
          <w:tcPr>
            <w:tcW w:w="812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8053F2" w:rsidRPr="003B4E6B" w:rsidRDefault="008053F2" w:rsidP="00807D06">
            <w:pPr>
              <w:rPr>
                <w:lang w:val="es-ES_tradnl"/>
              </w:rPr>
            </w:pPr>
          </w:p>
        </w:tc>
        <w:tc>
          <w:tcPr>
            <w:tcW w:w="748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8053F2" w:rsidRPr="003B4E6B" w:rsidRDefault="008053F2" w:rsidP="00807D06">
            <w:pPr>
              <w:rPr>
                <w:lang w:val="es-ES_tradnl"/>
              </w:rPr>
            </w:pPr>
          </w:p>
        </w:tc>
        <w:tc>
          <w:tcPr>
            <w:tcW w:w="2245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</w:tcBorders>
          </w:tcPr>
          <w:p w:rsidR="008053F2" w:rsidRPr="003B4E6B" w:rsidRDefault="008053F2" w:rsidP="0001759E">
            <w:pPr>
              <w:pStyle w:val="GFATableBullets"/>
              <w:rPr>
                <w:lang w:val="es-ES_tradnl"/>
              </w:rPr>
            </w:pPr>
          </w:p>
        </w:tc>
      </w:tr>
      <w:tr w:rsidR="008053F2" w:rsidRPr="003B4E6B" w:rsidTr="000F0843">
        <w:tc>
          <w:tcPr>
            <w:tcW w:w="88" w:type="pct"/>
            <w:tcBorders>
              <w:top w:val="single" w:sz="6" w:space="0" w:color="BED5EE"/>
              <w:bottom w:val="single" w:sz="6" w:space="0" w:color="BED5EE"/>
              <w:right w:val="single" w:sz="6" w:space="0" w:color="BED5EE"/>
            </w:tcBorders>
            <w:tcMar>
              <w:left w:w="0" w:type="dxa"/>
              <w:right w:w="0" w:type="dxa"/>
            </w:tcMar>
          </w:tcPr>
          <w:p w:rsidR="008053F2" w:rsidRPr="003B4E6B" w:rsidRDefault="008053F2" w:rsidP="000639FA">
            <w:pPr>
              <w:pStyle w:val="Listenabsatz"/>
              <w:numPr>
                <w:ilvl w:val="0"/>
                <w:numId w:val="20"/>
              </w:numPr>
              <w:rPr>
                <w:b/>
                <w:color w:val="1F497D" w:themeColor="text2"/>
                <w:lang w:val="es-ES_tradnl"/>
              </w:rPr>
            </w:pPr>
          </w:p>
        </w:tc>
        <w:tc>
          <w:tcPr>
            <w:tcW w:w="471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8053F2" w:rsidRPr="003B4E6B" w:rsidRDefault="008053F2" w:rsidP="00807D06">
            <w:pPr>
              <w:rPr>
                <w:lang w:val="es-ES_tradnl"/>
              </w:rPr>
            </w:pPr>
          </w:p>
        </w:tc>
        <w:tc>
          <w:tcPr>
            <w:tcW w:w="637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8053F2" w:rsidRPr="003B4E6B" w:rsidRDefault="008053F2" w:rsidP="00807D06">
            <w:pPr>
              <w:rPr>
                <w:lang w:val="es-ES_tradnl"/>
              </w:rPr>
            </w:pPr>
          </w:p>
        </w:tc>
        <w:tc>
          <w:tcPr>
            <w:tcW w:w="812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8053F2" w:rsidRPr="003B4E6B" w:rsidRDefault="008053F2" w:rsidP="00807D06">
            <w:pPr>
              <w:rPr>
                <w:lang w:val="es-ES_tradnl"/>
              </w:rPr>
            </w:pPr>
          </w:p>
        </w:tc>
        <w:tc>
          <w:tcPr>
            <w:tcW w:w="748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8053F2" w:rsidRPr="003B4E6B" w:rsidRDefault="008053F2" w:rsidP="00807D06">
            <w:pPr>
              <w:rPr>
                <w:lang w:val="es-ES_tradnl"/>
              </w:rPr>
            </w:pPr>
          </w:p>
        </w:tc>
        <w:tc>
          <w:tcPr>
            <w:tcW w:w="2245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</w:tcBorders>
          </w:tcPr>
          <w:p w:rsidR="008053F2" w:rsidRPr="003B4E6B" w:rsidRDefault="008053F2" w:rsidP="0001759E">
            <w:pPr>
              <w:pStyle w:val="GFATableBullets"/>
              <w:rPr>
                <w:lang w:val="es-ES_tradnl"/>
              </w:rPr>
            </w:pPr>
          </w:p>
        </w:tc>
      </w:tr>
      <w:tr w:rsidR="008053F2" w:rsidRPr="003B4E6B" w:rsidTr="000F0843">
        <w:tc>
          <w:tcPr>
            <w:tcW w:w="88" w:type="pct"/>
            <w:tcBorders>
              <w:top w:val="single" w:sz="6" w:space="0" w:color="BED5EE"/>
              <w:bottom w:val="single" w:sz="6" w:space="0" w:color="BED5EE"/>
              <w:right w:val="single" w:sz="6" w:space="0" w:color="BED5EE"/>
            </w:tcBorders>
            <w:tcMar>
              <w:left w:w="0" w:type="dxa"/>
              <w:right w:w="0" w:type="dxa"/>
            </w:tcMar>
          </w:tcPr>
          <w:p w:rsidR="008053F2" w:rsidRPr="003B4E6B" w:rsidRDefault="008053F2" w:rsidP="000639FA">
            <w:pPr>
              <w:pStyle w:val="Listenabsatz"/>
              <w:numPr>
                <w:ilvl w:val="0"/>
                <w:numId w:val="20"/>
              </w:numPr>
              <w:rPr>
                <w:b/>
                <w:color w:val="1F497D" w:themeColor="text2"/>
                <w:lang w:val="es-ES_tradnl"/>
              </w:rPr>
            </w:pPr>
          </w:p>
        </w:tc>
        <w:tc>
          <w:tcPr>
            <w:tcW w:w="471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8053F2" w:rsidRPr="003B4E6B" w:rsidRDefault="008053F2" w:rsidP="00807D06">
            <w:pPr>
              <w:rPr>
                <w:lang w:val="es-ES_tradnl"/>
              </w:rPr>
            </w:pPr>
          </w:p>
        </w:tc>
        <w:tc>
          <w:tcPr>
            <w:tcW w:w="637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8053F2" w:rsidRPr="003B4E6B" w:rsidRDefault="008053F2" w:rsidP="00807D06">
            <w:pPr>
              <w:rPr>
                <w:lang w:val="es-ES_tradnl"/>
              </w:rPr>
            </w:pPr>
          </w:p>
        </w:tc>
        <w:tc>
          <w:tcPr>
            <w:tcW w:w="812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8053F2" w:rsidRPr="003B4E6B" w:rsidRDefault="008053F2" w:rsidP="00807D06">
            <w:pPr>
              <w:rPr>
                <w:lang w:val="es-ES_tradnl"/>
              </w:rPr>
            </w:pPr>
          </w:p>
        </w:tc>
        <w:tc>
          <w:tcPr>
            <w:tcW w:w="748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8053F2" w:rsidRPr="003B4E6B" w:rsidRDefault="008053F2" w:rsidP="00807D06">
            <w:pPr>
              <w:rPr>
                <w:lang w:val="es-ES_tradnl"/>
              </w:rPr>
            </w:pPr>
          </w:p>
        </w:tc>
        <w:tc>
          <w:tcPr>
            <w:tcW w:w="2245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</w:tcBorders>
          </w:tcPr>
          <w:p w:rsidR="008053F2" w:rsidRPr="003B4E6B" w:rsidRDefault="008053F2" w:rsidP="0001759E">
            <w:pPr>
              <w:pStyle w:val="GFATableBullets"/>
              <w:rPr>
                <w:lang w:val="es-ES_tradnl"/>
              </w:rPr>
            </w:pPr>
          </w:p>
        </w:tc>
      </w:tr>
      <w:tr w:rsidR="008053F2" w:rsidRPr="003B4E6B" w:rsidTr="000F0843">
        <w:tc>
          <w:tcPr>
            <w:tcW w:w="88" w:type="pct"/>
            <w:tcBorders>
              <w:top w:val="single" w:sz="6" w:space="0" w:color="BED5EE"/>
              <w:bottom w:val="single" w:sz="6" w:space="0" w:color="BED5EE"/>
              <w:right w:val="single" w:sz="6" w:space="0" w:color="BED5EE"/>
            </w:tcBorders>
            <w:tcMar>
              <w:left w:w="0" w:type="dxa"/>
              <w:right w:w="0" w:type="dxa"/>
            </w:tcMar>
          </w:tcPr>
          <w:p w:rsidR="008053F2" w:rsidRPr="003B4E6B" w:rsidRDefault="008053F2" w:rsidP="000639FA">
            <w:pPr>
              <w:pStyle w:val="Listenabsatz"/>
              <w:numPr>
                <w:ilvl w:val="0"/>
                <w:numId w:val="20"/>
              </w:numPr>
              <w:rPr>
                <w:b/>
                <w:color w:val="1F497D" w:themeColor="text2"/>
                <w:lang w:val="es-ES_tradnl"/>
              </w:rPr>
            </w:pPr>
          </w:p>
        </w:tc>
        <w:tc>
          <w:tcPr>
            <w:tcW w:w="471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8053F2" w:rsidRPr="003B4E6B" w:rsidRDefault="008053F2" w:rsidP="00807D06">
            <w:pPr>
              <w:rPr>
                <w:lang w:val="es-ES_tradnl"/>
              </w:rPr>
            </w:pPr>
          </w:p>
        </w:tc>
        <w:tc>
          <w:tcPr>
            <w:tcW w:w="637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8053F2" w:rsidRPr="003B4E6B" w:rsidRDefault="008053F2" w:rsidP="00807D06">
            <w:pPr>
              <w:rPr>
                <w:lang w:val="es-ES_tradnl"/>
              </w:rPr>
            </w:pPr>
          </w:p>
        </w:tc>
        <w:tc>
          <w:tcPr>
            <w:tcW w:w="812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8053F2" w:rsidRPr="003B4E6B" w:rsidRDefault="008053F2" w:rsidP="00807D06">
            <w:pPr>
              <w:rPr>
                <w:lang w:val="es-ES_tradnl"/>
              </w:rPr>
            </w:pPr>
          </w:p>
        </w:tc>
        <w:tc>
          <w:tcPr>
            <w:tcW w:w="748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8053F2" w:rsidRPr="003B4E6B" w:rsidRDefault="008053F2" w:rsidP="00807D06">
            <w:pPr>
              <w:rPr>
                <w:lang w:val="es-ES_tradnl"/>
              </w:rPr>
            </w:pPr>
          </w:p>
        </w:tc>
        <w:tc>
          <w:tcPr>
            <w:tcW w:w="2245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</w:tcBorders>
          </w:tcPr>
          <w:p w:rsidR="008053F2" w:rsidRPr="003B4E6B" w:rsidRDefault="008053F2" w:rsidP="0001759E">
            <w:pPr>
              <w:pStyle w:val="GFATableBullets"/>
              <w:rPr>
                <w:lang w:val="es-ES_tradnl"/>
              </w:rPr>
            </w:pPr>
          </w:p>
        </w:tc>
      </w:tr>
      <w:tr w:rsidR="008053F2" w:rsidRPr="003B4E6B" w:rsidTr="000F0843">
        <w:tc>
          <w:tcPr>
            <w:tcW w:w="88" w:type="pct"/>
            <w:tcBorders>
              <w:top w:val="single" w:sz="6" w:space="0" w:color="BED5EE"/>
              <w:bottom w:val="single" w:sz="6" w:space="0" w:color="BED5EE"/>
              <w:right w:val="single" w:sz="6" w:space="0" w:color="BED5EE"/>
            </w:tcBorders>
            <w:tcMar>
              <w:left w:w="0" w:type="dxa"/>
              <w:right w:w="0" w:type="dxa"/>
            </w:tcMar>
          </w:tcPr>
          <w:p w:rsidR="008053F2" w:rsidRPr="003B4E6B" w:rsidRDefault="008053F2" w:rsidP="000639FA">
            <w:pPr>
              <w:pStyle w:val="Listenabsatz"/>
              <w:numPr>
                <w:ilvl w:val="0"/>
                <w:numId w:val="20"/>
              </w:numPr>
              <w:rPr>
                <w:b/>
                <w:color w:val="1F497D" w:themeColor="text2"/>
                <w:lang w:val="es-ES_tradnl"/>
              </w:rPr>
            </w:pPr>
          </w:p>
        </w:tc>
        <w:tc>
          <w:tcPr>
            <w:tcW w:w="471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8053F2" w:rsidRPr="003B4E6B" w:rsidRDefault="008053F2" w:rsidP="00807D06">
            <w:pPr>
              <w:rPr>
                <w:lang w:val="es-ES_tradnl"/>
              </w:rPr>
            </w:pPr>
          </w:p>
        </w:tc>
        <w:tc>
          <w:tcPr>
            <w:tcW w:w="637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8053F2" w:rsidRPr="003B4E6B" w:rsidRDefault="008053F2" w:rsidP="00807D06">
            <w:pPr>
              <w:rPr>
                <w:lang w:val="es-ES_tradnl"/>
              </w:rPr>
            </w:pPr>
          </w:p>
        </w:tc>
        <w:tc>
          <w:tcPr>
            <w:tcW w:w="812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8053F2" w:rsidRPr="003B4E6B" w:rsidRDefault="008053F2" w:rsidP="00807D06">
            <w:pPr>
              <w:rPr>
                <w:lang w:val="es-ES_tradnl"/>
              </w:rPr>
            </w:pPr>
          </w:p>
        </w:tc>
        <w:tc>
          <w:tcPr>
            <w:tcW w:w="748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  <w:right w:val="single" w:sz="6" w:space="0" w:color="BED5EE"/>
            </w:tcBorders>
          </w:tcPr>
          <w:p w:rsidR="008053F2" w:rsidRPr="003B4E6B" w:rsidRDefault="008053F2" w:rsidP="00807D06">
            <w:pPr>
              <w:rPr>
                <w:lang w:val="es-ES_tradnl"/>
              </w:rPr>
            </w:pPr>
          </w:p>
        </w:tc>
        <w:tc>
          <w:tcPr>
            <w:tcW w:w="2245" w:type="pct"/>
            <w:tcBorders>
              <w:top w:val="single" w:sz="6" w:space="0" w:color="BED5EE"/>
              <w:left w:val="single" w:sz="6" w:space="0" w:color="BED5EE"/>
              <w:bottom w:val="single" w:sz="6" w:space="0" w:color="BED5EE"/>
            </w:tcBorders>
          </w:tcPr>
          <w:p w:rsidR="008053F2" w:rsidRPr="003B4E6B" w:rsidRDefault="008053F2" w:rsidP="0001759E">
            <w:pPr>
              <w:pStyle w:val="GFATableBullets"/>
              <w:rPr>
                <w:lang w:val="es-ES_tradnl"/>
              </w:rPr>
            </w:pPr>
          </w:p>
        </w:tc>
      </w:tr>
    </w:tbl>
    <w:p w:rsidR="00FB6B41" w:rsidRPr="003B4E6B" w:rsidRDefault="00FB6B41" w:rsidP="00FB6B41">
      <w:pPr>
        <w:rPr>
          <w:lang w:val="es-ES_tradnl"/>
        </w:rPr>
      </w:pPr>
    </w:p>
    <w:p w:rsidR="00AD65EA" w:rsidRPr="003B4E6B" w:rsidRDefault="003B4E6B" w:rsidP="00903332">
      <w:pPr>
        <w:pStyle w:val="berschrift1"/>
        <w:rPr>
          <w:lang w:val="es-ES_tradnl"/>
        </w:rPr>
      </w:pPr>
      <w:bookmarkStart w:id="29" w:name="EUCV0032"/>
      <w:r w:rsidRPr="003B4E6B">
        <w:rPr>
          <w:lang w:val="es-ES_tradnl"/>
        </w:rPr>
        <w:t>Otra información relevante (Ej. publicaciones)</w:t>
      </w:r>
      <w:bookmarkEnd w:id="29"/>
      <w:r w:rsidR="0001759E" w:rsidRPr="003B4E6B">
        <w:rPr>
          <w:lang w:val="es-ES_tradnl"/>
        </w:rPr>
        <w:t>:</w:t>
      </w:r>
      <w:r w:rsidR="0001759E" w:rsidRPr="003B4E6B">
        <w:rPr>
          <w:b w:val="0"/>
          <w:color w:val="auto"/>
          <w:lang w:val="es-ES_tradnl"/>
        </w:rPr>
        <w:tab/>
      </w:r>
    </w:p>
    <w:p w:rsidR="00353A0C" w:rsidRPr="003B4E6B" w:rsidRDefault="00353A0C" w:rsidP="000F0843">
      <w:pPr>
        <w:rPr>
          <w:lang w:val="es-ES_tradnl"/>
        </w:rPr>
      </w:pPr>
    </w:p>
    <w:p w:rsidR="00A20E57" w:rsidRPr="003B4E6B" w:rsidRDefault="00A20E57" w:rsidP="000F0843">
      <w:pPr>
        <w:rPr>
          <w:lang w:val="es-ES_tradnl"/>
        </w:rPr>
      </w:pPr>
    </w:p>
    <w:p w:rsidR="00A20E57" w:rsidRPr="003B4E6B" w:rsidRDefault="00A20E57" w:rsidP="000F0843">
      <w:pPr>
        <w:rPr>
          <w:lang w:val="es-ES_tradnl"/>
        </w:rPr>
      </w:pPr>
    </w:p>
    <w:sectPr w:rsidR="00A20E57" w:rsidRPr="003B4E6B" w:rsidSect="00395CB3">
      <w:headerReference w:type="even" r:id="rId19"/>
      <w:headerReference w:type="default" r:id="rId20"/>
      <w:footerReference w:type="even" r:id="rId21"/>
      <w:footerReference w:type="default" r:id="rId22"/>
      <w:pgSz w:w="16840" w:h="11907" w:orient="landscape" w:code="9"/>
      <w:pgMar w:top="1304" w:right="1134" w:bottom="1134" w:left="1134" w:header="851" w:footer="851" w:gutter="0"/>
      <w:paperSrc w:first="7" w:other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1AB" w:rsidRDefault="008C51AB">
      <w:r>
        <w:separator/>
      </w:r>
    </w:p>
  </w:endnote>
  <w:endnote w:type="continuationSeparator" w:id="0">
    <w:p w:rsidR="008C51AB" w:rsidRDefault="008C5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C39" w:rsidRPr="00DB50A6" w:rsidRDefault="009066CB" w:rsidP="00E73AB8">
    <w:pPr>
      <w:pStyle w:val="Fuzeile"/>
      <w:rPr>
        <w:lang w:val="de-DE"/>
      </w:rPr>
    </w:pPr>
    <w:r>
      <w:rPr>
        <w:lang w:val="de-DE"/>
      </w:rPr>
      <w:fldChar w:fldCharType="begin"/>
    </w:r>
    <w:r w:rsidR="00DB0C73">
      <w:rPr>
        <w:lang w:val="de-DE"/>
      </w:rPr>
      <w:instrText xml:space="preserve"> PAGE   \* MERGEFORMAT </w:instrText>
    </w:r>
    <w:r>
      <w:rPr>
        <w:lang w:val="de-DE"/>
      </w:rPr>
      <w:fldChar w:fldCharType="separate"/>
    </w:r>
    <w:r w:rsidR="00395CB3">
      <w:rPr>
        <w:noProof/>
        <w:lang w:val="de-DE"/>
      </w:rPr>
      <w:t>2</w:t>
    </w:r>
    <w:r>
      <w:rPr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0A6" w:rsidRDefault="00F06141" w:rsidP="00DB0C73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C51AB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AB8" w:rsidRDefault="00F06141" w:rsidP="00E73AB8">
    <w:pPr>
      <w:pStyle w:val="Fusszeilequer"/>
    </w:pPr>
    <w:r>
      <w:fldChar w:fldCharType="begin"/>
    </w:r>
    <w:r>
      <w:instrText xml:space="preserve"> PAGE   \* MERGEFORMAT </w:instrText>
    </w:r>
    <w:r>
      <w:fldChar w:fldCharType="separate"/>
    </w:r>
    <w:r w:rsidR="007E1F1C">
      <w:rPr>
        <w:noProof/>
      </w:rPr>
      <w:t>4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AB8" w:rsidRPr="00E73AB8" w:rsidRDefault="009066CB" w:rsidP="00E73AB8">
    <w:pPr>
      <w:pStyle w:val="Fusszeilequer"/>
      <w:rPr>
        <w:rStyle w:val="Seitenzahl"/>
        <w:b/>
        <w:caps/>
      </w:rPr>
    </w:pPr>
    <w:r>
      <w:rPr>
        <w:rStyle w:val="Seitenzahl"/>
        <w:b/>
        <w:caps/>
      </w:rPr>
      <w:fldChar w:fldCharType="begin"/>
    </w:r>
    <w:r w:rsidR="00DB0C73">
      <w:rPr>
        <w:rStyle w:val="Seitenzahl"/>
        <w:b/>
        <w:caps/>
      </w:rPr>
      <w:instrText xml:space="preserve"> PAGE   \* MERGEFORMAT </w:instrText>
    </w:r>
    <w:r>
      <w:rPr>
        <w:rStyle w:val="Seitenzahl"/>
        <w:b/>
        <w:caps/>
      </w:rPr>
      <w:fldChar w:fldCharType="separate"/>
    </w:r>
    <w:r w:rsidR="00AA3FDD">
      <w:rPr>
        <w:rStyle w:val="Seitenzahl"/>
        <w:b/>
        <w:caps/>
        <w:noProof/>
      </w:rPr>
      <w:t>3</w:t>
    </w:r>
    <w:r>
      <w:rPr>
        <w:rStyle w:val="Seitenzahl"/>
        <w:b/>
        <w:cap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1AB" w:rsidRDefault="008C51AB">
      <w:r>
        <w:separator/>
      </w:r>
    </w:p>
  </w:footnote>
  <w:footnote w:type="continuationSeparator" w:id="0">
    <w:p w:rsidR="008C51AB" w:rsidRDefault="008C51AB">
      <w:r>
        <w:continuationSeparator/>
      </w:r>
    </w:p>
  </w:footnote>
  <w:footnote w:id="1">
    <w:p w:rsidR="003B4E6B" w:rsidRDefault="003B4E6B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3B4E6B">
        <w:t>Niveles europeos – Tabla de auto evaluación</w:t>
      </w:r>
      <w:r>
        <w:t>:</w:t>
      </w:r>
    </w:p>
    <w:p w:rsidR="003B4E6B" w:rsidRPr="003B4E6B" w:rsidRDefault="008C51AB">
      <w:pPr>
        <w:pStyle w:val="Funotentext"/>
      </w:pPr>
      <w:hyperlink r:id="rId1" w:history="1">
        <w:r w:rsidR="00F24E79" w:rsidRPr="003F3D6E">
          <w:rPr>
            <w:rStyle w:val="Hyperlink"/>
          </w:rPr>
          <w:t>https://europass.cedefop.europa.eu/es/resources/european-language-levels-cefr</w:t>
        </w:r>
      </w:hyperlink>
      <w:r w:rsidR="00F24E79">
        <w:t xml:space="preserve"> </w:t>
      </w:r>
    </w:p>
  </w:footnote>
  <w:footnote w:id="2">
    <w:p w:rsidR="00B61979" w:rsidRPr="003B4E6B" w:rsidRDefault="00B61979" w:rsidP="00B61979">
      <w:pPr>
        <w:pStyle w:val="Funotentext"/>
      </w:pPr>
      <w:r>
        <w:rPr>
          <w:rStyle w:val="Funotenzeichen"/>
        </w:rPr>
        <w:footnoteRef/>
      </w:r>
      <w:r w:rsidRPr="003B4E6B">
        <w:t xml:space="preserve"> </w:t>
      </w:r>
      <w:bookmarkStart w:id="26" w:name="EUCV0033"/>
      <w:r w:rsidR="003B4E6B" w:rsidRPr="003B4E6B">
        <w:t>Las Autoridades Contratantes se reservan el derecho de contactar a las personas de referencia. Si Usted no puede proveer una referencia, favor dar una justificación.</w:t>
      </w:r>
      <w:bookmarkEnd w:id="26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2125"/>
      <w:gridCol w:w="6351"/>
    </w:tblGrid>
    <w:tr w:rsidR="00395CB3" w:rsidRPr="002E0962" w:rsidTr="00395CB3">
      <w:trPr>
        <w:trHeight w:hRule="exact" w:val="255"/>
      </w:trPr>
      <w:tc>
        <w:tcPr>
          <w:tcW w:w="386" w:type="pct"/>
        </w:tcPr>
        <w:p w:rsidR="00395CB3" w:rsidRPr="002E0962" w:rsidRDefault="00395CB3" w:rsidP="007E1F1C">
          <w:pPr>
            <w:pStyle w:val="Kopfzeile"/>
          </w:pPr>
        </w:p>
      </w:tc>
      <w:tc>
        <w:tcPr>
          <w:tcW w:w="1157" w:type="pct"/>
          <w:vAlign w:val="center"/>
        </w:tcPr>
        <w:p w:rsidR="00395CB3" w:rsidRPr="002E0962" w:rsidRDefault="00395CB3" w:rsidP="007E1F1C">
          <w:pPr>
            <w:pStyle w:val="Kopfzeile"/>
          </w:pPr>
          <w:r>
            <w:fldChar w:fldCharType="begin"/>
          </w:r>
          <w:r>
            <w:instrText xml:space="preserve"> STYLEREF  Title1  \* CHARFORMAT </w:instrText>
          </w:r>
          <w:r>
            <w:fldChar w:fldCharType="separate"/>
          </w:r>
          <w:r w:rsidR="007877B7">
            <w:rPr>
              <w:noProof/>
            </w:rPr>
            <w:t>Curriculum Vitae</w:t>
          </w:r>
          <w:r>
            <w:fldChar w:fldCharType="end"/>
          </w:r>
        </w:p>
      </w:tc>
      <w:tc>
        <w:tcPr>
          <w:tcW w:w="3457" w:type="pct"/>
          <w:vAlign w:val="center"/>
        </w:tcPr>
        <w:p w:rsidR="00395CB3" w:rsidRPr="002E0962" w:rsidRDefault="008C51AB" w:rsidP="007E1F1C">
          <w:pPr>
            <w:pStyle w:val="Kopfzeile"/>
          </w:pPr>
          <w:sdt>
            <w:sdtPr>
              <w:id w:val="-2014839024"/>
              <w:showingPlcHdr/>
              <w:dataBinding w:prefixMappings="" w:xpath="/root[1]/FirstName[1]" w:storeItemID="{BD1B1361-79C9-4804-8EA7-3684FB5314A0}"/>
              <w:text/>
            </w:sdtPr>
            <w:sdtEndPr/>
            <w:sdtContent>
              <w:r w:rsidR="00395CB3">
                <w:t xml:space="preserve"> </w:t>
              </w:r>
            </w:sdtContent>
          </w:sdt>
          <w:r w:rsidR="00395CB3">
            <w:t xml:space="preserve"> </w:t>
          </w:r>
          <w:sdt>
            <w:sdtPr>
              <w:id w:val="-2042738536"/>
              <w:showingPlcHdr/>
              <w:dataBinding w:prefixMappings="" w:xpath="/root[1]/FamilyName[1]" w:storeItemID="{BD1B1361-79C9-4804-8EA7-3684FB5314A0}"/>
              <w:text/>
            </w:sdtPr>
            <w:sdtEndPr/>
            <w:sdtContent>
              <w:r w:rsidR="00395CB3">
                <w:rPr>
                  <w:rStyle w:val="Platzhaltertext"/>
                  <w:lang w:val="de-DE"/>
                </w:rPr>
                <w:t xml:space="preserve"> </w:t>
              </w:r>
            </w:sdtContent>
          </w:sdt>
        </w:p>
      </w:tc>
    </w:tr>
  </w:tbl>
  <w:p w:rsidR="00483C39" w:rsidRPr="007E1F1C" w:rsidRDefault="007E1F1C" w:rsidP="007E1F1C">
    <w:pPr>
      <w:pStyle w:val="Kopfzeile"/>
      <w:tabs>
        <w:tab w:val="left" w:pos="6211"/>
        <w:tab w:val="right" w:pos="7541"/>
      </w:tabs>
    </w:pPr>
    <w:r w:rsidRPr="009D07A0">
      <w:rPr>
        <w:noProof/>
        <w:lang w:val="de-DE"/>
      </w:rPr>
      <w:drawing>
        <wp:anchor distT="0" distB="0" distL="114300" distR="114300" simplePos="0" relativeHeight="251714560" behindDoc="1" locked="0" layoutInCell="1" allowOverlap="1" wp14:anchorId="635E63A1" wp14:editId="3720F107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4932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D07A0">
      <w:rPr>
        <w:noProof/>
        <w:lang w:val="de-DE"/>
      </w:rPr>
      <w:drawing>
        <wp:anchor distT="0" distB="0" distL="114300" distR="114300" simplePos="0" relativeHeight="251713536" behindDoc="1" locked="0" layoutInCell="1" allowOverlap="1" wp14:anchorId="05CB75B5" wp14:editId="696F6443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0000" cy="4932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D07A0">
      <w:rPr>
        <w:noProof/>
        <w:lang w:val="de-DE"/>
      </w:rPr>
      <w:drawing>
        <wp:anchor distT="0" distB="0" distL="114300" distR="114300" simplePos="0" relativeHeight="251712512" behindDoc="1" locked="0" layoutInCell="1" allowOverlap="1" wp14:anchorId="7166516D" wp14:editId="7D4EC2C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49320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2125"/>
      <w:gridCol w:w="6351"/>
    </w:tblGrid>
    <w:tr w:rsidR="00395CB3" w:rsidRPr="00395CB3" w:rsidTr="00395CB3">
      <w:trPr>
        <w:trHeight w:hRule="exact" w:val="255"/>
      </w:trPr>
      <w:tc>
        <w:tcPr>
          <w:tcW w:w="386" w:type="pct"/>
        </w:tcPr>
        <w:p w:rsidR="00395CB3" w:rsidRPr="002E0962" w:rsidRDefault="00395CB3" w:rsidP="007E1F1C">
          <w:pPr>
            <w:pStyle w:val="Kopfzeile"/>
          </w:pPr>
        </w:p>
      </w:tc>
      <w:tc>
        <w:tcPr>
          <w:tcW w:w="1157" w:type="pct"/>
          <w:vAlign w:val="center"/>
        </w:tcPr>
        <w:p w:rsidR="00395CB3" w:rsidRPr="002E0962" w:rsidRDefault="00395CB3" w:rsidP="007E1F1C">
          <w:pPr>
            <w:pStyle w:val="Kopfzeile"/>
          </w:pPr>
          <w:r>
            <w:fldChar w:fldCharType="begin"/>
          </w:r>
          <w:r>
            <w:instrText xml:space="preserve"> STYLEREF  Title1  \* CHARFORMAT </w:instrText>
          </w:r>
          <w:r>
            <w:fldChar w:fldCharType="separate"/>
          </w:r>
          <w:r w:rsidR="008C51AB">
            <w:rPr>
              <w:noProof/>
            </w:rPr>
            <w:t>Curriculum Vitae</w:t>
          </w:r>
          <w:r>
            <w:fldChar w:fldCharType="end"/>
          </w:r>
        </w:p>
      </w:tc>
      <w:tc>
        <w:tcPr>
          <w:tcW w:w="3457" w:type="pct"/>
          <w:vAlign w:val="center"/>
        </w:tcPr>
        <w:p w:rsidR="00395CB3" w:rsidRPr="00395CB3" w:rsidRDefault="008C51AB" w:rsidP="00395CB3">
          <w:pPr>
            <w:pStyle w:val="Kopfzeile"/>
            <w:rPr>
              <w:lang w:val="de-DE"/>
            </w:rPr>
          </w:pPr>
          <w:sdt>
            <w:sdtPr>
              <w:id w:val="713776334"/>
              <w:showingPlcHdr/>
              <w:dataBinding w:prefixMappings="" w:xpath="/root[1]/FirstName[1]" w:storeItemID="{BD1B1361-79C9-4804-8EA7-3684FB5314A0}"/>
              <w:text/>
            </w:sdtPr>
            <w:sdtEndPr/>
            <w:sdtContent>
              <w:r w:rsidR="00395CB3">
                <w:t xml:space="preserve"> </w:t>
              </w:r>
            </w:sdtContent>
          </w:sdt>
          <w:r w:rsidR="00395CB3">
            <w:t xml:space="preserve"> </w:t>
          </w:r>
          <w:sdt>
            <w:sdtPr>
              <w:id w:val="545883085"/>
              <w:showingPlcHdr/>
              <w:dataBinding w:prefixMappings="" w:xpath="/root[1]/FamilyName[1]" w:storeItemID="{BD1B1361-79C9-4804-8EA7-3684FB5314A0}"/>
              <w:text/>
            </w:sdtPr>
            <w:sdtEndPr/>
            <w:sdtContent>
              <w:r w:rsidR="00395CB3">
                <w:rPr>
                  <w:rStyle w:val="Platzhaltertext"/>
                  <w:lang w:val="de-DE"/>
                </w:rPr>
                <w:t xml:space="preserve"> </w:t>
              </w:r>
            </w:sdtContent>
          </w:sdt>
        </w:p>
      </w:tc>
    </w:tr>
  </w:tbl>
  <w:p w:rsidR="00483C39" w:rsidRPr="007E1F1C" w:rsidRDefault="007E1F1C" w:rsidP="007E1F1C">
    <w:pPr>
      <w:pStyle w:val="Kopfzeile"/>
      <w:tabs>
        <w:tab w:val="left" w:pos="6211"/>
        <w:tab w:val="right" w:pos="7541"/>
      </w:tabs>
    </w:pPr>
    <w:r w:rsidRPr="009D07A0">
      <w:rPr>
        <w:noProof/>
        <w:lang w:val="de-DE"/>
      </w:rPr>
      <w:drawing>
        <wp:anchor distT="0" distB="0" distL="114300" distR="114300" simplePos="0" relativeHeight="251710464" behindDoc="1" locked="0" layoutInCell="1" allowOverlap="1" wp14:anchorId="51940438" wp14:editId="3672B8C7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493200"/>
          <wp:effectExtent l="0" t="0" r="0" b="0"/>
          <wp:wrapNone/>
          <wp:docPr id="51" name="Grafik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D07A0">
      <w:rPr>
        <w:noProof/>
        <w:lang w:val="de-DE"/>
      </w:rPr>
      <w:drawing>
        <wp:anchor distT="0" distB="0" distL="114300" distR="114300" simplePos="0" relativeHeight="251709440" behindDoc="1" locked="0" layoutInCell="1" allowOverlap="1" wp14:anchorId="6A277B5D" wp14:editId="07B48D29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0000" cy="493200"/>
          <wp:effectExtent l="0" t="0" r="0" b="0"/>
          <wp:wrapNone/>
          <wp:docPr id="52" name="Grafik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D07A0">
      <w:rPr>
        <w:noProof/>
        <w:lang w:val="de-DE"/>
      </w:rPr>
      <w:drawing>
        <wp:anchor distT="0" distB="0" distL="114300" distR="114300" simplePos="0" relativeHeight="251708416" behindDoc="1" locked="0" layoutInCell="1" allowOverlap="1" wp14:anchorId="3498005D" wp14:editId="4652B88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493200"/>
          <wp:effectExtent l="0" t="0" r="0" b="0"/>
          <wp:wrapNone/>
          <wp:docPr id="86" name="Grafik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C39" w:rsidRDefault="00483C39" w:rsidP="00503A44">
    <w:pPr>
      <w:tabs>
        <w:tab w:val="right" w:pos="7372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13863"/>
    </w:tblGrid>
    <w:tr w:rsidR="007E1F1C" w:rsidRPr="002E0962" w:rsidTr="005B1818">
      <w:trPr>
        <w:trHeight w:hRule="exact" w:val="255"/>
      </w:trPr>
      <w:tc>
        <w:tcPr>
          <w:tcW w:w="709" w:type="dxa"/>
        </w:tcPr>
        <w:p w:rsidR="007E1F1C" w:rsidRPr="002E0962" w:rsidRDefault="007E1F1C" w:rsidP="007E1F1C">
          <w:pPr>
            <w:pStyle w:val="Kopfzeile"/>
          </w:pPr>
        </w:p>
      </w:tc>
      <w:tc>
        <w:tcPr>
          <w:tcW w:w="0" w:type="auto"/>
          <w:vAlign w:val="center"/>
        </w:tcPr>
        <w:p w:rsidR="007E1F1C" w:rsidRPr="002E0962" w:rsidRDefault="007E1F1C" w:rsidP="007E1F1C">
          <w:pPr>
            <w:pStyle w:val="Kopfzeile"/>
          </w:pPr>
          <w:r>
            <w:fldChar w:fldCharType="begin"/>
          </w:r>
          <w:r>
            <w:instrText xml:space="preserve"> STYLEREF  Title1  \* CHARFORMAT </w:instrText>
          </w:r>
          <w:r>
            <w:fldChar w:fldCharType="separate"/>
          </w:r>
          <w:r w:rsidR="007877B7">
            <w:rPr>
              <w:noProof/>
            </w:rPr>
            <w:t>Curriculum Vitae</w:t>
          </w:r>
          <w:r>
            <w:fldChar w:fldCharType="end"/>
          </w:r>
        </w:p>
      </w:tc>
    </w:tr>
  </w:tbl>
  <w:p w:rsidR="00AB6283" w:rsidRPr="007E1F1C" w:rsidRDefault="007E1F1C" w:rsidP="007E1F1C">
    <w:pPr>
      <w:pStyle w:val="Kopfzeile"/>
      <w:tabs>
        <w:tab w:val="left" w:pos="6211"/>
        <w:tab w:val="right" w:pos="7541"/>
      </w:tabs>
    </w:pPr>
    <w:r w:rsidRPr="009D07A0">
      <w:rPr>
        <w:noProof/>
        <w:lang w:val="de-DE"/>
      </w:rPr>
      <w:drawing>
        <wp:anchor distT="0" distB="0" distL="114300" distR="114300" simplePos="0" relativeHeight="251722752" behindDoc="1" locked="0" layoutInCell="1" allowOverlap="1" wp14:anchorId="6E7E6E48" wp14:editId="0359AC6F">
          <wp:simplePos x="0" y="0"/>
          <wp:positionH relativeFrom="page">
            <wp:align>center</wp:align>
          </wp:positionH>
          <wp:positionV relativeFrom="page">
            <wp:posOffset>269875</wp:posOffset>
          </wp:positionV>
          <wp:extent cx="7560000" cy="493200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D07A0">
      <w:rPr>
        <w:noProof/>
        <w:lang w:val="de-DE"/>
      </w:rPr>
      <w:drawing>
        <wp:anchor distT="0" distB="0" distL="114300" distR="114300" simplePos="0" relativeHeight="251721728" behindDoc="1" locked="0" layoutInCell="1" allowOverlap="1" wp14:anchorId="2238BD92" wp14:editId="75CD5A0F">
          <wp:simplePos x="0" y="0"/>
          <wp:positionH relativeFrom="page">
            <wp:align>right</wp:align>
          </wp:positionH>
          <wp:positionV relativeFrom="page">
            <wp:posOffset>269875</wp:posOffset>
          </wp:positionV>
          <wp:extent cx="7560000" cy="4932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D07A0">
      <w:rPr>
        <w:noProof/>
        <w:lang w:val="de-DE"/>
      </w:rPr>
      <w:drawing>
        <wp:anchor distT="0" distB="0" distL="114300" distR="114300" simplePos="0" relativeHeight="251720704" behindDoc="1" locked="0" layoutInCell="1" allowOverlap="1" wp14:anchorId="6204F15A" wp14:editId="72ABE5EE">
          <wp:simplePos x="0" y="0"/>
          <wp:positionH relativeFrom="page">
            <wp:align>left</wp:align>
          </wp:positionH>
          <wp:positionV relativeFrom="page">
            <wp:posOffset>269875</wp:posOffset>
          </wp:positionV>
          <wp:extent cx="7560000" cy="4932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2126"/>
      <w:gridCol w:w="11737"/>
    </w:tblGrid>
    <w:tr w:rsidR="00395CB3" w:rsidRPr="002E0962" w:rsidTr="00395CB3">
      <w:trPr>
        <w:trHeight w:hRule="exact" w:val="255"/>
      </w:trPr>
      <w:tc>
        <w:tcPr>
          <w:tcW w:w="709" w:type="dxa"/>
        </w:tcPr>
        <w:p w:rsidR="00395CB3" w:rsidRPr="002E0962" w:rsidRDefault="00395CB3" w:rsidP="007E1F1C">
          <w:pPr>
            <w:pStyle w:val="Kopfzeile"/>
          </w:pPr>
        </w:p>
      </w:tc>
      <w:tc>
        <w:tcPr>
          <w:tcW w:w="2126" w:type="dxa"/>
          <w:vAlign w:val="center"/>
        </w:tcPr>
        <w:p w:rsidR="00395CB3" w:rsidRPr="002E0962" w:rsidRDefault="00395CB3" w:rsidP="007E1F1C">
          <w:pPr>
            <w:pStyle w:val="Kopfzeile"/>
          </w:pPr>
          <w:r>
            <w:fldChar w:fldCharType="begin"/>
          </w:r>
          <w:r>
            <w:instrText xml:space="preserve"> STYLEREF  Title1  \* CHARFORMAT </w:instrText>
          </w:r>
          <w:r>
            <w:fldChar w:fldCharType="separate"/>
          </w:r>
          <w:r w:rsidR="00AA3FDD">
            <w:rPr>
              <w:noProof/>
            </w:rPr>
            <w:t>Curriculum Vitae</w:t>
          </w:r>
          <w:r>
            <w:fldChar w:fldCharType="end"/>
          </w:r>
        </w:p>
      </w:tc>
      <w:tc>
        <w:tcPr>
          <w:tcW w:w="11737" w:type="dxa"/>
          <w:vAlign w:val="center"/>
        </w:tcPr>
        <w:p w:rsidR="00395CB3" w:rsidRPr="002E0962" w:rsidRDefault="008C51AB" w:rsidP="007E1F1C">
          <w:pPr>
            <w:pStyle w:val="Kopfzeile"/>
          </w:pPr>
          <w:sdt>
            <w:sdtPr>
              <w:id w:val="572397298"/>
              <w:placeholder>
                <w:docPart w:val="9CFD5C87EDF641E4B8A882EBBC989557"/>
              </w:placeholder>
              <w:showingPlcHdr/>
              <w:dataBinding w:prefixMappings="" w:xpath="/root[1]/FirstName[1]" w:storeItemID="{BD1B1361-79C9-4804-8EA7-3684FB5314A0}"/>
              <w:text/>
            </w:sdtPr>
            <w:sdtEndPr/>
            <w:sdtContent>
              <w:r w:rsidR="00395CB3">
                <w:t xml:space="preserve"> </w:t>
              </w:r>
            </w:sdtContent>
          </w:sdt>
          <w:r w:rsidR="00395CB3">
            <w:t xml:space="preserve"> </w:t>
          </w:r>
          <w:sdt>
            <w:sdtPr>
              <w:id w:val="-1652278432"/>
              <w:placeholder>
                <w:docPart w:val="2A427214EB6E40F4957D1827BF79DDEE"/>
              </w:placeholder>
              <w:showingPlcHdr/>
              <w:dataBinding w:prefixMappings="" w:xpath="/root[1]/FamilyName[1]" w:storeItemID="{BD1B1361-79C9-4804-8EA7-3684FB5314A0}"/>
              <w:text/>
            </w:sdtPr>
            <w:sdtEndPr/>
            <w:sdtContent>
              <w:r w:rsidR="00395CB3">
                <w:rPr>
                  <w:rStyle w:val="Platzhaltertext"/>
                  <w:lang w:val="de-DE"/>
                </w:rPr>
                <w:t xml:space="preserve"> </w:t>
              </w:r>
            </w:sdtContent>
          </w:sdt>
        </w:p>
      </w:tc>
    </w:tr>
  </w:tbl>
  <w:p w:rsidR="00AB6283" w:rsidRPr="007E1F1C" w:rsidRDefault="007E1F1C" w:rsidP="007E1F1C">
    <w:pPr>
      <w:pStyle w:val="Kopfzeile"/>
      <w:tabs>
        <w:tab w:val="left" w:pos="6211"/>
        <w:tab w:val="right" w:pos="7541"/>
      </w:tabs>
    </w:pPr>
    <w:r w:rsidRPr="009D07A0">
      <w:rPr>
        <w:noProof/>
        <w:lang w:val="de-DE"/>
      </w:rPr>
      <w:drawing>
        <wp:anchor distT="0" distB="0" distL="114300" distR="114300" simplePos="0" relativeHeight="251718656" behindDoc="1" locked="0" layoutInCell="1" allowOverlap="1" wp14:anchorId="47A0CC4E" wp14:editId="7ECA9516">
          <wp:simplePos x="0" y="0"/>
          <wp:positionH relativeFrom="page">
            <wp:align>center</wp:align>
          </wp:positionH>
          <wp:positionV relativeFrom="page">
            <wp:posOffset>269875</wp:posOffset>
          </wp:positionV>
          <wp:extent cx="7560000" cy="493200"/>
          <wp:effectExtent l="0" t="0" r="0" b="0"/>
          <wp:wrapNone/>
          <wp:docPr id="105" name="Grafik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D07A0">
      <w:rPr>
        <w:noProof/>
        <w:lang w:val="de-DE"/>
      </w:rPr>
      <w:drawing>
        <wp:anchor distT="0" distB="0" distL="114300" distR="114300" simplePos="0" relativeHeight="251717632" behindDoc="1" locked="0" layoutInCell="1" allowOverlap="1" wp14:anchorId="3CC67B82" wp14:editId="257CF049">
          <wp:simplePos x="0" y="0"/>
          <wp:positionH relativeFrom="page">
            <wp:align>right</wp:align>
          </wp:positionH>
          <wp:positionV relativeFrom="page">
            <wp:posOffset>269875</wp:posOffset>
          </wp:positionV>
          <wp:extent cx="7560000" cy="493200"/>
          <wp:effectExtent l="0" t="0" r="0" b="0"/>
          <wp:wrapNone/>
          <wp:docPr id="106" name="Grafik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D07A0">
      <w:rPr>
        <w:noProof/>
        <w:lang w:val="de-DE"/>
      </w:rPr>
      <w:drawing>
        <wp:anchor distT="0" distB="0" distL="114300" distR="114300" simplePos="0" relativeHeight="251716608" behindDoc="1" locked="0" layoutInCell="1" allowOverlap="1" wp14:anchorId="451AF3FD" wp14:editId="360F1816">
          <wp:simplePos x="0" y="0"/>
          <wp:positionH relativeFrom="page">
            <wp:align>left</wp:align>
          </wp:positionH>
          <wp:positionV relativeFrom="page">
            <wp:posOffset>269875</wp:posOffset>
          </wp:positionV>
          <wp:extent cx="7560000" cy="493200"/>
          <wp:effectExtent l="0" t="0" r="0" b="0"/>
          <wp:wrapNone/>
          <wp:docPr id="107" name="Grafik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B52A8E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96EBE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BC485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FE06B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B2AA95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D96F95"/>
    <w:multiLevelType w:val="multilevel"/>
    <w:tmpl w:val="C5A0387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/>
        <w:color w:val="1F497D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B6C78"/>
    <w:multiLevelType w:val="hybridMultilevel"/>
    <w:tmpl w:val="0406B5EE"/>
    <w:lvl w:ilvl="0" w:tplc="AF2E0DA8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290E0B"/>
    <w:multiLevelType w:val="multilevel"/>
    <w:tmpl w:val="404C0C80"/>
    <w:styleLink w:val="TitelListe"/>
    <w:lvl w:ilvl="0">
      <w:start w:val="1"/>
      <w:numFmt w:val="decimal"/>
      <w:lvlText w:val="%1."/>
      <w:lvlJc w:val="left"/>
      <w:pPr>
        <w:ind w:left="284" w:hanging="284"/>
      </w:pPr>
      <w:rPr>
        <w:b/>
        <w:bCs/>
        <w:color w:val="1F497D" w:themeColor="text2"/>
        <w:spacing w:val="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A190E"/>
    <w:multiLevelType w:val="multilevel"/>
    <w:tmpl w:val="6CEAC23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9" w15:restartNumberingAfterBreak="0">
    <w:nsid w:val="1B594FF0"/>
    <w:multiLevelType w:val="multilevel"/>
    <w:tmpl w:val="703AF5E0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ascii="Arial Narrow" w:hAnsi="Arial Narrow" w:hint="default"/>
        <w:b/>
        <w:bCs/>
        <w:color w:val="1F497D" w:themeColor="text2"/>
        <w:spacing w:val="8"/>
        <w:w w:val="100"/>
        <w:position w:val="0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3122101"/>
    <w:multiLevelType w:val="hybridMultilevel"/>
    <w:tmpl w:val="B38A541C"/>
    <w:lvl w:ilvl="0" w:tplc="AF2E0DA8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E5926"/>
    <w:multiLevelType w:val="hybridMultilevel"/>
    <w:tmpl w:val="8C2AA9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22E78"/>
    <w:multiLevelType w:val="hybridMultilevel"/>
    <w:tmpl w:val="C5A03870"/>
    <w:lvl w:ilvl="0" w:tplc="9DF2BC4E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B663B"/>
    <w:multiLevelType w:val="multilevel"/>
    <w:tmpl w:val="404C0C80"/>
    <w:numStyleLink w:val="TitelListe"/>
  </w:abstractNum>
  <w:abstractNum w:abstractNumId="14" w15:restartNumberingAfterBreak="0">
    <w:nsid w:val="54965210"/>
    <w:multiLevelType w:val="hybridMultilevel"/>
    <w:tmpl w:val="E9702E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1B02BA"/>
    <w:multiLevelType w:val="multilevel"/>
    <w:tmpl w:val="95B2374E"/>
    <w:lvl w:ilvl="0">
      <w:start w:val="1"/>
      <w:numFmt w:val="bullet"/>
      <w:pStyle w:val="GFATableBullets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6" w15:restartNumberingAfterBreak="0">
    <w:nsid w:val="691639B1"/>
    <w:multiLevelType w:val="hybridMultilevel"/>
    <w:tmpl w:val="7B7819F2"/>
    <w:lvl w:ilvl="0" w:tplc="9DF2BC4E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5671A0"/>
    <w:multiLevelType w:val="hybridMultilevel"/>
    <w:tmpl w:val="9F9253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2E23F1"/>
    <w:multiLevelType w:val="multilevel"/>
    <w:tmpl w:val="B3903844"/>
    <w:lvl w:ilvl="0">
      <w:start w:val="1"/>
      <w:numFmt w:val="decimal"/>
      <w:pStyle w:val="berschrift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7EFE3137"/>
    <w:multiLevelType w:val="hybridMultilevel"/>
    <w:tmpl w:val="6DDC24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0"/>
  </w:num>
  <w:num w:numId="4">
    <w:abstractNumId w:val="6"/>
  </w:num>
  <w:num w:numId="5">
    <w:abstractNumId w:val="16"/>
  </w:num>
  <w:num w:numId="6">
    <w:abstractNumId w:val="12"/>
  </w:num>
  <w:num w:numId="7">
    <w:abstractNumId w:val="5"/>
  </w:num>
  <w:num w:numId="8">
    <w:abstractNumId w:val="17"/>
  </w:num>
  <w:num w:numId="9">
    <w:abstractNumId w:val="19"/>
  </w:num>
  <w:num w:numId="10">
    <w:abstractNumId w:val="11"/>
  </w:num>
  <w:num w:numId="11">
    <w:abstractNumId w:val="14"/>
  </w:num>
  <w:num w:numId="12">
    <w:abstractNumId w:val="8"/>
  </w:num>
  <w:num w:numId="13">
    <w:abstractNumId w:val="15"/>
  </w:num>
  <w:num w:numId="14">
    <w:abstractNumId w:val="13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9"/>
  </w:num>
  <w:num w:numId="21">
    <w:abstractNumId w:val="15"/>
  </w:num>
  <w:num w:numId="22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intFractionalCharacterWidth/>
  <w:mirrorMargin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LockTheme/>
  <w:styleLockQFSet/>
  <w:defaultTabStop w:val="284"/>
  <w:hyphenationZone w:val="425"/>
  <w:doNotHyphenateCaps/>
  <w:drawingGridHorizontalSpacing w:val="90"/>
  <w:drawingGridVerticalSpacing w:val="120"/>
  <w:displayHorizontalDrawingGridEvery w:val="2"/>
  <w:displayVerticalDrawingGridEvery w:val="0"/>
  <w:doNotShadeFormData/>
  <w:noPunctuationKerning/>
  <w:characterSpacingControl w:val="doNotCompress"/>
  <w:savePreviewPicture/>
  <w:hdrShapeDefaults>
    <o:shapedefaults v:ext="edit" spidmax="2049">
      <o:colormru v:ext="edit" colors="#1f497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E1"/>
    <w:rsid w:val="0000404F"/>
    <w:rsid w:val="00004C0A"/>
    <w:rsid w:val="00010DC5"/>
    <w:rsid w:val="000130C5"/>
    <w:rsid w:val="00013AAA"/>
    <w:rsid w:val="00016DEC"/>
    <w:rsid w:val="0001759E"/>
    <w:rsid w:val="000263C7"/>
    <w:rsid w:val="000322FD"/>
    <w:rsid w:val="00033CA3"/>
    <w:rsid w:val="0004377A"/>
    <w:rsid w:val="0005111D"/>
    <w:rsid w:val="00052B0A"/>
    <w:rsid w:val="00056526"/>
    <w:rsid w:val="0006174D"/>
    <w:rsid w:val="00062F34"/>
    <w:rsid w:val="000639FA"/>
    <w:rsid w:val="0007066D"/>
    <w:rsid w:val="00076C33"/>
    <w:rsid w:val="00076C69"/>
    <w:rsid w:val="0007741A"/>
    <w:rsid w:val="00080CA8"/>
    <w:rsid w:val="000810D3"/>
    <w:rsid w:val="0008634F"/>
    <w:rsid w:val="00091D2A"/>
    <w:rsid w:val="00094662"/>
    <w:rsid w:val="000A00FF"/>
    <w:rsid w:val="000A14D2"/>
    <w:rsid w:val="000A21A9"/>
    <w:rsid w:val="000A30B7"/>
    <w:rsid w:val="000A391A"/>
    <w:rsid w:val="000A613D"/>
    <w:rsid w:val="000B4E55"/>
    <w:rsid w:val="000B6FFD"/>
    <w:rsid w:val="000D6812"/>
    <w:rsid w:val="000F0843"/>
    <w:rsid w:val="001003F7"/>
    <w:rsid w:val="001022EC"/>
    <w:rsid w:val="00104220"/>
    <w:rsid w:val="001064EC"/>
    <w:rsid w:val="00107A7B"/>
    <w:rsid w:val="00112267"/>
    <w:rsid w:val="00123EC5"/>
    <w:rsid w:val="00131CEE"/>
    <w:rsid w:val="00143704"/>
    <w:rsid w:val="0015375A"/>
    <w:rsid w:val="00157E0B"/>
    <w:rsid w:val="00162232"/>
    <w:rsid w:val="0016568F"/>
    <w:rsid w:val="00166B32"/>
    <w:rsid w:val="001925F7"/>
    <w:rsid w:val="001A1638"/>
    <w:rsid w:val="001A58D8"/>
    <w:rsid w:val="001B1887"/>
    <w:rsid w:val="001B6A03"/>
    <w:rsid w:val="001B7097"/>
    <w:rsid w:val="001B784A"/>
    <w:rsid w:val="001C0669"/>
    <w:rsid w:val="001D0848"/>
    <w:rsid w:val="001D0CFC"/>
    <w:rsid w:val="001D694C"/>
    <w:rsid w:val="001E5AF1"/>
    <w:rsid w:val="00200EC8"/>
    <w:rsid w:val="0020600E"/>
    <w:rsid w:val="002061CC"/>
    <w:rsid w:val="00210CD5"/>
    <w:rsid w:val="002143D7"/>
    <w:rsid w:val="0021500F"/>
    <w:rsid w:val="00216193"/>
    <w:rsid w:val="00217141"/>
    <w:rsid w:val="00223A85"/>
    <w:rsid w:val="002325D2"/>
    <w:rsid w:val="002421D1"/>
    <w:rsid w:val="00243F7E"/>
    <w:rsid w:val="00271F44"/>
    <w:rsid w:val="0028346F"/>
    <w:rsid w:val="00284FF1"/>
    <w:rsid w:val="00294436"/>
    <w:rsid w:val="00294EA1"/>
    <w:rsid w:val="00295907"/>
    <w:rsid w:val="00295D2F"/>
    <w:rsid w:val="002A096E"/>
    <w:rsid w:val="002A55CC"/>
    <w:rsid w:val="002A67CD"/>
    <w:rsid w:val="002B2CBA"/>
    <w:rsid w:val="002C5686"/>
    <w:rsid w:val="002D4389"/>
    <w:rsid w:val="002E4A65"/>
    <w:rsid w:val="002F2F52"/>
    <w:rsid w:val="002F3C68"/>
    <w:rsid w:val="002F3C87"/>
    <w:rsid w:val="002F4E70"/>
    <w:rsid w:val="00312000"/>
    <w:rsid w:val="00325982"/>
    <w:rsid w:val="003316B4"/>
    <w:rsid w:val="003423DD"/>
    <w:rsid w:val="00344749"/>
    <w:rsid w:val="003471AA"/>
    <w:rsid w:val="00353A0C"/>
    <w:rsid w:val="00356694"/>
    <w:rsid w:val="0036228D"/>
    <w:rsid w:val="00364EF8"/>
    <w:rsid w:val="0036630A"/>
    <w:rsid w:val="00367372"/>
    <w:rsid w:val="0037313C"/>
    <w:rsid w:val="0038333E"/>
    <w:rsid w:val="00391B53"/>
    <w:rsid w:val="00394DB8"/>
    <w:rsid w:val="00395CB3"/>
    <w:rsid w:val="003A122A"/>
    <w:rsid w:val="003A1D1A"/>
    <w:rsid w:val="003A31A1"/>
    <w:rsid w:val="003B4E6B"/>
    <w:rsid w:val="003C330B"/>
    <w:rsid w:val="003C3E26"/>
    <w:rsid w:val="003D2610"/>
    <w:rsid w:val="003E7A5D"/>
    <w:rsid w:val="003F1A59"/>
    <w:rsid w:val="003F4CCF"/>
    <w:rsid w:val="00401557"/>
    <w:rsid w:val="00414552"/>
    <w:rsid w:val="00424263"/>
    <w:rsid w:val="0044018F"/>
    <w:rsid w:val="00440428"/>
    <w:rsid w:val="004434EF"/>
    <w:rsid w:val="00462FD7"/>
    <w:rsid w:val="00464E1F"/>
    <w:rsid w:val="00481C80"/>
    <w:rsid w:val="00483C39"/>
    <w:rsid w:val="00492F64"/>
    <w:rsid w:val="004946D8"/>
    <w:rsid w:val="004A38C4"/>
    <w:rsid w:val="004B1EA5"/>
    <w:rsid w:val="004B46C9"/>
    <w:rsid w:val="004B7793"/>
    <w:rsid w:val="004C03BB"/>
    <w:rsid w:val="004C1F77"/>
    <w:rsid w:val="004C356C"/>
    <w:rsid w:val="004C403B"/>
    <w:rsid w:val="004D507A"/>
    <w:rsid w:val="004E6812"/>
    <w:rsid w:val="004F5906"/>
    <w:rsid w:val="004F643C"/>
    <w:rsid w:val="00503A44"/>
    <w:rsid w:val="00506A54"/>
    <w:rsid w:val="005138FA"/>
    <w:rsid w:val="00516BDD"/>
    <w:rsid w:val="00522514"/>
    <w:rsid w:val="00525A21"/>
    <w:rsid w:val="005343B9"/>
    <w:rsid w:val="0054144A"/>
    <w:rsid w:val="00547DEB"/>
    <w:rsid w:val="005636C9"/>
    <w:rsid w:val="005703BA"/>
    <w:rsid w:val="00571924"/>
    <w:rsid w:val="0057241A"/>
    <w:rsid w:val="00573465"/>
    <w:rsid w:val="005946AB"/>
    <w:rsid w:val="005B05AC"/>
    <w:rsid w:val="005B0D49"/>
    <w:rsid w:val="005B2707"/>
    <w:rsid w:val="005C1790"/>
    <w:rsid w:val="005D482B"/>
    <w:rsid w:val="005D5041"/>
    <w:rsid w:val="005E4C40"/>
    <w:rsid w:val="005E5FF6"/>
    <w:rsid w:val="006015DD"/>
    <w:rsid w:val="00606CB6"/>
    <w:rsid w:val="006073A1"/>
    <w:rsid w:val="00615659"/>
    <w:rsid w:val="006221FA"/>
    <w:rsid w:val="00623A3D"/>
    <w:rsid w:val="0063030E"/>
    <w:rsid w:val="00642BC0"/>
    <w:rsid w:val="006448BF"/>
    <w:rsid w:val="00654C1B"/>
    <w:rsid w:val="00657BD0"/>
    <w:rsid w:val="006628D9"/>
    <w:rsid w:val="00665735"/>
    <w:rsid w:val="00673521"/>
    <w:rsid w:val="00673E95"/>
    <w:rsid w:val="00676497"/>
    <w:rsid w:val="00676CBF"/>
    <w:rsid w:val="00682689"/>
    <w:rsid w:val="006860E3"/>
    <w:rsid w:val="00686E4B"/>
    <w:rsid w:val="006916DA"/>
    <w:rsid w:val="00695420"/>
    <w:rsid w:val="006A6E40"/>
    <w:rsid w:val="006B0F79"/>
    <w:rsid w:val="006B2C09"/>
    <w:rsid w:val="006B3A60"/>
    <w:rsid w:val="006C06B0"/>
    <w:rsid w:val="006C155C"/>
    <w:rsid w:val="006C3541"/>
    <w:rsid w:val="006D7E46"/>
    <w:rsid w:val="006E07B9"/>
    <w:rsid w:val="006E3E5A"/>
    <w:rsid w:val="006F6E82"/>
    <w:rsid w:val="006F7F49"/>
    <w:rsid w:val="00702BEE"/>
    <w:rsid w:val="007067EC"/>
    <w:rsid w:val="00707400"/>
    <w:rsid w:val="00717150"/>
    <w:rsid w:val="0072533C"/>
    <w:rsid w:val="00727EE8"/>
    <w:rsid w:val="0073729B"/>
    <w:rsid w:val="00743A10"/>
    <w:rsid w:val="00744AD5"/>
    <w:rsid w:val="00753965"/>
    <w:rsid w:val="00754B30"/>
    <w:rsid w:val="007600C1"/>
    <w:rsid w:val="007604BE"/>
    <w:rsid w:val="007661D7"/>
    <w:rsid w:val="00776DAC"/>
    <w:rsid w:val="00781740"/>
    <w:rsid w:val="00783889"/>
    <w:rsid w:val="00783E31"/>
    <w:rsid w:val="00784AA8"/>
    <w:rsid w:val="00785844"/>
    <w:rsid w:val="0078628B"/>
    <w:rsid w:val="007877B7"/>
    <w:rsid w:val="0078781F"/>
    <w:rsid w:val="00792198"/>
    <w:rsid w:val="00793EC5"/>
    <w:rsid w:val="007942C8"/>
    <w:rsid w:val="007C0063"/>
    <w:rsid w:val="007C3785"/>
    <w:rsid w:val="007C71BA"/>
    <w:rsid w:val="007D2867"/>
    <w:rsid w:val="007E1F1C"/>
    <w:rsid w:val="007E401B"/>
    <w:rsid w:val="00800BFA"/>
    <w:rsid w:val="00800D48"/>
    <w:rsid w:val="008021B2"/>
    <w:rsid w:val="0080432B"/>
    <w:rsid w:val="008053F2"/>
    <w:rsid w:val="00811AAD"/>
    <w:rsid w:val="008210B3"/>
    <w:rsid w:val="00822300"/>
    <w:rsid w:val="00832421"/>
    <w:rsid w:val="00836087"/>
    <w:rsid w:val="00837CB7"/>
    <w:rsid w:val="008408A9"/>
    <w:rsid w:val="008409EC"/>
    <w:rsid w:val="00863E29"/>
    <w:rsid w:val="00866115"/>
    <w:rsid w:val="00867DCD"/>
    <w:rsid w:val="00870264"/>
    <w:rsid w:val="00877032"/>
    <w:rsid w:val="00885A3F"/>
    <w:rsid w:val="0088650D"/>
    <w:rsid w:val="00887113"/>
    <w:rsid w:val="00887DEB"/>
    <w:rsid w:val="008A2010"/>
    <w:rsid w:val="008A2A70"/>
    <w:rsid w:val="008B227B"/>
    <w:rsid w:val="008C51AB"/>
    <w:rsid w:val="008C6216"/>
    <w:rsid w:val="008C7FEE"/>
    <w:rsid w:val="008D031B"/>
    <w:rsid w:val="008D6C09"/>
    <w:rsid w:val="008E1649"/>
    <w:rsid w:val="008E25AF"/>
    <w:rsid w:val="008E2810"/>
    <w:rsid w:val="008E37AD"/>
    <w:rsid w:val="008F01EE"/>
    <w:rsid w:val="008F1583"/>
    <w:rsid w:val="009008BF"/>
    <w:rsid w:val="00902B29"/>
    <w:rsid w:val="00903207"/>
    <w:rsid w:val="00903332"/>
    <w:rsid w:val="009066CB"/>
    <w:rsid w:val="00912713"/>
    <w:rsid w:val="00914EC0"/>
    <w:rsid w:val="009174FE"/>
    <w:rsid w:val="00921CDE"/>
    <w:rsid w:val="00932DB3"/>
    <w:rsid w:val="009418E2"/>
    <w:rsid w:val="009448A5"/>
    <w:rsid w:val="009549ED"/>
    <w:rsid w:val="00954C65"/>
    <w:rsid w:val="009568BC"/>
    <w:rsid w:val="00962FA7"/>
    <w:rsid w:val="009773EF"/>
    <w:rsid w:val="00983439"/>
    <w:rsid w:val="009A511D"/>
    <w:rsid w:val="009A5DBF"/>
    <w:rsid w:val="009B1E22"/>
    <w:rsid w:val="009C4916"/>
    <w:rsid w:val="009C5DB3"/>
    <w:rsid w:val="009E1272"/>
    <w:rsid w:val="009E3FEC"/>
    <w:rsid w:val="009E554D"/>
    <w:rsid w:val="009F23BE"/>
    <w:rsid w:val="00A040B7"/>
    <w:rsid w:val="00A11D56"/>
    <w:rsid w:val="00A13869"/>
    <w:rsid w:val="00A1502D"/>
    <w:rsid w:val="00A20E57"/>
    <w:rsid w:val="00A22DD3"/>
    <w:rsid w:val="00A23E13"/>
    <w:rsid w:val="00A24470"/>
    <w:rsid w:val="00A26EBF"/>
    <w:rsid w:val="00A27440"/>
    <w:rsid w:val="00A44CAF"/>
    <w:rsid w:val="00A466C9"/>
    <w:rsid w:val="00A53630"/>
    <w:rsid w:val="00A542A2"/>
    <w:rsid w:val="00A62238"/>
    <w:rsid w:val="00A72CA5"/>
    <w:rsid w:val="00A72F77"/>
    <w:rsid w:val="00A7743D"/>
    <w:rsid w:val="00A8325D"/>
    <w:rsid w:val="00A907CF"/>
    <w:rsid w:val="00AA0E42"/>
    <w:rsid w:val="00AA3FDD"/>
    <w:rsid w:val="00AB3970"/>
    <w:rsid w:val="00AB6283"/>
    <w:rsid w:val="00AC0198"/>
    <w:rsid w:val="00AC0229"/>
    <w:rsid w:val="00AC33C2"/>
    <w:rsid w:val="00AC713D"/>
    <w:rsid w:val="00AD42E2"/>
    <w:rsid w:val="00AD65EA"/>
    <w:rsid w:val="00AE150D"/>
    <w:rsid w:val="00AE37A0"/>
    <w:rsid w:val="00AE7ABE"/>
    <w:rsid w:val="00AF3B36"/>
    <w:rsid w:val="00B02382"/>
    <w:rsid w:val="00B10FFF"/>
    <w:rsid w:val="00B11A42"/>
    <w:rsid w:val="00B20AF5"/>
    <w:rsid w:val="00B3561B"/>
    <w:rsid w:val="00B419D0"/>
    <w:rsid w:val="00B43DFF"/>
    <w:rsid w:val="00B4626C"/>
    <w:rsid w:val="00B50A42"/>
    <w:rsid w:val="00B54DC5"/>
    <w:rsid w:val="00B55940"/>
    <w:rsid w:val="00B61979"/>
    <w:rsid w:val="00B71505"/>
    <w:rsid w:val="00B777E6"/>
    <w:rsid w:val="00B85652"/>
    <w:rsid w:val="00B8645F"/>
    <w:rsid w:val="00B94FF0"/>
    <w:rsid w:val="00BA337B"/>
    <w:rsid w:val="00BD0936"/>
    <w:rsid w:val="00BE2F10"/>
    <w:rsid w:val="00BE4021"/>
    <w:rsid w:val="00BE404B"/>
    <w:rsid w:val="00BE5DCA"/>
    <w:rsid w:val="00C070A6"/>
    <w:rsid w:val="00C138D3"/>
    <w:rsid w:val="00C20DAC"/>
    <w:rsid w:val="00C34D15"/>
    <w:rsid w:val="00C35516"/>
    <w:rsid w:val="00C36D3E"/>
    <w:rsid w:val="00C50C72"/>
    <w:rsid w:val="00C525D1"/>
    <w:rsid w:val="00C53A1A"/>
    <w:rsid w:val="00C633B8"/>
    <w:rsid w:val="00C64AE4"/>
    <w:rsid w:val="00C71470"/>
    <w:rsid w:val="00C84A4E"/>
    <w:rsid w:val="00C911D5"/>
    <w:rsid w:val="00C9159D"/>
    <w:rsid w:val="00C9199A"/>
    <w:rsid w:val="00C9512F"/>
    <w:rsid w:val="00CB47E3"/>
    <w:rsid w:val="00CC3DE6"/>
    <w:rsid w:val="00CC44D9"/>
    <w:rsid w:val="00CC702B"/>
    <w:rsid w:val="00CD1EB1"/>
    <w:rsid w:val="00CD2298"/>
    <w:rsid w:val="00CD3997"/>
    <w:rsid w:val="00CD5BE4"/>
    <w:rsid w:val="00CE1324"/>
    <w:rsid w:val="00CF0AAC"/>
    <w:rsid w:val="00CF1CB1"/>
    <w:rsid w:val="00CF2D98"/>
    <w:rsid w:val="00CF4363"/>
    <w:rsid w:val="00D031DB"/>
    <w:rsid w:val="00D138A1"/>
    <w:rsid w:val="00D14076"/>
    <w:rsid w:val="00D23AB2"/>
    <w:rsid w:val="00D37887"/>
    <w:rsid w:val="00D44F0E"/>
    <w:rsid w:val="00D4751B"/>
    <w:rsid w:val="00D53C5A"/>
    <w:rsid w:val="00D54B67"/>
    <w:rsid w:val="00D565A1"/>
    <w:rsid w:val="00D7043D"/>
    <w:rsid w:val="00D74936"/>
    <w:rsid w:val="00D85731"/>
    <w:rsid w:val="00D85B7C"/>
    <w:rsid w:val="00D860EB"/>
    <w:rsid w:val="00DA3D63"/>
    <w:rsid w:val="00DA4199"/>
    <w:rsid w:val="00DB0C73"/>
    <w:rsid w:val="00DB2111"/>
    <w:rsid w:val="00DB32A9"/>
    <w:rsid w:val="00DB50A6"/>
    <w:rsid w:val="00DC2EE8"/>
    <w:rsid w:val="00DC7031"/>
    <w:rsid w:val="00DD02E1"/>
    <w:rsid w:val="00DD1063"/>
    <w:rsid w:val="00DD276C"/>
    <w:rsid w:val="00DD5779"/>
    <w:rsid w:val="00E00CD7"/>
    <w:rsid w:val="00E01359"/>
    <w:rsid w:val="00E028EB"/>
    <w:rsid w:val="00E0433D"/>
    <w:rsid w:val="00E06BCE"/>
    <w:rsid w:val="00E07DEB"/>
    <w:rsid w:val="00E1557C"/>
    <w:rsid w:val="00E20609"/>
    <w:rsid w:val="00E31ED4"/>
    <w:rsid w:val="00E3397B"/>
    <w:rsid w:val="00E3573A"/>
    <w:rsid w:val="00E37745"/>
    <w:rsid w:val="00E37D5C"/>
    <w:rsid w:val="00E401FE"/>
    <w:rsid w:val="00E5799F"/>
    <w:rsid w:val="00E60099"/>
    <w:rsid w:val="00E626C5"/>
    <w:rsid w:val="00E66217"/>
    <w:rsid w:val="00E73AB8"/>
    <w:rsid w:val="00E765F5"/>
    <w:rsid w:val="00E845B2"/>
    <w:rsid w:val="00EA4455"/>
    <w:rsid w:val="00EA46D3"/>
    <w:rsid w:val="00EA50FE"/>
    <w:rsid w:val="00EB3CA6"/>
    <w:rsid w:val="00EB3FBB"/>
    <w:rsid w:val="00EB5374"/>
    <w:rsid w:val="00EC240F"/>
    <w:rsid w:val="00EC754F"/>
    <w:rsid w:val="00ED6486"/>
    <w:rsid w:val="00EE03FC"/>
    <w:rsid w:val="00EF2C12"/>
    <w:rsid w:val="00EF4D04"/>
    <w:rsid w:val="00EF6838"/>
    <w:rsid w:val="00F03C1F"/>
    <w:rsid w:val="00F06141"/>
    <w:rsid w:val="00F075F0"/>
    <w:rsid w:val="00F14778"/>
    <w:rsid w:val="00F1748D"/>
    <w:rsid w:val="00F24E79"/>
    <w:rsid w:val="00F30596"/>
    <w:rsid w:val="00F318BD"/>
    <w:rsid w:val="00F414B1"/>
    <w:rsid w:val="00F5403E"/>
    <w:rsid w:val="00F54E47"/>
    <w:rsid w:val="00F64555"/>
    <w:rsid w:val="00F66037"/>
    <w:rsid w:val="00F67112"/>
    <w:rsid w:val="00F729E8"/>
    <w:rsid w:val="00F751E0"/>
    <w:rsid w:val="00F767C4"/>
    <w:rsid w:val="00F83526"/>
    <w:rsid w:val="00FA07E6"/>
    <w:rsid w:val="00FA527D"/>
    <w:rsid w:val="00FA5AB6"/>
    <w:rsid w:val="00FB3780"/>
    <w:rsid w:val="00FB4DD5"/>
    <w:rsid w:val="00FB6B41"/>
    <w:rsid w:val="00FB7129"/>
    <w:rsid w:val="00FC4BC9"/>
    <w:rsid w:val="00FC55EA"/>
    <w:rsid w:val="00FC648E"/>
    <w:rsid w:val="00FD3E3C"/>
    <w:rsid w:val="00FD6B16"/>
    <w:rsid w:val="00FD6F0C"/>
    <w:rsid w:val="00FE29BF"/>
    <w:rsid w:val="00FF3FEB"/>
    <w:rsid w:val="00FF65A9"/>
    <w:rsid w:val="00FF7196"/>
    <w:rsid w:val="00FF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f497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18"/>
        <w:szCs w:val="18"/>
        <w:lang w:val="en-US" w:eastAsia="en-US" w:bidi="en-US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604BE"/>
    <w:pPr>
      <w:spacing w:after="0"/>
    </w:pPr>
    <w:rPr>
      <w:spacing w:val="8"/>
      <w:lang w:val="es-E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15375A"/>
    <w:pPr>
      <w:keepNext/>
      <w:keepLines/>
      <w:numPr>
        <w:numId w:val="1"/>
      </w:numPr>
      <w:spacing w:before="120" w:after="60" w:line="240" w:lineRule="auto"/>
      <w:outlineLvl w:val="0"/>
    </w:pPr>
    <w:rPr>
      <w:rFonts w:eastAsiaTheme="majorEastAsia" w:cstheme="majorBidi"/>
      <w:b/>
      <w:bCs/>
      <w:color w:val="1F497D" w:themeColor="text2"/>
      <w:spacing w:val="12"/>
      <w:szCs w:val="28"/>
    </w:rPr>
  </w:style>
  <w:style w:type="paragraph" w:styleId="berschrift2">
    <w:name w:val="heading 2"/>
    <w:basedOn w:val="Standard"/>
    <w:next w:val="Standard"/>
    <w:link w:val="berschrift2Zchn"/>
    <w:uiPriority w:val="1"/>
    <w:semiHidden/>
    <w:unhideWhenUsed/>
    <w:rsid w:val="003A122A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1"/>
    <w:semiHidden/>
    <w:unhideWhenUsed/>
    <w:rsid w:val="003A122A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berschrift4">
    <w:name w:val="heading 4"/>
    <w:basedOn w:val="Standard"/>
    <w:next w:val="Standard"/>
    <w:link w:val="berschrift4Zchn"/>
    <w:uiPriority w:val="1"/>
    <w:semiHidden/>
    <w:unhideWhenUsed/>
    <w:rsid w:val="003A122A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berschrift5">
    <w:name w:val="heading 5"/>
    <w:basedOn w:val="Standard"/>
    <w:next w:val="Standard"/>
    <w:link w:val="berschrift5Zchn"/>
    <w:uiPriority w:val="1"/>
    <w:semiHidden/>
    <w:unhideWhenUsed/>
    <w:rsid w:val="003A122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497D" w:themeColor="text2"/>
    </w:rPr>
  </w:style>
  <w:style w:type="paragraph" w:styleId="berschrift6">
    <w:name w:val="heading 6"/>
    <w:basedOn w:val="Standard"/>
    <w:next w:val="Standard"/>
    <w:link w:val="berschrift6Zchn"/>
    <w:uiPriority w:val="1"/>
    <w:semiHidden/>
    <w:unhideWhenUsed/>
    <w:rsid w:val="003A122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berschrift7">
    <w:name w:val="heading 7"/>
    <w:basedOn w:val="Standard"/>
    <w:next w:val="Standard"/>
    <w:link w:val="berschrift7Zchn"/>
    <w:uiPriority w:val="1"/>
    <w:semiHidden/>
    <w:unhideWhenUsed/>
    <w:rsid w:val="003A122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berschrift8">
    <w:name w:val="heading 8"/>
    <w:basedOn w:val="Standard"/>
    <w:next w:val="Standard"/>
    <w:link w:val="berschrift8Zchn"/>
    <w:uiPriority w:val="1"/>
    <w:semiHidden/>
    <w:unhideWhenUsed/>
    <w:rsid w:val="003A122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1F497D" w:themeColor="text2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1"/>
    <w:semiHidden/>
    <w:unhideWhenUsed/>
    <w:rsid w:val="003A122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1F497D" w:themeColor="text2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2143D7"/>
    <w:rPr>
      <w:rFonts w:eastAsiaTheme="majorEastAsia" w:cstheme="majorBidi"/>
      <w:b/>
      <w:bCs/>
      <w:color w:val="1F497D" w:themeColor="text2"/>
      <w:spacing w:val="12"/>
      <w:szCs w:val="28"/>
      <w:lang w:val="es-ES"/>
    </w:rPr>
  </w:style>
  <w:style w:type="character" w:customStyle="1" w:styleId="berschrift2Zchn">
    <w:name w:val="Überschrift 2 Zchn"/>
    <w:basedOn w:val="Absatz-Standardschriftart"/>
    <w:link w:val="berschrift2"/>
    <w:uiPriority w:val="1"/>
    <w:semiHidden/>
    <w:rsid w:val="002143D7"/>
    <w:rPr>
      <w:rFonts w:asciiTheme="majorHAnsi" w:eastAsiaTheme="majorEastAsia" w:hAnsiTheme="majorHAnsi" w:cstheme="majorBidi"/>
      <w:b/>
      <w:bCs/>
      <w:color w:val="1F497D" w:themeColor="text2"/>
      <w:spacing w:val="8"/>
      <w:sz w:val="26"/>
      <w:szCs w:val="26"/>
      <w:lang w:val="es-ES"/>
    </w:rPr>
  </w:style>
  <w:style w:type="character" w:customStyle="1" w:styleId="berschrift3Zchn">
    <w:name w:val="Überschrift 3 Zchn"/>
    <w:basedOn w:val="Absatz-Standardschriftart"/>
    <w:link w:val="berschrift3"/>
    <w:uiPriority w:val="1"/>
    <w:semiHidden/>
    <w:rsid w:val="002143D7"/>
    <w:rPr>
      <w:rFonts w:asciiTheme="majorHAnsi" w:eastAsiaTheme="majorEastAsia" w:hAnsiTheme="majorHAnsi" w:cstheme="majorBidi"/>
      <w:b/>
      <w:bCs/>
      <w:color w:val="1F497D" w:themeColor="text2"/>
      <w:spacing w:val="8"/>
      <w:lang w:val="es-ES"/>
    </w:rPr>
  </w:style>
  <w:style w:type="character" w:customStyle="1" w:styleId="berschrift4Zchn">
    <w:name w:val="Überschrift 4 Zchn"/>
    <w:basedOn w:val="Absatz-Standardschriftart"/>
    <w:link w:val="berschrift4"/>
    <w:uiPriority w:val="1"/>
    <w:semiHidden/>
    <w:rsid w:val="002143D7"/>
    <w:rPr>
      <w:rFonts w:asciiTheme="majorHAnsi" w:eastAsiaTheme="majorEastAsia" w:hAnsiTheme="majorHAnsi" w:cstheme="majorBidi"/>
      <w:b/>
      <w:bCs/>
      <w:i/>
      <w:iCs/>
      <w:color w:val="1F497D" w:themeColor="text2"/>
      <w:spacing w:val="8"/>
      <w:lang w:val="es-ES"/>
    </w:rPr>
  </w:style>
  <w:style w:type="character" w:customStyle="1" w:styleId="berschrift5Zchn">
    <w:name w:val="Überschrift 5 Zchn"/>
    <w:basedOn w:val="Absatz-Standardschriftart"/>
    <w:link w:val="berschrift5"/>
    <w:uiPriority w:val="1"/>
    <w:semiHidden/>
    <w:rsid w:val="002143D7"/>
    <w:rPr>
      <w:rFonts w:asciiTheme="majorHAnsi" w:eastAsiaTheme="majorEastAsia" w:hAnsiTheme="majorHAnsi" w:cstheme="majorBidi"/>
      <w:color w:val="1F497D" w:themeColor="text2"/>
      <w:spacing w:val="8"/>
      <w:lang w:val="es-ES"/>
    </w:rPr>
  </w:style>
  <w:style w:type="character" w:customStyle="1" w:styleId="berschrift6Zchn">
    <w:name w:val="Überschrift 6 Zchn"/>
    <w:basedOn w:val="Absatz-Standardschriftart"/>
    <w:link w:val="berschrift6"/>
    <w:uiPriority w:val="1"/>
    <w:semiHidden/>
    <w:rsid w:val="002143D7"/>
    <w:rPr>
      <w:rFonts w:asciiTheme="majorHAnsi" w:eastAsiaTheme="majorEastAsia" w:hAnsiTheme="majorHAnsi" w:cstheme="majorBidi"/>
      <w:i/>
      <w:iCs/>
      <w:color w:val="1F497D" w:themeColor="text2"/>
      <w:spacing w:val="8"/>
      <w:lang w:val="es-ES"/>
    </w:rPr>
  </w:style>
  <w:style w:type="character" w:customStyle="1" w:styleId="berschrift7Zchn">
    <w:name w:val="Überschrift 7 Zchn"/>
    <w:basedOn w:val="Absatz-Standardschriftart"/>
    <w:link w:val="berschrift7"/>
    <w:uiPriority w:val="1"/>
    <w:semiHidden/>
    <w:rsid w:val="002143D7"/>
    <w:rPr>
      <w:rFonts w:asciiTheme="majorHAnsi" w:eastAsiaTheme="majorEastAsia" w:hAnsiTheme="majorHAnsi" w:cstheme="majorBidi"/>
      <w:i/>
      <w:iCs/>
      <w:color w:val="1F497D" w:themeColor="text2"/>
      <w:spacing w:val="8"/>
      <w:lang w:val="es-ES"/>
    </w:rPr>
  </w:style>
  <w:style w:type="character" w:customStyle="1" w:styleId="berschrift8Zchn">
    <w:name w:val="Überschrift 8 Zchn"/>
    <w:basedOn w:val="Absatz-Standardschriftart"/>
    <w:link w:val="berschrift8"/>
    <w:uiPriority w:val="1"/>
    <w:semiHidden/>
    <w:rsid w:val="002143D7"/>
    <w:rPr>
      <w:rFonts w:asciiTheme="majorHAnsi" w:eastAsiaTheme="majorEastAsia" w:hAnsiTheme="majorHAnsi" w:cstheme="majorBidi"/>
      <w:color w:val="1F497D" w:themeColor="text2"/>
      <w:spacing w:val="8"/>
      <w:sz w:val="20"/>
      <w:szCs w:val="20"/>
      <w:lang w:val="es-ES"/>
    </w:rPr>
  </w:style>
  <w:style w:type="character" w:customStyle="1" w:styleId="berschrift9Zchn">
    <w:name w:val="Überschrift 9 Zchn"/>
    <w:basedOn w:val="Absatz-Standardschriftart"/>
    <w:link w:val="berschrift9"/>
    <w:uiPriority w:val="1"/>
    <w:semiHidden/>
    <w:rsid w:val="002143D7"/>
    <w:rPr>
      <w:rFonts w:asciiTheme="majorHAnsi" w:eastAsiaTheme="majorEastAsia" w:hAnsiTheme="majorHAnsi" w:cstheme="majorBidi"/>
      <w:i/>
      <w:iCs/>
      <w:color w:val="1F497D" w:themeColor="text2"/>
      <w:spacing w:val="8"/>
      <w:sz w:val="20"/>
      <w:szCs w:val="20"/>
      <w:lang w:val="es-ES"/>
    </w:rPr>
  </w:style>
  <w:style w:type="table" w:styleId="HelleListe-Akzent2">
    <w:name w:val="Light List Accent 2"/>
    <w:basedOn w:val="NormaleTabelle"/>
    <w:uiPriority w:val="61"/>
    <w:rsid w:val="00BA337B"/>
    <w:pPr>
      <w:spacing w:after="0" w:line="240" w:lineRule="auto"/>
    </w:pPr>
    <w:tblPr>
      <w:tblStyleRowBandSize w:val="1"/>
      <w:tblStyleColBandSize w:val="1"/>
      <w:tblBorders>
        <w:top w:val="single" w:sz="8" w:space="0" w:color="148DCD" w:themeColor="accent2"/>
        <w:left w:val="single" w:sz="8" w:space="0" w:color="148DCD" w:themeColor="accent2"/>
        <w:bottom w:val="single" w:sz="8" w:space="0" w:color="148DCD" w:themeColor="accent2"/>
        <w:right w:val="single" w:sz="8" w:space="0" w:color="148DC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8DC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8DCD" w:themeColor="accent2"/>
          <w:left w:val="single" w:sz="8" w:space="0" w:color="148DCD" w:themeColor="accent2"/>
          <w:bottom w:val="single" w:sz="8" w:space="0" w:color="148DCD" w:themeColor="accent2"/>
          <w:right w:val="single" w:sz="8" w:space="0" w:color="148DC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8DCD" w:themeColor="accent2"/>
          <w:left w:val="single" w:sz="8" w:space="0" w:color="148DCD" w:themeColor="accent2"/>
          <w:bottom w:val="single" w:sz="8" w:space="0" w:color="148DCD" w:themeColor="accent2"/>
          <w:right w:val="single" w:sz="8" w:space="0" w:color="148DCD" w:themeColor="accent2"/>
        </w:tcBorders>
      </w:tcPr>
    </w:tblStylePr>
    <w:tblStylePr w:type="band1Horz">
      <w:tblPr/>
      <w:tcPr>
        <w:tcBorders>
          <w:top w:val="single" w:sz="8" w:space="0" w:color="148DCD" w:themeColor="accent2"/>
          <w:left w:val="single" w:sz="8" w:space="0" w:color="148DCD" w:themeColor="accent2"/>
          <w:bottom w:val="single" w:sz="8" w:space="0" w:color="148DCD" w:themeColor="accent2"/>
          <w:right w:val="single" w:sz="8" w:space="0" w:color="148DCD" w:themeColor="accent2"/>
        </w:tcBorders>
      </w:tcPr>
    </w:tblStylePr>
  </w:style>
  <w:style w:type="table" w:customStyle="1" w:styleId="GFACV">
    <w:name w:val="GFA CV"/>
    <w:basedOn w:val="HelleListe-Akzent2"/>
    <w:uiPriority w:val="99"/>
    <w:qFormat/>
    <w:rsid w:val="007604BE"/>
    <w:tblPr>
      <w:tblBorders>
        <w:top w:val="none" w:sz="0" w:space="0" w:color="auto"/>
        <w:left w:val="none" w:sz="0" w:space="0" w:color="auto"/>
        <w:bottom w:val="single" w:sz="6" w:space="0" w:color="63BEEF" w:themeColor="accent2" w:themeTint="99"/>
        <w:right w:val="none" w:sz="0" w:space="0" w:color="auto"/>
        <w:insideH w:val="single" w:sz="6" w:space="0" w:color="63BEEF" w:themeColor="accent2" w:themeTint="99"/>
        <w:insideV w:val="single" w:sz="6" w:space="0" w:color="63BEEF" w:themeColor="accent2" w:themeTint="99"/>
      </w:tblBorders>
      <w:tblCellMar>
        <w:top w:w="17" w:type="dxa"/>
        <w:bottom w:w="17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aps/>
        <w:smallCaps w:val="0"/>
        <w:color w:val="1F497D" w:themeColor="text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4E3F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MittleresRaster3-Akzent2">
    <w:name w:val="Medium Grid 3 Accent 2"/>
    <w:basedOn w:val="NormaleTabelle"/>
    <w:uiPriority w:val="69"/>
    <w:rsid w:val="00BA337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4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8DC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8DC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8DC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8DC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C9F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C9F2" w:themeFill="accent2" w:themeFillTint="7F"/>
      </w:tcPr>
    </w:tblStylePr>
  </w:style>
  <w:style w:type="paragraph" w:customStyle="1" w:styleId="TabelleStandard">
    <w:name w:val="Tabelle Standard"/>
    <w:basedOn w:val="Standard"/>
    <w:link w:val="TabelleStandardZchn"/>
    <w:qFormat/>
    <w:rsid w:val="00325982"/>
    <w:pPr>
      <w:spacing w:line="240" w:lineRule="auto"/>
    </w:pPr>
    <w:rPr>
      <w:spacing w:val="6"/>
      <w:sz w:val="17"/>
    </w:rPr>
  </w:style>
  <w:style w:type="character" w:customStyle="1" w:styleId="TabelleStandardZchn">
    <w:name w:val="Tabelle Standard Zchn"/>
    <w:basedOn w:val="Absatz-Standardschriftart"/>
    <w:link w:val="TabelleStandard"/>
    <w:rsid w:val="00325982"/>
    <w:rPr>
      <w:spacing w:val="6"/>
      <w:sz w:val="17"/>
      <w:lang w:val="en-GB"/>
    </w:rPr>
  </w:style>
  <w:style w:type="paragraph" w:customStyle="1" w:styleId="Tabellenstandard">
    <w:name w:val="Tabellenstandard"/>
    <w:basedOn w:val="Standard"/>
    <w:qFormat/>
    <w:rsid w:val="00CD3997"/>
    <w:pPr>
      <w:overflowPunct w:val="0"/>
      <w:autoSpaceDE w:val="0"/>
      <w:autoSpaceDN w:val="0"/>
      <w:adjustRightInd w:val="0"/>
      <w:spacing w:line="240" w:lineRule="auto"/>
      <w:contextualSpacing/>
      <w:textAlignment w:val="baseline"/>
    </w:pPr>
    <w:rPr>
      <w:rFonts w:eastAsia="Times New Roman" w:cs="Times New Roman"/>
      <w:lang w:eastAsia="de-DE" w:bidi="ar-SA"/>
    </w:rPr>
  </w:style>
  <w:style w:type="paragraph" w:styleId="Sprechblasentext">
    <w:name w:val="Balloon Text"/>
    <w:basedOn w:val="Standard"/>
    <w:link w:val="SprechblasentextZchn"/>
    <w:semiHidden/>
    <w:unhideWhenUsed/>
    <w:rsid w:val="000A00FF"/>
    <w:pPr>
      <w:spacing w:line="240" w:lineRule="auto"/>
    </w:pPr>
    <w:rPr>
      <w:rFonts w:ascii="Tahoma" w:hAnsi="Tahoma" w:cs="Tahoma"/>
      <w:sz w:val="16"/>
      <w:szCs w:val="16"/>
    </w:rPr>
  </w:style>
  <w:style w:type="paragraph" w:styleId="Titel">
    <w:name w:val="Title"/>
    <w:aliases w:val="Title1"/>
    <w:basedOn w:val="Standard"/>
    <w:next w:val="Standard"/>
    <w:link w:val="TitelZchn"/>
    <w:qFormat/>
    <w:rsid w:val="00BA337B"/>
    <w:pPr>
      <w:spacing w:after="360" w:line="240" w:lineRule="auto"/>
      <w:contextualSpacing/>
    </w:pPr>
    <w:rPr>
      <w:rFonts w:eastAsiaTheme="majorEastAsia" w:cstheme="majorBidi"/>
      <w:b/>
      <w:caps/>
      <w:color w:val="1F497D" w:themeColor="text2"/>
      <w:spacing w:val="12"/>
      <w:kern w:val="28"/>
      <w:sz w:val="36"/>
      <w:szCs w:val="52"/>
    </w:rPr>
  </w:style>
  <w:style w:type="character" w:customStyle="1" w:styleId="TitelZchn">
    <w:name w:val="Titel Zchn"/>
    <w:aliases w:val="Title1 Zchn"/>
    <w:basedOn w:val="Absatz-Standardschriftart"/>
    <w:link w:val="Titel"/>
    <w:rsid w:val="002143D7"/>
    <w:rPr>
      <w:rFonts w:eastAsiaTheme="majorEastAsia" w:cstheme="majorBidi"/>
      <w:b/>
      <w:caps/>
      <w:color w:val="1F497D" w:themeColor="text2"/>
      <w:spacing w:val="12"/>
      <w:kern w:val="28"/>
      <w:sz w:val="36"/>
      <w:szCs w:val="52"/>
      <w:lang w:val="es-ES"/>
    </w:rPr>
  </w:style>
  <w:style w:type="table" w:styleId="MittleresRaster3-Akzent1">
    <w:name w:val="Medium Grid 3 Accent 1"/>
    <w:basedOn w:val="NormaleTabelle"/>
    <w:uiPriority w:val="69"/>
    <w:rsid w:val="000130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B0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2175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2175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2175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2175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61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61DB" w:themeFill="accent1" w:themeFillTint="7F"/>
      </w:tcPr>
    </w:tblStylePr>
  </w:style>
  <w:style w:type="table" w:styleId="Tabellenraster">
    <w:name w:val="Table Grid"/>
    <w:basedOn w:val="NormaleTabelle"/>
    <w:uiPriority w:val="59"/>
    <w:rsid w:val="000130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prechblasentextZchn">
    <w:name w:val="Sprechblasentext Zchn"/>
    <w:basedOn w:val="Absatz-Standardschriftart"/>
    <w:link w:val="Sprechblasentext"/>
    <w:semiHidden/>
    <w:rsid w:val="0004377A"/>
    <w:rPr>
      <w:rFonts w:ascii="Tahoma" w:hAnsi="Tahoma" w:cs="Tahoma"/>
      <w:sz w:val="16"/>
      <w:szCs w:val="16"/>
      <w:lang w:val="en-GB"/>
    </w:rPr>
  </w:style>
  <w:style w:type="paragraph" w:styleId="Kopfzeile">
    <w:name w:val="header"/>
    <w:basedOn w:val="Standard"/>
    <w:link w:val="KopfzeileZchn"/>
    <w:rsid w:val="00FC648E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eastAsia="Times New Roman" w:cs="Times New Roman"/>
      <w:b/>
      <w:caps/>
      <w:color w:val="FFFFFF" w:themeColor="background1"/>
      <w:spacing w:val="10"/>
      <w:sz w:val="16"/>
      <w:szCs w:val="20"/>
      <w:lang w:eastAsia="de-DE" w:bidi="ar-SA"/>
    </w:rPr>
  </w:style>
  <w:style w:type="character" w:customStyle="1" w:styleId="KopfzeileZchn">
    <w:name w:val="Kopfzeile Zchn"/>
    <w:basedOn w:val="Absatz-Standardschriftart"/>
    <w:link w:val="Kopfzeile"/>
    <w:rsid w:val="00FC648E"/>
    <w:rPr>
      <w:rFonts w:eastAsia="Times New Roman" w:cs="Times New Roman"/>
      <w:b/>
      <w:caps/>
      <w:color w:val="FFFFFF" w:themeColor="background1"/>
      <w:spacing w:val="10"/>
      <w:sz w:val="16"/>
      <w:szCs w:val="20"/>
      <w:lang w:val="en-GB" w:eastAsia="de-DE" w:bidi="ar-SA"/>
    </w:rPr>
  </w:style>
  <w:style w:type="paragraph" w:styleId="Fuzeile">
    <w:name w:val="footer"/>
    <w:basedOn w:val="Standard"/>
    <w:link w:val="FuzeileZchn"/>
    <w:uiPriority w:val="99"/>
    <w:rsid w:val="007604BE"/>
    <w:pPr>
      <w:tabs>
        <w:tab w:val="left" w:pos="-170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eastAsia="Times New Roman" w:cs="Times New Roman"/>
      <w:b/>
      <w:caps/>
      <w:color w:val="1F497D" w:themeColor="text2"/>
      <w:spacing w:val="12"/>
      <w:sz w:val="17"/>
      <w:szCs w:val="20"/>
      <w:lang w:eastAsia="de-DE" w:bidi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7604BE"/>
    <w:rPr>
      <w:rFonts w:eastAsia="Times New Roman" w:cs="Times New Roman"/>
      <w:b/>
      <w:caps/>
      <w:color w:val="1F497D" w:themeColor="text2"/>
      <w:spacing w:val="12"/>
      <w:sz w:val="17"/>
      <w:szCs w:val="20"/>
      <w:lang w:val="es-ES" w:eastAsia="de-DE" w:bidi="ar-SA"/>
    </w:rPr>
  </w:style>
  <w:style w:type="paragraph" w:styleId="Listenabsatz">
    <w:name w:val="List Paragraph"/>
    <w:basedOn w:val="Standard"/>
    <w:uiPriority w:val="34"/>
    <w:semiHidden/>
    <w:qFormat/>
    <w:rsid w:val="00E07DEB"/>
    <w:pPr>
      <w:ind w:left="284"/>
      <w:contextualSpacing/>
    </w:pPr>
  </w:style>
  <w:style w:type="numbering" w:customStyle="1" w:styleId="TitelListe">
    <w:name w:val="Titel Liste"/>
    <w:basedOn w:val="KeineListe"/>
    <w:rsid w:val="00AA0E42"/>
    <w:pPr>
      <w:numPr>
        <w:numId w:val="2"/>
      </w:numPr>
    </w:pPr>
  </w:style>
  <w:style w:type="character" w:styleId="Platzhaltertext">
    <w:name w:val="Placeholder Text"/>
    <w:basedOn w:val="Absatz-Standardschriftart"/>
    <w:uiPriority w:val="99"/>
    <w:semiHidden/>
    <w:rsid w:val="00056526"/>
    <w:rPr>
      <w:color w:val="808080"/>
    </w:rPr>
  </w:style>
  <w:style w:type="paragraph" w:styleId="Funotentext">
    <w:name w:val="footnote text"/>
    <w:basedOn w:val="Standard"/>
    <w:link w:val="FunotentextZchn"/>
    <w:rsid w:val="00B43DFF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rsid w:val="00B43DFF"/>
    <w:rPr>
      <w:spacing w:val="8"/>
      <w:szCs w:val="20"/>
      <w:lang w:val="es-ES"/>
    </w:rPr>
  </w:style>
  <w:style w:type="character" w:styleId="Funotenzeichen">
    <w:name w:val="footnote reference"/>
    <w:basedOn w:val="Absatz-Standardschriftart"/>
    <w:semiHidden/>
    <w:rsid w:val="00885A3F"/>
    <w:rPr>
      <w:vertAlign w:val="superscript"/>
      <w:lang w:val="es-ES"/>
    </w:rPr>
  </w:style>
  <w:style w:type="character" w:styleId="Seitenzahl">
    <w:name w:val="page number"/>
    <w:basedOn w:val="Absatz-Standardschriftart"/>
    <w:rsid w:val="007604BE"/>
    <w:rPr>
      <w:rFonts w:ascii="Arial Narrow" w:hAnsi="Arial Narrow"/>
      <w:b/>
      <w:caps/>
      <w:color w:val="1F497D" w:themeColor="text2"/>
      <w:spacing w:val="12"/>
      <w:sz w:val="17"/>
      <w:lang w:val="en-GB"/>
    </w:rPr>
  </w:style>
  <w:style w:type="paragraph" w:customStyle="1" w:styleId="FusszeileungeradeSeite">
    <w:name w:val="Fusszeile ungerade Seite"/>
    <w:basedOn w:val="Fuzeile"/>
    <w:link w:val="FusszeileungeradeSeiteZchn"/>
    <w:rsid w:val="007604BE"/>
    <w:pPr>
      <w:jc w:val="right"/>
    </w:pPr>
  </w:style>
  <w:style w:type="paragraph" w:customStyle="1" w:styleId="Fusszeilequer">
    <w:name w:val="Fusszeile quer"/>
    <w:basedOn w:val="FusszeileungeradeSeite"/>
    <w:rsid w:val="00E73AB8"/>
  </w:style>
  <w:style w:type="character" w:customStyle="1" w:styleId="FusszeileungeradeSeiteZchn">
    <w:name w:val="Fusszeile ungerade Seite Zchn"/>
    <w:basedOn w:val="FuzeileZchn"/>
    <w:link w:val="FusszeileungeradeSeite"/>
    <w:rsid w:val="007604BE"/>
    <w:rPr>
      <w:rFonts w:eastAsia="Times New Roman" w:cs="Times New Roman"/>
      <w:b/>
      <w:caps/>
      <w:color w:val="1F497D" w:themeColor="text2"/>
      <w:spacing w:val="12"/>
      <w:sz w:val="17"/>
      <w:szCs w:val="20"/>
      <w:lang w:val="es-ES" w:eastAsia="de-DE" w:bidi="ar-SA"/>
    </w:rPr>
  </w:style>
  <w:style w:type="paragraph" w:customStyle="1" w:styleId="GFATableBullets">
    <w:name w:val="GFA Table Bullets"/>
    <w:basedOn w:val="Listenabsatz"/>
    <w:uiPriority w:val="3"/>
    <w:qFormat/>
    <w:rsid w:val="00B3561B"/>
    <w:pPr>
      <w:numPr>
        <w:numId w:val="21"/>
      </w:numPr>
      <w:spacing w:line="240" w:lineRule="auto"/>
    </w:pPr>
  </w:style>
  <w:style w:type="paragraph" w:styleId="Verzeichnis1">
    <w:name w:val="toc 1"/>
    <w:basedOn w:val="Standard"/>
    <w:next w:val="Standard"/>
    <w:autoRedefine/>
    <w:rsid w:val="00424263"/>
    <w:pPr>
      <w:spacing w:after="100"/>
    </w:pPr>
    <w:rPr>
      <w:color w:val="1F497D" w:themeColor="text2"/>
    </w:rPr>
  </w:style>
  <w:style w:type="paragraph" w:styleId="Verzeichnis2">
    <w:name w:val="toc 2"/>
    <w:basedOn w:val="Standard"/>
    <w:next w:val="Standard"/>
    <w:autoRedefine/>
    <w:rsid w:val="00424263"/>
    <w:pPr>
      <w:spacing w:after="100"/>
      <w:ind w:left="180"/>
    </w:pPr>
  </w:style>
  <w:style w:type="paragraph" w:styleId="Verzeichnis3">
    <w:name w:val="toc 3"/>
    <w:basedOn w:val="Standard"/>
    <w:next w:val="Standard"/>
    <w:autoRedefine/>
    <w:rsid w:val="00424263"/>
    <w:pPr>
      <w:spacing w:after="100"/>
      <w:ind w:left="360"/>
    </w:pPr>
  </w:style>
  <w:style w:type="paragraph" w:styleId="Verzeichnis4">
    <w:name w:val="toc 4"/>
    <w:basedOn w:val="Standard"/>
    <w:next w:val="Standard"/>
    <w:autoRedefine/>
    <w:rsid w:val="00424263"/>
    <w:pPr>
      <w:spacing w:after="100"/>
      <w:ind w:left="540"/>
    </w:pPr>
  </w:style>
  <w:style w:type="paragraph" w:styleId="Verzeichnis5">
    <w:name w:val="toc 5"/>
    <w:basedOn w:val="Standard"/>
    <w:next w:val="Standard"/>
    <w:autoRedefine/>
    <w:rsid w:val="00424263"/>
    <w:pPr>
      <w:spacing w:after="100"/>
      <w:ind w:left="720"/>
    </w:pPr>
  </w:style>
  <w:style w:type="paragraph" w:styleId="Verzeichnis6">
    <w:name w:val="toc 6"/>
    <w:basedOn w:val="Standard"/>
    <w:next w:val="Standard"/>
    <w:autoRedefine/>
    <w:rsid w:val="00424263"/>
    <w:pPr>
      <w:spacing w:after="100"/>
      <w:ind w:left="900"/>
    </w:pPr>
  </w:style>
  <w:style w:type="paragraph" w:styleId="Verzeichnis7">
    <w:name w:val="toc 7"/>
    <w:basedOn w:val="Standard"/>
    <w:next w:val="Standard"/>
    <w:autoRedefine/>
    <w:rsid w:val="00424263"/>
    <w:pPr>
      <w:spacing w:after="100"/>
      <w:ind w:left="1080"/>
    </w:pPr>
  </w:style>
  <w:style w:type="paragraph" w:styleId="Verzeichnis8">
    <w:name w:val="toc 8"/>
    <w:basedOn w:val="Standard"/>
    <w:next w:val="Standard"/>
    <w:autoRedefine/>
    <w:rsid w:val="00424263"/>
    <w:pPr>
      <w:spacing w:after="100"/>
      <w:ind w:left="1260"/>
    </w:pPr>
  </w:style>
  <w:style w:type="paragraph" w:styleId="Verzeichnis9">
    <w:name w:val="toc 9"/>
    <w:basedOn w:val="Standard"/>
    <w:next w:val="Standard"/>
    <w:autoRedefine/>
    <w:rsid w:val="00424263"/>
    <w:pPr>
      <w:spacing w:after="100"/>
      <w:ind w:left="1440"/>
    </w:pPr>
  </w:style>
  <w:style w:type="character" w:styleId="Kommentarzeichen">
    <w:name w:val="annotation reference"/>
    <w:basedOn w:val="Absatz-Standardschriftart"/>
    <w:semiHidden/>
    <w:unhideWhenUsed/>
    <w:rsid w:val="003A31A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3A31A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3A31A1"/>
    <w:rPr>
      <w:spacing w:val="8"/>
      <w:sz w:val="20"/>
      <w:szCs w:val="20"/>
      <w:lang w:val="es-E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A31A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A31A1"/>
    <w:rPr>
      <w:b/>
      <w:bCs/>
      <w:spacing w:val="8"/>
      <w:sz w:val="20"/>
      <w:szCs w:val="20"/>
      <w:lang w:val="es-ES"/>
    </w:rPr>
  </w:style>
  <w:style w:type="table" w:customStyle="1" w:styleId="Tabellenraster1">
    <w:name w:val="Tabellenraster1"/>
    <w:basedOn w:val="NormaleTabelle"/>
    <w:next w:val="Tabellenraster"/>
    <w:rsid w:val="003A31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nhideWhenUsed/>
    <w:rsid w:val="00F24E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0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25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0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265133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79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710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450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45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0457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08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202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70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9215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347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Relationship Id="rId22" Type="http://schemas.openxmlformats.org/officeDocument/2006/relationships/footer" Target="footer4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opass.cedefop.europa.eu/es/resources/european-language-levels-ce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77CA13E63E642C6A444DA9C682CA4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7EC7F4-34E1-4ED3-B8C1-F729ADF2F16F}"/>
      </w:docPartPr>
      <w:docPartBody>
        <w:p w:rsidR="00BA0FA1" w:rsidRDefault="00CC5D7F">
          <w:pPr>
            <w:pStyle w:val="E77CA13E63E642C6A444DA9C682CA4E4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9CFD5C87EDF641E4B8A882EBBC9895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886584-9328-4853-94DA-7E506E3ECAD3}"/>
      </w:docPartPr>
      <w:docPartBody>
        <w:p w:rsidR="00BA0FA1" w:rsidRDefault="00CC5D7F">
          <w:pPr>
            <w:pStyle w:val="9CFD5C87EDF641E4B8A882EBBC989557"/>
          </w:pPr>
          <w:r>
            <w:t xml:space="preserve"> </w:t>
          </w:r>
        </w:p>
      </w:docPartBody>
    </w:docPart>
    <w:docPart>
      <w:docPartPr>
        <w:name w:val="2A427214EB6E40F4957D1827BF79DD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62166A-5A8C-4291-A2D2-496E72483F75}"/>
      </w:docPartPr>
      <w:docPartBody>
        <w:p w:rsidR="00BA0FA1" w:rsidRDefault="00CC5D7F">
          <w:pPr>
            <w:pStyle w:val="2A427214EB6E40F4957D1827BF79DDEE"/>
          </w:pPr>
          <w:r>
            <w:rPr>
              <w:rStyle w:val="Platzhalt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D7F"/>
    <w:rsid w:val="00667CE9"/>
    <w:rsid w:val="007224A3"/>
    <w:rsid w:val="00733D22"/>
    <w:rsid w:val="008025BD"/>
    <w:rsid w:val="00BA0FA1"/>
    <w:rsid w:val="00CC5D7F"/>
    <w:rsid w:val="00DB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0A7C6E9F877444619567C70F42541D3D">
    <w:name w:val="0A7C6E9F877444619567C70F42541D3D"/>
  </w:style>
  <w:style w:type="paragraph" w:customStyle="1" w:styleId="E77CA13E63E642C6A444DA9C682CA4E4">
    <w:name w:val="E77CA13E63E642C6A444DA9C682CA4E4"/>
  </w:style>
  <w:style w:type="paragraph" w:customStyle="1" w:styleId="9CFD5C87EDF641E4B8A882EBBC989557">
    <w:name w:val="9CFD5C87EDF641E4B8A882EBBC989557"/>
  </w:style>
  <w:style w:type="paragraph" w:customStyle="1" w:styleId="2A427214EB6E40F4957D1827BF79DDEE">
    <w:name w:val="2A427214EB6E40F4957D1827BF79DD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gfa2017_neu">
  <a:themeElements>
    <a:clrScheme name="GFA 2017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21754"/>
      </a:accent1>
      <a:accent2>
        <a:srgbClr val="148DCD"/>
      </a:accent2>
      <a:accent3>
        <a:srgbClr val="94BAE3"/>
      </a:accent3>
      <a:accent4>
        <a:srgbClr val="79B51C"/>
      </a:accent4>
      <a:accent5>
        <a:srgbClr val="ACC705"/>
      </a:accent5>
      <a:accent6>
        <a:srgbClr val="F39200"/>
      </a:accent6>
      <a:hlink>
        <a:srgbClr val="0000FF"/>
      </a:hlink>
      <a:folHlink>
        <a:srgbClr val="7F7F7F"/>
      </a:folHlink>
    </a:clrScheme>
    <a:fontScheme name="GF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 w="9525">
          <a:solidFill>
            <a:schemeClr val="tx1"/>
          </a:solidFill>
        </a:ln>
      </a:spPr>
      <a:bodyPr lIns="72000" tIns="72000" rIns="72000" bIns="72000" rtlCol="0" anchor="ctr"/>
      <a:lstStyle>
        <a:defPPr algn="ctr">
          <a:lnSpc>
            <a:spcPct val="90000"/>
          </a:lnSpc>
          <a:defRPr dirty="0" err="1"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952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Autofit/>
      </a:bodyPr>
      <a:lstStyle>
        <a:defPPr marL="216000" indent="-216000">
          <a:buClr>
            <a:schemeClr val="tx2"/>
          </a:buClr>
          <a:buFont typeface="Wingdings" panose="05000000000000000000" pitchFamily="2" charset="2"/>
          <a:buChar char="§"/>
          <a:defRPr dirty="0" err="1" smtClean="0"/>
        </a:defPPr>
      </a:lstStyle>
    </a:txDef>
  </a:objectDefaults>
  <a:extraClrSchemeLst/>
  <a:custClrLst>
    <a:custClr name="GFA Logo Blue">
      <a:srgbClr val="343D9A"/>
    </a:custClr>
    <a:custClr name="GFA Red">
      <a:srgbClr val="F05033"/>
    </a:custClr>
    <a:custClr name="EU Yellow">
      <a:srgbClr val="FFCC00"/>
    </a:custClr>
    <a:custClr name="EU Blue">
      <a:srgbClr val="003399"/>
    </a:custClr>
    <a:custClr name="GFA Offer Dark Green">
      <a:srgbClr val="00AE8E"/>
    </a:custClr>
    <a:custClr name="GFA Offer Light Green">
      <a:srgbClr val="72C8B4"/>
    </a:custClr>
  </a:custClrLst>
  <a:extLst>
    <a:ext uri="{05A4C25C-085E-4340-85A3-A5531E510DB2}">
      <thm15:themeFamily xmlns:thm15="http://schemas.microsoft.com/office/thememl/2012/main" name="gfa2017_neu" id="{305E0AE3-E6CC-459D-BAF7-5E87C118F7D3}" vid="{D0F5188B-438A-47E7-9514-B5ECC6BCFA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Translations xmlns:xsi="http://www.w3.org/2001/XMLSchema-instance">
  <LanguageIDs>
    <DE>1031</DE>
    <EN>1033</EN>
    <FR>1036</FR>
    <ES>1034</ES>
    <PT>2070</PT>
  </LanguageIDs>
  <Translation ID="EUCV0001">
    <EN>Proposed role in the project</EN>
    <FR>Rôle proposé dans le projet </FR>
    <ES>Papel propuesto para el proyecto</ES>
    <PT>Função prevista no projeto</PT>
  </Translation>
  <Translation ID="EUCV0002">
    <EN>Family name</EN>
    <FR>Nom de famille </FR>
    <ES>Apellido/s</ES>
    <PT>Apelido</PT>
  </Translation>
  <Translation ID="EUCV0003">
    <EN>First names</EN>
    <FR>Prénoms </FR>
    <ES>Nombre/s</ES>
    <PT>Nome próprio</PT>
  </Translation>
  <Translation ID="EUCV0004">
    <EN>Date of birth</EN>
    <FR>Date de naissance </FR>
    <ES>Fecha de nacimiento</ES>
    <PT>Data de nascimento</PT>
  </Translation>
  <Translation ID="EUCV0005">
    <EN>Nationality</EN>
    <FR>Nationalité </FR>
    <ES>Nacionalidad</ES>
    <PT>Nacionalidade</PT>
  </Translation>
  <Translation ID="EUCV0006">
    <EN>Civil status</EN>
    <FR>État civil </FR>
    <ES>Estado civil</ES>
    <PT>Estado civil</PT>
  </Translation>
  <Translation ID="EUCV0007">
    <EN>Education</EN>
    <FR>Diplômes </FR>
    <ES>Educación</ES>
    <PT>Habilitações académicas</PT>
  </Translation>
  <Translation ID="EUCV0008">
    <EN>DATE (FROM – TO)</EN>
    <FR>DATES</FR>
    <ES>FECHA (DE – A)</ES>
    <PT>DATA (DE – A)</PT>
  </Translation>
  <Translation ID="EUCV0009">
    <EN>INSTITUTION</EN>
    <FR>INSTITUTION</FR>
    <ES>INSTITUCIÓN</ES>
    <PT>INSTITUIÇÃO</PT>
  </Translation>
  <Translation ID="EUCV0010">
    <EN>DEGREE(S) OR DIPLOMA(S) OBTAINED</EN>
    <FR>DIPLOMES OBTENUS</FR>
    <ES>TÍTULO(S) O DIPLOMA(S) OBTENIDOS</ES>
    <PT>GRAUS O DIPLOMAS OBTIDOS</PT>
  </Translation>
  <Translation ID="EUCV0011">
    <EN>Language skills: Indicate competence on a scale of 1 to 5 (1 – excellent; 5 – basic)</EN>
    <FR>Connaissances linguistiques: Indiquer vos connaissances sur une échelle de 1 à 5 (1 - niveau excellent ; 5 – niveau rudimentaire)</FR>
    <ES>Idiomas: Indíquese competencia en una escala del 1 al 5 (1 – excelente; 5 – básico)</ES>
    <PT>Conhecimentos linguísticos: Indicar os conhecimentos numa escala de 1 a 5 (1 – excelente; 5 – conhecimentos de base)</PT>
  </Translation>
  <Translation ID="EUCV0012">
    <EN>LANGUAGE</EN>
    <FR>LANGUE</FR>
    <ES>IDIOMA</ES>
    <PT>LÍNGUA</PT>
  </Translation>
  <Translation ID="EUCV0013">
    <EN>READING</EN>
    <FR>LU</FR>
    <ES>LEÍDO</ES>
    <PT>COMPREENSÃO ESCRITA</PT>
  </Translation>
  <Translation ID="EUCV0014">
    <EN>SPEAKING</EN>
    <FR>PARLÉ</FR>
    <ES>HABLADO</ES>
    <PT>EXPRESSÃO ORAL</PT>
  </Translation>
  <Translation ID="EUCV0015">
    <EN>WRITING</EN>
    <FR>ÉCRIT</FR>
    <ES>ESCRITO</ES>
    <PT>EXPRESSÃO ESCRITA</PT>
  </Translation>
  <Translation ID="EUCV0016">
    <EN>mother tongue</EN>
    <FR>Langue maternelle</FR>
    <ES>Idioma materno</ES>
    <PT>Língua materna</PT>
  </Translation>
  <Translation ID="EUCV0017">
    <EN>Membership of professional bodies</EN>
    <FR>Affiliation à une organisation professionnelle </FR>
    <ES>Pertenencia a cuerpos profesionales</ES>
    <PT>Filiação em organismos profissionais</PT>
  </Translation>
  <Translation ID="EUCV0018">
    <EN>Other skills: (e.g. Computer literacy, etc.)</EN>
    <FR>Autres compétences: (par ex. connaissances informatiques, etc.) </FR>
    <ES>Otras habilidades (Ej. manejo de ordenadores, etc.)</ES>
    <PT>Outras competências: (por exemplo, conhecimentos informáticos, etc.)</PT>
  </Translation>
  <Translation ID="EUCV0019">
    <EN>Present position</EN>
    <FR>Situation présente </FR>
    <ES>Puesto actual</ES>
    <PT>Função actual</PT>
  </Translation>
  <Translation ID="EUCV0020">
    <EN>Years within the firm</EN>
    <FR>Années d’ancienneté auprès de l’employeur </FR>
    <ES>Años en la empresa</ES>
    <PT>Tempo de serviço na empresa</PT>
  </Translation>
  <Translation ID="EUCV0021">
    <EN>Key qualifications (Relevant to the project)</EN>
    <FR>Qualifications principales (pertinentes pour le projet) </FR>
    <ES>Calificaciones principales (relevantes para el proyecto)</ES>
    <PT>Principais qualificações (pertinentes para o projecto)</PT>
  </Translation>
  <Translation ID="EUCV0022">
    <EN>Specific experience in the region</EN>
    <FR>Expérience spécifique dans la région </FR>
    <ES>Experiencia específica en la región</ES>
    <PT>Experiencia específica na região</PT>
  </Translation>
  <Translation ID="EUCV0023">
    <EN>COUNTRY</EN>
    <FR>PAYS</FR>
    <ES>PAÍS</ES>
    <PT>PAIS</PT>
  </Translation>
  <Translation ID="EUCV0024">
    <EN>DATE FROM – TO</EN>
    <FR>DATE DEBUT – DATE FIN</FR>
    <ES>FECHA DE – A</ES>
    <PT>DATA (DE – A)</PT>
  </Translation>
  <Translation ID="EUCV0025">
    <EN>Professional experience</EN>
    <FR>Expérience professionnelle</FR>
    <ES>Experiencia profesional</ES>
    <PT>Experiencia profissional</PT>
  </Translation>
  <Translation ID="EUCV0026">
    <EN>DATE FROM – TO</EN>
    <FR>DATES</FR>
    <ES>FECHA DE - A</ES>
    <PT>DATA (DE – A)</PT>
  </Translation>
  <Translation ID="EUCV0027">
    <EN>LOCATION</EN>
    <FR>LIEU</FR>
    <ES>LUGAR</ES>
    <PT>LOCAL</PT>
  </Translation>
  <Translation ID="EUCV0028">
    <EN>COMPANY &amp; REFERENCE PERSON</EN>
    <FR>SOCIETE ET PERSONNE DE REFERENCE</FR>
    <ES>EMPRESA &amp; PERSONA DE REFERENCIA</ES>
    <PT>EMPRESA E PESSOA DE CONTACTO</PT>
  </Translation>
  <Translation ID="EUCV0029">
    <EN>(NAME &amp; CONTACT DETAILS)</EN>
    <FR>(NOM &amp; COORDONNEES DE CONTACT)</FR>
    <ES>(NOMBRE Y DATOS DE CONTACTO)</ES>
    <PT>(NOME &amp; CONTACTO)</PT>
  </Translation>
  <Translation ID="EUCV0030">
    <EN>POSITION</EN>
    <FR>POSITION</FR>
    <ES>PUESTO</ES>
    <PT>FUNÇÃO</PT>
  </Translation>
  <Translation ID="EUCV0031">
    <EN>DESCRIPTION</EN>
    <FR>DESCRIPTION</FR>
    <ES>DESCRIPCIÓN</ES>
    <PT>DESCRIÇÃO</PT>
  </Translation>
  <Translation ID="EUCV0032">
    <EN>Other relevant information (e.g. Publications)</EN>
    <FR>Autres informations pertinentes (p. ex. références de publications)</FR>
    <ES>Otra información relevante (Ej. publicaciones)</ES>
    <PT>Outras informações pertinentes (por exemplo, publicações)</PT>
  </Translation>
  <Translation ID="EUCV0033">
    <EN>The Contracting Authority reserves the right to contact the reference persons. If you cannot provide a reference, please provide a justification.</EN>
    <FR>Le Pouvoir adjudicateur se réserve le droit de contacter les personnes de référence. Si vous êtes dans l'impossibilité de fournier une référence, veuillez fournir une justification.</FR>
    <ES>Las Autoridades Contratantes se reservan el derecho de contactar a las personas de referencia. Si Usted no puede proveer una referencia, favor dar una justificación.</ES>
    <PT>A entidade adjudicante se reserva o direito de recorrer às pessoas de contacto. Se não pode nomear uma pessoa de contacto, procure uma justificação por favor.</PT>
  </Translation>
</Translation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V" ma:contentTypeID="0x01010037CA2F1894314C26851ABB2FF3D1B92900E82FDBB5C667B749A9AF1D1AF5276212" ma:contentTypeVersion="14" ma:contentTypeDescription="Create new CV" ma:contentTypeScope="" ma:versionID="726d6de85c5bd516540b632f2c6be973">
  <xsd:schema xmlns:xsd="http://www.w3.org/2001/XMLSchema" xmlns:xs="http://www.w3.org/2001/XMLSchema" xmlns:p="http://schemas.microsoft.com/office/2006/metadata/properties" xmlns:ns2="b1439625-05c1-4511-9677-a72902e7ab3d" targetNamespace="http://schemas.microsoft.com/office/2006/metadata/properties" ma:root="true" ma:fieldsID="8094f48118e16550978d31c0befd45e4" ns2:_="">
    <xsd:import namespace="b1439625-05c1-4511-9677-a72902e7ab3d"/>
    <xsd:element name="properties">
      <xsd:complexType>
        <xsd:sequence>
          <xsd:element name="documentManagement">
            <xsd:complexType>
              <xsd:all>
                <xsd:element ref="ns2:Activity" minOccurs="0"/>
                <xsd:element ref="ns2:Document_x0020_St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39625-05c1-4511-9677-a72902e7ab3d" elementFormDefault="qualified">
    <xsd:import namespace="http://schemas.microsoft.com/office/2006/documentManagement/types"/>
    <xsd:import namespace="http://schemas.microsoft.com/office/infopath/2007/PartnerControls"/>
    <xsd:element name="Activity" ma:index="9" nillable="true" ma:displayName="Activity" ma:indexed="true" ma:list="{b8385e3b-6fff-4b89-b1ba-494fd3ae1c2b}" ma:internalName="Activity" ma:readOnly="false" ma:showField="Title">
      <xsd:simpleType>
        <xsd:restriction base="dms:Lookup"/>
      </xsd:simpleType>
    </xsd:element>
    <xsd:element name="Document_x0020_State" ma:index="10" nillable="true" ma:displayName="Document State" ma:list="{49911d78-b7e6-4494-8e02-bb407399919d}" ma:internalName="Document_x0020_Stat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State xmlns="b1439625-05c1-4511-9677-a72902e7ab3d">1</Document_x0020_State>
    <Activity xmlns="b1439625-05c1-4511-9677-a72902e7ab3d">73</Activity>
  </documentManagement>
</p:properties>
</file>

<file path=customXml/item6.xml><?xml version="1.0" encoding="utf-8"?>
<root>
  <FamilyName/>
  <FirstName/>
</root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AA6AE-2268-4FBF-8F7B-F8FE66F5E4E8}">
  <ds:schemaRefs/>
</ds:datastoreItem>
</file>

<file path=customXml/itemProps2.xml><?xml version="1.0" encoding="utf-8"?>
<ds:datastoreItem xmlns:ds="http://schemas.openxmlformats.org/officeDocument/2006/customXml" ds:itemID="{63744D66-635D-4C42-8FB0-1B888D9E65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CBF03E-FBBE-44F3-BB9F-FD63B0D577BE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0425550A-D2E9-47C7-9F57-4E1846DCB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439625-05c1-4511-9677-a72902e7ab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2305094-CF7B-4A93-BEE8-4595333C9113}">
  <ds:schemaRefs>
    <ds:schemaRef ds:uri="http://schemas.microsoft.com/office/2006/metadata/properties"/>
    <ds:schemaRef ds:uri="http://schemas.microsoft.com/office/infopath/2007/PartnerControls"/>
    <ds:schemaRef ds:uri="b1439625-05c1-4511-9677-a72902e7ab3d"/>
  </ds:schemaRefs>
</ds:datastoreItem>
</file>

<file path=customXml/itemProps6.xml><?xml version="1.0" encoding="utf-8"?>
<ds:datastoreItem xmlns:ds="http://schemas.openxmlformats.org/officeDocument/2006/customXml" ds:itemID="{BD1B1361-79C9-4804-8EA7-3684FB5314A0}">
  <ds:schemaRefs/>
</ds:datastoreItem>
</file>

<file path=customXml/itemProps7.xml><?xml version="1.0" encoding="utf-8"?>
<ds:datastoreItem xmlns:ds="http://schemas.openxmlformats.org/officeDocument/2006/customXml" ds:itemID="{AA331194-11C3-43EF-A544-51C6F9F0C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 template Esp.dotx</Template>
  <TotalTime>0</TotalTime>
  <Pages>3</Pages>
  <Words>163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10</vt:i4>
      </vt:variant>
    </vt:vector>
  </HeadingPairs>
  <TitlesOfParts>
    <vt:vector size="11" baseType="lpstr">
      <vt:lpstr>FWC EU S.dotx</vt:lpstr>
      <vt:lpstr>Educación: </vt:lpstr>
      <vt:lpstr>Idiomas: Indíquese competencia en una escala del A1 al C2 </vt:lpstr>
      <vt:lpstr>Pertenencia a cuerpos profesionales:	</vt:lpstr>
      <vt:lpstr>Otras habilidades (Ej. manejo de ordenadores, etc.):	</vt:lpstr>
      <vt:lpstr>Puesto actual:	</vt:lpstr>
      <vt:lpstr>Años en la empresa:	</vt:lpstr>
      <vt:lpstr>Calificaciones principales (relevantes para el proyecto):	</vt:lpstr>
      <vt:lpstr>Experiencia específica en la región:	</vt:lpstr>
      <vt:lpstr>Experiencia profesional</vt:lpstr>
      <vt:lpstr>Otra información relevante (Ej. publicaciones):	</vt:lpstr>
    </vt:vector>
  </TitlesOfParts>
  <Company> 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FWC EU S.dotx</dc:title>
  <dc:subject/>
  <dc:creator>Fischer, Shaena</dc:creator>
  <cp:keywords/>
  <dc:description/>
  <cp:lastModifiedBy>Pleß, Natascha</cp:lastModifiedBy>
  <cp:revision>2</cp:revision>
  <cp:lastPrinted>2009-05-05T15:07:00Z</cp:lastPrinted>
  <dcterms:created xsi:type="dcterms:W3CDTF">2020-02-26T15:43:00Z</dcterms:created>
  <dcterms:modified xsi:type="dcterms:W3CDTF">2020-02-26T15:43:00Z</dcterms:modified>
  <cp:category>General Template</cp:category>
  <cp:contentStatus>Published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0x01010037CA2F1894314C26851ABB2FF3D1B92900E82FDBB5C667B749A9AF1D1AF5276212</vt:lpwstr>
  </property>
  <property fmtid="{D5CDD505-2E9C-101B-9397-08002B2CF9AE}" pid="3" name="Titel">
    <vt:lpwstr>FWC EU S.dotx</vt:lpwstr>
  </property>
  <property fmtid="{D5CDD505-2E9C-101B-9397-08002B2CF9AE}" pid="4" name="Donor">
    <vt:lpwstr>EU</vt:lpwstr>
  </property>
  <property fmtid="{D5CDD505-2E9C-101B-9397-08002B2CF9AE}" pid="5" name="Project_x0020_ID">
    <vt:lpwstr>EMENA-OTH18EU4945</vt:lpwstr>
  </property>
  <property fmtid="{D5CDD505-2E9C-101B-9397-08002B2CF9AE}" pid="6" name="Department">
    <vt:lpwstr>EMENA</vt:lpwstr>
  </property>
  <property fmtid="{D5CDD505-2E9C-101B-9397-08002B2CF9AE}" pid="7" name="Project_x0020_Status">
    <vt:lpwstr>Project Implementation</vt:lpwstr>
  </property>
  <property fmtid="{D5CDD505-2E9C-101B-9397-08002B2CF9AE}" pid="8" name="Country">
    <vt:lpwstr>multi-country</vt:lpwstr>
  </property>
  <property fmtid="{D5CDD505-2E9C-101B-9397-08002B2CF9AE}" pid="9" name="SBF">
    <vt:lpwstr>GOV</vt:lpwstr>
  </property>
  <property fmtid="{D5CDD505-2E9C-101B-9397-08002B2CF9AE}" pid="10" name="Project_x0020_Type">
    <vt:lpwstr>Study</vt:lpwstr>
  </property>
  <property fmtid="{D5CDD505-2E9C-101B-9397-08002B2CF9AE}" pid="11" name="Region">
    <vt:lpwstr>world-wide</vt:lpwstr>
  </property>
  <property fmtid="{D5CDD505-2E9C-101B-9397-08002B2CF9AE}" pid="12" name="Project ID">
    <vt:lpwstr>EMENA-OTH18EU4946</vt:lpwstr>
  </property>
  <property fmtid="{D5CDD505-2E9C-101B-9397-08002B2CF9AE}" pid="13" name="Project Status">
    <vt:lpwstr>Project Implementation</vt:lpwstr>
  </property>
  <property fmtid="{D5CDD505-2E9C-101B-9397-08002B2CF9AE}" pid="14" name="Project Type">
    <vt:lpwstr>Project</vt:lpwstr>
  </property>
  <property fmtid="{D5CDD505-2E9C-101B-9397-08002B2CF9AE}" pid="15" name="Order">
    <vt:r8>4100</vt:r8>
  </property>
  <property fmtid="{D5CDD505-2E9C-101B-9397-08002B2CF9AE}" pid="16" name="Countries">
    <vt:lpwstr>;#multi-country;#</vt:lpwstr>
  </property>
  <property fmtid="{D5CDD505-2E9C-101B-9397-08002B2CF9AE}" pid="17" name="Regions">
    <vt:lpwstr>;#world-wide;#</vt:lpwstr>
  </property>
</Properties>
</file>