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c579bd9ebc97489e" Type="http://schemas.microsoft.com/office/2006/relationships/ui/extensibility" Target="customUI/customUI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6EE6" w14:textId="77777777" w:rsidR="00673E95" w:rsidRPr="00C73FEA" w:rsidRDefault="009A511D" w:rsidP="00B81092">
      <w:pPr>
        <w:pStyle w:val="Titel"/>
        <w:spacing w:after="60"/>
        <w:rPr>
          <w:lang w:val="pt-PT"/>
        </w:rPr>
      </w:pPr>
      <w:bookmarkStart w:id="0" w:name="_GoBack"/>
      <w:bookmarkEnd w:id="0"/>
      <w:r w:rsidRPr="00C73FEA">
        <w:rPr>
          <w:lang w:val="pt-PT"/>
        </w:rPr>
        <w:t>Curriculum Vitae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6816"/>
      </w:tblGrid>
      <w:tr w:rsidR="00D66F5E" w:rsidRPr="00C73FEA" w14:paraId="18EF6855" w14:textId="77777777" w:rsidTr="00707EA9">
        <w:tc>
          <w:tcPr>
            <w:tcW w:w="2369" w:type="dxa"/>
          </w:tcPr>
          <w:p w14:paraId="4CF2ADF9" w14:textId="5DD09BED" w:rsidR="00D66F5E" w:rsidRPr="00C73FEA" w:rsidRDefault="00D66F5E" w:rsidP="00D66F5E">
            <w:pPr>
              <w:pStyle w:val="berschrift1"/>
              <w:numPr>
                <w:ilvl w:val="0"/>
                <w:numId w:val="0"/>
              </w:numPr>
              <w:spacing w:before="0" w:after="0"/>
              <w:outlineLvl w:val="0"/>
              <w:rPr>
                <w:lang w:val="pt-PT"/>
              </w:rPr>
            </w:pPr>
            <w:r w:rsidRPr="00BE432A">
              <w:rPr>
                <w:lang w:val="pt-PT"/>
              </w:rPr>
              <w:t>Função prevista no projeto:</w:t>
            </w:r>
          </w:p>
        </w:tc>
        <w:tc>
          <w:tcPr>
            <w:tcW w:w="6816" w:type="dxa"/>
            <w:vAlign w:val="center"/>
          </w:tcPr>
          <w:p w14:paraId="15091821" w14:textId="77777777" w:rsidR="00D66F5E" w:rsidRDefault="00D66F5E" w:rsidP="00D66F5E">
            <w:pPr>
              <w:rPr>
                <w:lang w:val="pt-PT"/>
              </w:rPr>
            </w:pPr>
          </w:p>
        </w:tc>
      </w:tr>
      <w:tr w:rsidR="00D66F5E" w:rsidRPr="00C73FEA" w14:paraId="4F2D7453" w14:textId="77777777" w:rsidTr="00707EA9">
        <w:tc>
          <w:tcPr>
            <w:tcW w:w="2369" w:type="dxa"/>
          </w:tcPr>
          <w:p w14:paraId="33823D27" w14:textId="26FAC584" w:rsidR="00D66F5E" w:rsidRPr="00C73FEA" w:rsidRDefault="00D66F5E" w:rsidP="00D66F5E">
            <w:pPr>
              <w:pStyle w:val="berschrift1"/>
              <w:numPr>
                <w:ilvl w:val="0"/>
                <w:numId w:val="0"/>
              </w:numPr>
              <w:spacing w:before="0" w:after="0"/>
              <w:ind w:left="340" w:hanging="340"/>
              <w:outlineLvl w:val="0"/>
              <w:rPr>
                <w:lang w:val="pt-PT"/>
              </w:rPr>
            </w:pPr>
            <w:r w:rsidRPr="00BE432A">
              <w:rPr>
                <w:lang w:val="pt-PT"/>
              </w:rPr>
              <w:t>Categoria:</w:t>
            </w:r>
          </w:p>
        </w:tc>
        <w:tc>
          <w:tcPr>
            <w:tcW w:w="6816" w:type="dxa"/>
            <w:vAlign w:val="center"/>
          </w:tcPr>
          <w:p w14:paraId="2670C475" w14:textId="77777777" w:rsidR="00D66F5E" w:rsidRDefault="00D66F5E" w:rsidP="00D66F5E">
            <w:pPr>
              <w:rPr>
                <w:lang w:val="pt-PT"/>
              </w:rPr>
            </w:pPr>
          </w:p>
        </w:tc>
      </w:tr>
      <w:tr w:rsidR="00D66F5E" w:rsidRPr="00C73FEA" w14:paraId="30B7AF44" w14:textId="77777777" w:rsidTr="00707EA9">
        <w:tc>
          <w:tcPr>
            <w:tcW w:w="2369" w:type="dxa"/>
          </w:tcPr>
          <w:p w14:paraId="1DD47A5B" w14:textId="7D781A70" w:rsidR="00D66F5E" w:rsidRPr="00C73FEA" w:rsidRDefault="00D66F5E" w:rsidP="00D66F5E">
            <w:pPr>
              <w:pStyle w:val="berschrift1"/>
              <w:numPr>
                <w:ilvl w:val="0"/>
                <w:numId w:val="0"/>
              </w:numPr>
              <w:spacing w:before="0" w:after="0"/>
              <w:ind w:left="340" w:hanging="340"/>
              <w:outlineLvl w:val="0"/>
              <w:rPr>
                <w:lang w:val="pt-PT"/>
              </w:rPr>
            </w:pPr>
            <w:r w:rsidRPr="00BE432A">
              <w:rPr>
                <w:lang w:val="pt-PT"/>
              </w:rPr>
              <w:t>Pessoal de:</w:t>
            </w:r>
          </w:p>
        </w:tc>
        <w:tc>
          <w:tcPr>
            <w:tcW w:w="6816" w:type="dxa"/>
            <w:vAlign w:val="center"/>
          </w:tcPr>
          <w:p w14:paraId="7B66C59A" w14:textId="77777777" w:rsidR="00D66F5E" w:rsidRDefault="00D66F5E" w:rsidP="00D66F5E">
            <w:pPr>
              <w:rPr>
                <w:lang w:val="pt-PT"/>
              </w:rPr>
            </w:pPr>
          </w:p>
        </w:tc>
      </w:tr>
      <w:tr w:rsidR="00D66F5E" w:rsidRPr="00C73FEA" w14:paraId="42E6447F" w14:textId="77777777" w:rsidTr="00607A01">
        <w:tc>
          <w:tcPr>
            <w:tcW w:w="2369" w:type="dxa"/>
            <w:vAlign w:val="center"/>
          </w:tcPr>
          <w:p w14:paraId="11CB832C" w14:textId="77777777" w:rsidR="00D66F5E" w:rsidRPr="00C73FEA" w:rsidRDefault="00D66F5E" w:rsidP="00D66F5E">
            <w:pPr>
              <w:pStyle w:val="berschrift1"/>
              <w:numPr>
                <w:ilvl w:val="0"/>
                <w:numId w:val="0"/>
              </w:numPr>
              <w:spacing w:before="0" w:after="0"/>
              <w:ind w:left="340" w:hanging="340"/>
              <w:outlineLvl w:val="0"/>
              <w:rPr>
                <w:lang w:val="pt-PT"/>
              </w:rPr>
            </w:pPr>
          </w:p>
        </w:tc>
        <w:tc>
          <w:tcPr>
            <w:tcW w:w="6816" w:type="dxa"/>
            <w:vAlign w:val="center"/>
          </w:tcPr>
          <w:p w14:paraId="4773DCB1" w14:textId="77777777" w:rsidR="00D66F5E" w:rsidRDefault="00D66F5E" w:rsidP="00395CB3">
            <w:pPr>
              <w:rPr>
                <w:lang w:val="pt-PT"/>
              </w:rPr>
            </w:pPr>
          </w:p>
        </w:tc>
      </w:tr>
      <w:tr w:rsidR="00FC55EA" w:rsidRPr="00C73FEA" w14:paraId="1B2FD134" w14:textId="77777777" w:rsidTr="00607A01">
        <w:tc>
          <w:tcPr>
            <w:tcW w:w="2369" w:type="dxa"/>
            <w:vAlign w:val="center"/>
          </w:tcPr>
          <w:p w14:paraId="01297479" w14:textId="77777777" w:rsidR="00FC55EA" w:rsidRPr="00C73FEA" w:rsidRDefault="00C73FEA" w:rsidP="0015375A">
            <w:pPr>
              <w:pStyle w:val="berschrift1"/>
              <w:spacing w:before="0" w:after="0"/>
              <w:outlineLvl w:val="0"/>
              <w:rPr>
                <w:lang w:val="pt-PT"/>
              </w:rPr>
            </w:pPr>
            <w:bookmarkStart w:id="1" w:name="EUCV0002"/>
            <w:r w:rsidRPr="00C73FEA">
              <w:rPr>
                <w:lang w:val="pt-PT"/>
              </w:rPr>
              <w:t>Apelido</w:t>
            </w:r>
            <w:bookmarkEnd w:id="1"/>
            <w:r w:rsidR="00FC55EA" w:rsidRPr="00C73FEA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267521965"/>
            <w:placeholder>
              <w:docPart w:val="C4518CA1B7C5433F9F1900399B8C24ED"/>
            </w:placeholder>
            <w:showingPlcHdr/>
            <w:dataBinding w:prefixMappings="" w:xpath="/root[1]/FamilyName[1]" w:storeItemID="{BD1B1361-79C9-4804-8EA7-3684FB5314A0}"/>
            <w:text/>
          </w:sdtPr>
          <w:sdtEndPr/>
          <w:sdtContent>
            <w:tc>
              <w:tcPr>
                <w:tcW w:w="6816" w:type="dxa"/>
                <w:vAlign w:val="center"/>
              </w:tcPr>
              <w:p w14:paraId="2E660739" w14:textId="77777777" w:rsidR="00FC55EA" w:rsidRPr="00C73FEA" w:rsidRDefault="00395CB3" w:rsidP="00395CB3">
                <w:pPr>
                  <w:rPr>
                    <w:lang w:val="pt-PT"/>
                  </w:rPr>
                </w:pPr>
                <w:r w:rsidRPr="00C73FEA">
                  <w:rPr>
                    <w:rStyle w:val="Platzhaltertext"/>
                    <w:lang w:val="pt-PT"/>
                  </w:rPr>
                  <w:t xml:space="preserve"> </w:t>
                </w:r>
              </w:p>
            </w:tc>
          </w:sdtContent>
        </w:sdt>
      </w:tr>
      <w:tr w:rsidR="00FC55EA" w:rsidRPr="00C73FEA" w14:paraId="3923E56F" w14:textId="77777777" w:rsidTr="00607A01">
        <w:tc>
          <w:tcPr>
            <w:tcW w:w="2369" w:type="dxa"/>
            <w:vAlign w:val="center"/>
          </w:tcPr>
          <w:p w14:paraId="14797F6A" w14:textId="77777777" w:rsidR="00FC55EA" w:rsidRPr="00C73FEA" w:rsidRDefault="00C73FEA" w:rsidP="0015375A">
            <w:pPr>
              <w:pStyle w:val="berschrift1"/>
              <w:spacing w:before="0" w:after="0"/>
              <w:outlineLvl w:val="0"/>
              <w:rPr>
                <w:lang w:val="pt-PT"/>
              </w:rPr>
            </w:pPr>
            <w:bookmarkStart w:id="2" w:name="EUCV0003"/>
            <w:r w:rsidRPr="00C73FEA">
              <w:rPr>
                <w:lang w:val="pt-PT"/>
              </w:rPr>
              <w:t>Nome próprio</w:t>
            </w:r>
            <w:bookmarkEnd w:id="2"/>
            <w:r w:rsidR="00DC7031" w:rsidRPr="00C73FEA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-1033580495"/>
            <w:placeholder>
              <w:docPart w:val="FF83185F640442489289C66D7E2F7F4C"/>
            </w:placeholder>
            <w:showingPlcHdr/>
            <w:dataBinding w:prefixMappings="" w:xpath="/root[1]/FirstName[1]" w:storeItemID="{BD1B1361-79C9-4804-8EA7-3684FB5314A0}"/>
            <w:text/>
          </w:sdtPr>
          <w:sdtEndPr/>
          <w:sdtContent>
            <w:tc>
              <w:tcPr>
                <w:tcW w:w="6816" w:type="dxa"/>
                <w:vAlign w:val="center"/>
              </w:tcPr>
              <w:p w14:paraId="1419B43B" w14:textId="77777777" w:rsidR="00FC55EA" w:rsidRPr="00C73FEA" w:rsidRDefault="00395CB3" w:rsidP="00395CB3">
                <w:pPr>
                  <w:rPr>
                    <w:lang w:val="pt-PT"/>
                  </w:rPr>
                </w:pPr>
                <w:r w:rsidRPr="00C73FEA">
                  <w:rPr>
                    <w:rStyle w:val="Platzhaltertext"/>
                    <w:lang w:val="pt-PT"/>
                  </w:rPr>
                  <w:t xml:space="preserve"> </w:t>
                </w:r>
              </w:p>
            </w:tc>
          </w:sdtContent>
        </w:sdt>
      </w:tr>
      <w:tr w:rsidR="00FC55EA" w:rsidRPr="00C73FEA" w14:paraId="7B5ADC90" w14:textId="77777777" w:rsidTr="00607A01">
        <w:tc>
          <w:tcPr>
            <w:tcW w:w="2369" w:type="dxa"/>
            <w:vAlign w:val="center"/>
          </w:tcPr>
          <w:p w14:paraId="312592AD" w14:textId="77777777" w:rsidR="00FC55EA" w:rsidRPr="00C73FEA" w:rsidRDefault="00C73FEA" w:rsidP="0015375A">
            <w:pPr>
              <w:pStyle w:val="berschrift1"/>
              <w:spacing w:before="0" w:after="0"/>
              <w:outlineLvl w:val="0"/>
              <w:rPr>
                <w:lang w:val="pt-PT"/>
              </w:rPr>
            </w:pPr>
            <w:bookmarkStart w:id="3" w:name="EUCV0004"/>
            <w:r w:rsidRPr="00C73FEA">
              <w:rPr>
                <w:lang w:val="pt-PT"/>
              </w:rPr>
              <w:t>Data de nascimento</w:t>
            </w:r>
            <w:bookmarkEnd w:id="3"/>
            <w:r w:rsidR="00DC7031" w:rsidRPr="00C73FEA">
              <w:rPr>
                <w:lang w:val="pt-PT"/>
              </w:rPr>
              <w:t>:</w:t>
            </w:r>
          </w:p>
        </w:tc>
        <w:tc>
          <w:tcPr>
            <w:tcW w:w="6816" w:type="dxa"/>
            <w:vAlign w:val="center"/>
          </w:tcPr>
          <w:p w14:paraId="0978D39D" w14:textId="77777777" w:rsidR="00FC55EA" w:rsidRPr="00C73FEA" w:rsidRDefault="00FC55EA" w:rsidP="0015375A">
            <w:pPr>
              <w:rPr>
                <w:lang w:val="pt-PT"/>
              </w:rPr>
            </w:pPr>
          </w:p>
        </w:tc>
      </w:tr>
      <w:tr w:rsidR="00FC55EA" w:rsidRPr="00C73FEA" w14:paraId="686E4DC6" w14:textId="77777777" w:rsidTr="00607A01">
        <w:tc>
          <w:tcPr>
            <w:tcW w:w="2369" w:type="dxa"/>
            <w:vAlign w:val="center"/>
          </w:tcPr>
          <w:p w14:paraId="67CC78CC" w14:textId="285C4131" w:rsidR="00FC55EA" w:rsidRPr="00C73FEA" w:rsidRDefault="00D66F5E" w:rsidP="00D66F5E">
            <w:pPr>
              <w:pStyle w:val="berschrift1"/>
              <w:spacing w:before="0"/>
              <w:outlineLvl w:val="0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Pr="00D66F5E">
              <w:rPr>
                <w:lang w:val="pt-PT"/>
              </w:rPr>
              <w:t>itular do passaporte</w:t>
            </w:r>
            <w:r w:rsidR="00DC7031" w:rsidRPr="00C73FEA">
              <w:rPr>
                <w:lang w:val="pt-PT"/>
              </w:rPr>
              <w:t>:</w:t>
            </w:r>
          </w:p>
        </w:tc>
        <w:tc>
          <w:tcPr>
            <w:tcW w:w="6816" w:type="dxa"/>
            <w:vAlign w:val="center"/>
          </w:tcPr>
          <w:p w14:paraId="2A4306F2" w14:textId="77777777" w:rsidR="00FC55EA" w:rsidRPr="00C73FEA" w:rsidRDefault="00FC55EA" w:rsidP="0015375A">
            <w:pPr>
              <w:rPr>
                <w:lang w:val="pt-PT"/>
              </w:rPr>
            </w:pPr>
          </w:p>
        </w:tc>
      </w:tr>
    </w:tbl>
    <w:p w14:paraId="6AAA994B" w14:textId="77777777" w:rsidR="00AD65EA" w:rsidRPr="00C73FEA" w:rsidRDefault="00C73FEA" w:rsidP="00682689">
      <w:pPr>
        <w:pStyle w:val="berschrift1"/>
        <w:spacing w:before="0"/>
        <w:rPr>
          <w:lang w:val="pt-PT"/>
        </w:rPr>
      </w:pPr>
      <w:bookmarkStart w:id="4" w:name="EUCV0007"/>
      <w:r w:rsidRPr="00C73FEA">
        <w:rPr>
          <w:lang w:val="pt-PT"/>
        </w:rPr>
        <w:t>Habilitações académicas</w:t>
      </w:r>
      <w:bookmarkEnd w:id="4"/>
      <w:r w:rsidR="00707400" w:rsidRPr="00C73FEA">
        <w:rPr>
          <w:lang w:val="pt-PT"/>
        </w:rPr>
        <w:t>:</w:t>
      </w:r>
      <w:r w:rsidR="00AD65EA" w:rsidRPr="00C73FEA">
        <w:rPr>
          <w:lang w:val="pt-PT"/>
        </w:rPr>
        <w:t xml:space="preserve"> </w:t>
      </w:r>
    </w:p>
    <w:tbl>
      <w:tblPr>
        <w:tblStyle w:val="GFACV"/>
        <w:tblW w:w="9185" w:type="dxa"/>
        <w:tblLayout w:type="fixed"/>
        <w:tblLook w:val="0620" w:firstRow="1" w:lastRow="0" w:firstColumn="0" w:lastColumn="0" w:noHBand="1" w:noVBand="1"/>
      </w:tblPr>
      <w:tblGrid>
        <w:gridCol w:w="2048"/>
        <w:gridCol w:w="3165"/>
        <w:gridCol w:w="3972"/>
      </w:tblGrid>
      <w:tr w:rsidR="00AD65EA" w:rsidRPr="00C73FEA" w14:paraId="2C10E128" w14:textId="77777777" w:rsidTr="000F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84" w:type="dxa"/>
            <w:tcBorders>
              <w:bottom w:val="single" w:sz="6" w:space="0" w:color="BED5EE"/>
            </w:tcBorders>
          </w:tcPr>
          <w:p w14:paraId="2DC7AF75" w14:textId="1D14E363" w:rsidR="00AD65EA" w:rsidRPr="00C73FEA" w:rsidRDefault="00C73FEA" w:rsidP="00D66F5E">
            <w:pPr>
              <w:rPr>
                <w:lang w:val="pt-PT"/>
              </w:rPr>
            </w:pPr>
            <w:bookmarkStart w:id="5" w:name="EUCV0008"/>
            <w:r w:rsidRPr="00C73FEA">
              <w:rPr>
                <w:lang w:val="pt-PT"/>
              </w:rPr>
              <w:t xml:space="preserve">DATA </w:t>
            </w:r>
            <w:bookmarkEnd w:id="5"/>
          </w:p>
        </w:tc>
        <w:tc>
          <w:tcPr>
            <w:tcW w:w="3067" w:type="dxa"/>
            <w:tcBorders>
              <w:bottom w:val="single" w:sz="6" w:space="0" w:color="BED5EE"/>
            </w:tcBorders>
          </w:tcPr>
          <w:p w14:paraId="60A2F3D8" w14:textId="77777777" w:rsidR="00AD65EA" w:rsidRPr="00C73FEA" w:rsidRDefault="00C73FEA" w:rsidP="007942C8">
            <w:pPr>
              <w:rPr>
                <w:lang w:val="pt-PT"/>
              </w:rPr>
            </w:pPr>
            <w:bookmarkStart w:id="6" w:name="EUCV0009"/>
            <w:r w:rsidRPr="00C73FEA">
              <w:rPr>
                <w:lang w:val="pt-PT"/>
              </w:rPr>
              <w:t>INSTITUIÇÃO</w:t>
            </w:r>
            <w:bookmarkEnd w:id="6"/>
          </w:p>
        </w:tc>
        <w:tc>
          <w:tcPr>
            <w:tcW w:w="3849" w:type="dxa"/>
            <w:tcBorders>
              <w:bottom w:val="single" w:sz="6" w:space="0" w:color="BED5EE"/>
            </w:tcBorders>
          </w:tcPr>
          <w:p w14:paraId="6671853A" w14:textId="77777777" w:rsidR="00AD65EA" w:rsidRPr="00C73FEA" w:rsidRDefault="00C73FEA" w:rsidP="007942C8">
            <w:pPr>
              <w:rPr>
                <w:lang w:val="pt-PT"/>
              </w:rPr>
            </w:pPr>
            <w:bookmarkStart w:id="7" w:name="EUCV0010"/>
            <w:r w:rsidRPr="00C73FEA">
              <w:rPr>
                <w:lang w:val="pt-PT"/>
              </w:rPr>
              <w:t>GRAUS O DIPLOMAS OBTIDOS</w:t>
            </w:r>
            <w:bookmarkEnd w:id="7"/>
            <w:r w:rsidR="00AD65EA" w:rsidRPr="00C73FEA">
              <w:rPr>
                <w:lang w:val="pt-PT"/>
              </w:rPr>
              <w:t>:</w:t>
            </w:r>
          </w:p>
        </w:tc>
      </w:tr>
      <w:tr w:rsidR="00AD65EA" w:rsidRPr="00C73FEA" w14:paraId="7C2D7ABF" w14:textId="77777777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E9A8244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884302A" w14:textId="77777777" w:rsidR="00AD65EA" w:rsidRPr="00C73FEA" w:rsidRDefault="00AD65EA" w:rsidP="007942C8">
            <w:pPr>
              <w:rPr>
                <w:lang w:val="pt-PT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2387D58" w14:textId="77777777" w:rsidR="00AD65EA" w:rsidRPr="00C73FEA" w:rsidRDefault="00AD65EA" w:rsidP="007942C8">
            <w:pPr>
              <w:rPr>
                <w:lang w:val="pt-PT"/>
              </w:rPr>
            </w:pPr>
          </w:p>
        </w:tc>
      </w:tr>
      <w:tr w:rsidR="00AD65EA" w:rsidRPr="00C73FEA" w14:paraId="242F19C6" w14:textId="77777777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7CAF33C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FE23CC2" w14:textId="77777777" w:rsidR="00AD65EA" w:rsidRPr="00C73FEA" w:rsidRDefault="00AD65EA" w:rsidP="007942C8">
            <w:pPr>
              <w:rPr>
                <w:lang w:val="pt-PT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6541B0F8" w14:textId="77777777" w:rsidR="00AD65EA" w:rsidRPr="00C73FEA" w:rsidRDefault="00AD65EA" w:rsidP="007942C8">
            <w:pPr>
              <w:rPr>
                <w:lang w:val="pt-PT"/>
              </w:rPr>
            </w:pPr>
          </w:p>
        </w:tc>
      </w:tr>
      <w:tr w:rsidR="00AD65EA" w:rsidRPr="00C73FEA" w14:paraId="7F777728" w14:textId="77777777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DFC8830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C016950" w14:textId="77777777" w:rsidR="00AD65EA" w:rsidRPr="00C73FEA" w:rsidRDefault="00AD65EA" w:rsidP="007942C8">
            <w:pPr>
              <w:rPr>
                <w:lang w:val="pt-PT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D31EDA9" w14:textId="77777777" w:rsidR="00AD65EA" w:rsidRPr="00C73FEA" w:rsidRDefault="00AD65EA" w:rsidP="007942C8">
            <w:pPr>
              <w:rPr>
                <w:lang w:val="pt-PT"/>
              </w:rPr>
            </w:pPr>
          </w:p>
        </w:tc>
      </w:tr>
    </w:tbl>
    <w:p w14:paraId="25234905" w14:textId="77777777" w:rsidR="00AD65EA" w:rsidRPr="00C73FEA" w:rsidRDefault="00C73FEA" w:rsidP="00903332">
      <w:pPr>
        <w:pStyle w:val="berschrift1"/>
        <w:rPr>
          <w:lang w:val="pt-PT"/>
        </w:rPr>
      </w:pPr>
      <w:bookmarkStart w:id="8" w:name="EUCV0011"/>
      <w:r w:rsidRPr="00C73FEA">
        <w:rPr>
          <w:lang w:val="pt-PT"/>
        </w:rPr>
        <w:t>Conhecimentos linguísticos: Indicar os co</w:t>
      </w:r>
      <w:r>
        <w:rPr>
          <w:lang w:val="pt-PT"/>
        </w:rPr>
        <w:t xml:space="preserve">nhecimentos numa escala de A1 a </w:t>
      </w:r>
      <w:bookmarkEnd w:id="8"/>
      <w:r>
        <w:rPr>
          <w:lang w:val="pt-PT"/>
        </w:rPr>
        <w:t>C2</w:t>
      </w:r>
      <w:r>
        <w:rPr>
          <w:rStyle w:val="Funotenzeichen"/>
        </w:rPr>
        <w:footnoteReference w:id="1"/>
      </w:r>
    </w:p>
    <w:tbl>
      <w:tblPr>
        <w:tblStyle w:val="GFACV"/>
        <w:tblW w:w="9185" w:type="dxa"/>
        <w:tblLayout w:type="fixed"/>
        <w:tblLook w:val="0620" w:firstRow="1" w:lastRow="0" w:firstColumn="0" w:lastColumn="0" w:noHBand="1" w:noVBand="1"/>
      </w:tblPr>
      <w:tblGrid>
        <w:gridCol w:w="2478"/>
        <w:gridCol w:w="2333"/>
        <w:gridCol w:w="2333"/>
        <w:gridCol w:w="2041"/>
      </w:tblGrid>
      <w:tr w:rsidR="00AD65EA" w:rsidRPr="00C73FEA" w14:paraId="4F44A055" w14:textId="77777777" w:rsidTr="000F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1" w:type="dxa"/>
            <w:tcBorders>
              <w:bottom w:val="single" w:sz="6" w:space="0" w:color="BED5EE"/>
            </w:tcBorders>
          </w:tcPr>
          <w:p w14:paraId="55B518A9" w14:textId="77777777" w:rsidR="00AD65EA" w:rsidRPr="00C73FEA" w:rsidRDefault="00C73FEA" w:rsidP="00AD65EA">
            <w:pPr>
              <w:rPr>
                <w:lang w:val="pt-PT"/>
              </w:rPr>
            </w:pPr>
            <w:bookmarkStart w:id="9" w:name="EUCV0012"/>
            <w:r w:rsidRPr="00C73FEA">
              <w:rPr>
                <w:lang w:val="pt-PT"/>
              </w:rPr>
              <w:t>LÍNGUA</w:t>
            </w:r>
            <w:bookmarkEnd w:id="9"/>
          </w:p>
        </w:tc>
        <w:tc>
          <w:tcPr>
            <w:tcW w:w="2261" w:type="dxa"/>
            <w:tcBorders>
              <w:bottom w:val="single" w:sz="6" w:space="0" w:color="BED5EE"/>
            </w:tcBorders>
          </w:tcPr>
          <w:p w14:paraId="1F7FEF0D" w14:textId="77777777" w:rsidR="00AD65EA" w:rsidRPr="00C73FEA" w:rsidRDefault="00C73FEA" w:rsidP="00AD65EA">
            <w:pPr>
              <w:rPr>
                <w:lang w:val="pt-PT"/>
              </w:rPr>
            </w:pPr>
            <w:bookmarkStart w:id="10" w:name="EUCV0013"/>
            <w:r w:rsidRPr="00C73FEA">
              <w:rPr>
                <w:lang w:val="pt-PT"/>
              </w:rPr>
              <w:t>COMPREENSÃO ESCRITA</w:t>
            </w:r>
            <w:bookmarkEnd w:id="10"/>
          </w:p>
        </w:tc>
        <w:tc>
          <w:tcPr>
            <w:tcW w:w="2261" w:type="dxa"/>
            <w:tcBorders>
              <w:bottom w:val="single" w:sz="6" w:space="0" w:color="BED5EE"/>
            </w:tcBorders>
          </w:tcPr>
          <w:p w14:paraId="0A028F88" w14:textId="77777777" w:rsidR="00AD65EA" w:rsidRPr="00C73FEA" w:rsidRDefault="00C73FEA" w:rsidP="00AD65EA">
            <w:pPr>
              <w:rPr>
                <w:lang w:val="pt-PT"/>
              </w:rPr>
            </w:pPr>
            <w:bookmarkStart w:id="11" w:name="EUCV0014"/>
            <w:r w:rsidRPr="00C73FEA">
              <w:rPr>
                <w:lang w:val="pt-PT"/>
              </w:rPr>
              <w:t>EXPRESSÃO ORAL</w:t>
            </w:r>
            <w:bookmarkEnd w:id="11"/>
          </w:p>
        </w:tc>
        <w:tc>
          <w:tcPr>
            <w:tcW w:w="1978" w:type="dxa"/>
            <w:tcBorders>
              <w:bottom w:val="single" w:sz="6" w:space="0" w:color="BED5EE"/>
            </w:tcBorders>
          </w:tcPr>
          <w:p w14:paraId="1F4904AA" w14:textId="77777777" w:rsidR="00AD65EA" w:rsidRPr="00C73FEA" w:rsidRDefault="00C73FEA" w:rsidP="00AD65EA">
            <w:pPr>
              <w:rPr>
                <w:lang w:val="pt-PT"/>
              </w:rPr>
            </w:pPr>
            <w:bookmarkStart w:id="12" w:name="EUCV0015"/>
            <w:r w:rsidRPr="00C73FEA">
              <w:rPr>
                <w:lang w:val="pt-PT"/>
              </w:rPr>
              <w:t>EXPRESSÃO ESCRITA</w:t>
            </w:r>
            <w:bookmarkEnd w:id="12"/>
          </w:p>
        </w:tc>
      </w:tr>
      <w:tr w:rsidR="00AD65EA" w:rsidRPr="00C73FEA" w14:paraId="0D5B7F58" w14:textId="77777777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6C7CE06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6500" w:type="dxa"/>
            <w:gridSpan w:val="3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A377A4D" w14:textId="77777777" w:rsidR="00AD65EA" w:rsidRPr="00C73FEA" w:rsidRDefault="00C73FEA" w:rsidP="0000404F">
            <w:pPr>
              <w:jc w:val="center"/>
              <w:rPr>
                <w:lang w:val="pt-PT"/>
              </w:rPr>
            </w:pPr>
            <w:bookmarkStart w:id="13" w:name="EUCV0016"/>
            <w:r w:rsidRPr="00C73FEA">
              <w:rPr>
                <w:lang w:val="pt-PT"/>
              </w:rPr>
              <w:t>Língua materna</w:t>
            </w:r>
            <w:bookmarkEnd w:id="13"/>
          </w:p>
        </w:tc>
      </w:tr>
      <w:tr w:rsidR="00AD65EA" w:rsidRPr="00C73FEA" w14:paraId="5DC00595" w14:textId="77777777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A30FC42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44A26AD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BBA8540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D96D040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</w:tr>
      <w:tr w:rsidR="00AD65EA" w:rsidRPr="00C73FEA" w14:paraId="358389C3" w14:textId="77777777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AA31945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E0D345F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B9F0537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4E97ED9D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</w:tr>
      <w:tr w:rsidR="00AD65EA" w:rsidRPr="00C73FEA" w14:paraId="2083B18C" w14:textId="77777777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248BCA2" w14:textId="77777777" w:rsidR="00AD65EA" w:rsidRPr="00C73FEA" w:rsidRDefault="00AD65EA" w:rsidP="00AD65EA">
            <w:pPr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B794E93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7C807F6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FE648CC" w14:textId="77777777" w:rsidR="00AD65EA" w:rsidRPr="00C73FEA" w:rsidRDefault="00AD65EA" w:rsidP="0000404F">
            <w:pPr>
              <w:jc w:val="center"/>
              <w:rPr>
                <w:lang w:val="pt-PT"/>
              </w:rPr>
            </w:pPr>
          </w:p>
        </w:tc>
      </w:tr>
    </w:tbl>
    <w:p w14:paraId="773F0FDD" w14:textId="77777777" w:rsidR="00AD65EA" w:rsidRPr="00C73FEA" w:rsidRDefault="00C73FEA" w:rsidP="00903332">
      <w:pPr>
        <w:pStyle w:val="berschrift1"/>
        <w:rPr>
          <w:lang w:val="pt-PT"/>
        </w:rPr>
      </w:pPr>
      <w:bookmarkStart w:id="14" w:name="EUCV0017"/>
      <w:r w:rsidRPr="00C73FEA">
        <w:rPr>
          <w:lang w:val="pt-PT"/>
        </w:rPr>
        <w:t>Filiação em organismos profissionais</w:t>
      </w:r>
      <w:bookmarkEnd w:id="14"/>
      <w:r w:rsidR="0001759E" w:rsidRPr="00C73FEA">
        <w:rPr>
          <w:lang w:val="pt-PT"/>
        </w:rPr>
        <w:t>:</w:t>
      </w:r>
      <w:r w:rsidR="0001759E" w:rsidRPr="00C73FEA">
        <w:rPr>
          <w:b w:val="0"/>
          <w:color w:val="auto"/>
          <w:lang w:val="pt-PT"/>
        </w:rPr>
        <w:tab/>
      </w:r>
    </w:p>
    <w:p w14:paraId="305DB771" w14:textId="77777777" w:rsidR="00AD65EA" w:rsidRPr="00C73FEA" w:rsidRDefault="00C73FEA" w:rsidP="00903332">
      <w:pPr>
        <w:pStyle w:val="berschrift1"/>
        <w:rPr>
          <w:lang w:val="pt-PT"/>
        </w:rPr>
      </w:pPr>
      <w:bookmarkStart w:id="15" w:name="EUCV0018"/>
      <w:r w:rsidRPr="00C73FEA">
        <w:rPr>
          <w:lang w:val="pt-PT"/>
        </w:rPr>
        <w:t>Outras competências: (por exemplo, conhecimentos informáticos, etc.)</w:t>
      </w:r>
      <w:bookmarkEnd w:id="15"/>
      <w:r w:rsidR="00AD65EA" w:rsidRPr="00C73FEA">
        <w:rPr>
          <w:lang w:val="pt-PT"/>
        </w:rPr>
        <w:t>:</w:t>
      </w:r>
      <w:r w:rsidR="00AD65EA" w:rsidRPr="00C73FEA">
        <w:rPr>
          <w:b w:val="0"/>
          <w:color w:val="auto"/>
          <w:lang w:val="pt-PT"/>
        </w:rPr>
        <w:tab/>
      </w:r>
    </w:p>
    <w:p w14:paraId="0FC59D04" w14:textId="77777777" w:rsidR="00FC55EA" w:rsidRPr="00C73FEA" w:rsidRDefault="00C73FEA" w:rsidP="00903332">
      <w:pPr>
        <w:pStyle w:val="berschrift1"/>
        <w:rPr>
          <w:lang w:val="pt-PT"/>
        </w:rPr>
      </w:pPr>
      <w:bookmarkStart w:id="16" w:name="EUCV0019"/>
      <w:r w:rsidRPr="00C73FEA">
        <w:rPr>
          <w:lang w:val="pt-PT"/>
        </w:rPr>
        <w:t>Função actual</w:t>
      </w:r>
      <w:bookmarkEnd w:id="16"/>
      <w:r w:rsidR="00AD65EA" w:rsidRPr="00C73FEA">
        <w:rPr>
          <w:lang w:val="pt-PT"/>
        </w:rPr>
        <w:t>:</w:t>
      </w:r>
      <w:r w:rsidR="00AD65EA" w:rsidRPr="00C73FEA">
        <w:rPr>
          <w:b w:val="0"/>
          <w:color w:val="auto"/>
          <w:lang w:val="pt-PT"/>
        </w:rPr>
        <w:tab/>
      </w:r>
    </w:p>
    <w:p w14:paraId="55131DF7" w14:textId="77777777" w:rsidR="00AD65EA" w:rsidRPr="00C73FEA" w:rsidRDefault="00C73FEA" w:rsidP="00903332">
      <w:pPr>
        <w:pStyle w:val="berschrift1"/>
        <w:rPr>
          <w:lang w:val="pt-PT"/>
        </w:rPr>
      </w:pPr>
      <w:bookmarkStart w:id="17" w:name="EUCV0020"/>
      <w:r w:rsidRPr="00C73FEA">
        <w:rPr>
          <w:lang w:val="pt-PT"/>
        </w:rPr>
        <w:t>Tempo de serviço na empresa</w:t>
      </w:r>
      <w:bookmarkEnd w:id="17"/>
      <w:r w:rsidR="00AD65EA" w:rsidRPr="00C73FEA">
        <w:rPr>
          <w:lang w:val="pt-PT"/>
        </w:rPr>
        <w:t>:</w:t>
      </w:r>
      <w:r w:rsidR="00AD65EA" w:rsidRPr="00C73FEA">
        <w:rPr>
          <w:b w:val="0"/>
          <w:color w:val="auto"/>
          <w:lang w:val="pt-PT"/>
        </w:rPr>
        <w:tab/>
      </w:r>
    </w:p>
    <w:p w14:paraId="59716A64" w14:textId="77777777" w:rsidR="00AD65EA" w:rsidRPr="00C73FEA" w:rsidRDefault="00C73FEA" w:rsidP="00903332">
      <w:pPr>
        <w:pStyle w:val="berschrift1"/>
        <w:rPr>
          <w:lang w:val="pt-PT"/>
        </w:rPr>
      </w:pPr>
      <w:bookmarkStart w:id="18" w:name="EUCV0021"/>
      <w:r w:rsidRPr="00C73FEA">
        <w:rPr>
          <w:lang w:val="pt-PT"/>
        </w:rPr>
        <w:t>Principais qualificações (pertinentes para o projecto)</w:t>
      </w:r>
      <w:bookmarkEnd w:id="18"/>
      <w:r w:rsidR="0001759E" w:rsidRPr="00C73FEA">
        <w:rPr>
          <w:lang w:val="pt-PT"/>
        </w:rPr>
        <w:t>:</w:t>
      </w:r>
      <w:r w:rsidR="0001759E" w:rsidRPr="00C73FEA">
        <w:rPr>
          <w:b w:val="0"/>
          <w:color w:val="auto"/>
          <w:lang w:val="pt-PT"/>
        </w:rPr>
        <w:tab/>
      </w: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7D4F5" w:themeColor="accent2" w:themeTint="66"/>
          <w:insideV w:val="single" w:sz="2" w:space="0" w:color="97D4F5" w:themeColor="accent2" w:themeTint="66"/>
        </w:tblBorders>
        <w:tblLook w:val="04A0" w:firstRow="1" w:lastRow="0" w:firstColumn="1" w:lastColumn="0" w:noHBand="0" w:noVBand="1"/>
      </w:tblPr>
      <w:tblGrid>
        <w:gridCol w:w="3646"/>
        <w:gridCol w:w="5539"/>
      </w:tblGrid>
      <w:tr w:rsidR="00D66F5E" w:rsidRPr="00D66F5E" w14:paraId="73511C92" w14:textId="77777777" w:rsidTr="00D27546">
        <w:tc>
          <w:tcPr>
            <w:tcW w:w="1985" w:type="pct"/>
            <w:shd w:val="clear" w:color="auto" w:fill="D4E3F3"/>
            <w:vAlign w:val="center"/>
          </w:tcPr>
          <w:p w14:paraId="6215E44E" w14:textId="77777777" w:rsidR="00D66F5E" w:rsidRDefault="00D66F5E" w:rsidP="00D66F5E">
            <w:pPr>
              <w:jc w:val="both"/>
              <w:rPr>
                <w:rFonts w:eastAsia="Times New Roman" w:cs="Times New Roman"/>
                <w:b/>
                <w:color w:val="002060"/>
                <w:spacing w:val="0"/>
                <w:lang w:val="pt-BR" w:eastAsia="en-AU" w:bidi="ar-SA"/>
              </w:rPr>
            </w:pPr>
            <w:r w:rsidRPr="00D66F5E">
              <w:rPr>
                <w:rFonts w:eastAsia="Times New Roman" w:cs="Times New Roman"/>
                <w:b/>
                <w:color w:val="002060"/>
                <w:spacing w:val="0"/>
                <w:lang w:val="pt-BR" w:eastAsia="en-AU" w:bidi="ar-SA"/>
              </w:rPr>
              <w:t xml:space="preserve">Qualificações e Competências </w:t>
            </w:r>
          </w:p>
          <w:p w14:paraId="334DAAB9" w14:textId="2B7C7EB6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color w:val="002060"/>
                <w:spacing w:val="0"/>
                <w:lang w:val="pt-BR" w:eastAsia="en-AU" w:bidi="ar-SA"/>
              </w:rPr>
            </w:pPr>
            <w:r w:rsidRPr="00D66F5E">
              <w:rPr>
                <w:rFonts w:eastAsia="Times New Roman" w:cs="Times New Roman"/>
                <w:color w:val="002060"/>
                <w:spacing w:val="0"/>
                <w:sz w:val="16"/>
                <w:szCs w:val="16"/>
                <w:lang w:val="pt-BR" w:eastAsia="en-AU" w:bidi="ar-SA"/>
              </w:rPr>
              <w:t>(Perfil conforme fornecido no ToR)</w:t>
            </w:r>
          </w:p>
        </w:tc>
        <w:tc>
          <w:tcPr>
            <w:tcW w:w="3015" w:type="pct"/>
            <w:shd w:val="clear" w:color="auto" w:fill="D4E3F3"/>
            <w:vAlign w:val="center"/>
          </w:tcPr>
          <w:p w14:paraId="459B5678" w14:textId="0B87EC35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color w:val="002060"/>
                <w:spacing w:val="0"/>
                <w:lang w:val="fr-FR" w:eastAsia="en-AU" w:bidi="ar-SA"/>
              </w:rPr>
            </w:pPr>
            <w:r w:rsidRPr="00D66F5E">
              <w:rPr>
                <w:rFonts w:eastAsia="Times New Roman" w:cs="Times New Roman"/>
                <w:b/>
                <w:color w:val="002060"/>
                <w:spacing w:val="0"/>
                <w:lang w:val="fr-FR" w:eastAsia="en-AU" w:bidi="ar-SA"/>
              </w:rPr>
              <w:t>Qualificações e Experiência</w:t>
            </w:r>
          </w:p>
        </w:tc>
      </w:tr>
      <w:tr w:rsidR="00D66F5E" w:rsidRPr="00D66F5E" w14:paraId="38CC8D82" w14:textId="77777777" w:rsidTr="00D27546">
        <w:tc>
          <w:tcPr>
            <w:tcW w:w="1985" w:type="pct"/>
          </w:tcPr>
          <w:p w14:paraId="09C20B39" w14:textId="77777777" w:rsidR="00D66F5E" w:rsidRPr="00D66F5E" w:rsidRDefault="00D66F5E" w:rsidP="00D66F5E">
            <w:pPr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</w:tcPr>
          <w:p w14:paraId="743538AF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</w:tr>
      <w:tr w:rsidR="00D66F5E" w:rsidRPr="00D66F5E" w14:paraId="5FA384B5" w14:textId="77777777" w:rsidTr="00D27546">
        <w:tc>
          <w:tcPr>
            <w:tcW w:w="1985" w:type="pct"/>
          </w:tcPr>
          <w:p w14:paraId="1A5D787D" w14:textId="77777777" w:rsidR="00D66F5E" w:rsidRPr="00D66F5E" w:rsidRDefault="00D66F5E" w:rsidP="00D66F5E">
            <w:pPr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</w:tcPr>
          <w:p w14:paraId="0EE41919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</w:tr>
      <w:tr w:rsidR="00D66F5E" w:rsidRPr="00D66F5E" w14:paraId="67CFB1B0" w14:textId="77777777" w:rsidTr="00D27546">
        <w:tc>
          <w:tcPr>
            <w:tcW w:w="1985" w:type="pct"/>
          </w:tcPr>
          <w:p w14:paraId="1F270F8A" w14:textId="77777777" w:rsidR="00D66F5E" w:rsidRPr="00D66F5E" w:rsidRDefault="00D66F5E" w:rsidP="00D66F5E">
            <w:pPr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</w:tcPr>
          <w:p w14:paraId="388BD74F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</w:tr>
      <w:tr w:rsidR="00D66F5E" w:rsidRPr="00D66F5E" w14:paraId="7D25EF56" w14:textId="77777777" w:rsidTr="00D27546">
        <w:tc>
          <w:tcPr>
            <w:tcW w:w="1985" w:type="pct"/>
            <w:shd w:val="clear" w:color="auto" w:fill="D4E3F3"/>
            <w:vAlign w:val="center"/>
          </w:tcPr>
          <w:p w14:paraId="25E08B6D" w14:textId="30BB5834" w:rsidR="00D66F5E" w:rsidRPr="00D66F5E" w:rsidRDefault="00D66F5E" w:rsidP="00D66F5E">
            <w:pPr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</w:pPr>
            <w:r w:rsidRPr="00D66F5E"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  <w:t>Experiência Profissional Geral</w:t>
            </w:r>
          </w:p>
        </w:tc>
        <w:tc>
          <w:tcPr>
            <w:tcW w:w="3015" w:type="pct"/>
            <w:shd w:val="clear" w:color="auto" w:fill="D4E3F3"/>
            <w:vAlign w:val="center"/>
          </w:tcPr>
          <w:p w14:paraId="325189F3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</w:pPr>
          </w:p>
        </w:tc>
      </w:tr>
      <w:tr w:rsidR="00D66F5E" w:rsidRPr="00D66F5E" w14:paraId="7C3ED32C" w14:textId="77777777" w:rsidTr="00D27546">
        <w:tc>
          <w:tcPr>
            <w:tcW w:w="1985" w:type="pct"/>
            <w:vAlign w:val="center"/>
          </w:tcPr>
          <w:p w14:paraId="335BC20F" w14:textId="77777777" w:rsidR="00D66F5E" w:rsidRPr="00D66F5E" w:rsidRDefault="00D66F5E" w:rsidP="00D66F5E">
            <w:pPr>
              <w:rPr>
                <w:rFonts w:eastAsia="Times New Roman" w:cs="Times New Roman"/>
                <w:b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  <w:vAlign w:val="center"/>
          </w:tcPr>
          <w:p w14:paraId="62309130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spacing w:val="0"/>
                <w:lang w:val="en-AU" w:eastAsia="en-AU" w:bidi="ar-SA"/>
              </w:rPr>
            </w:pPr>
          </w:p>
        </w:tc>
      </w:tr>
      <w:tr w:rsidR="00D66F5E" w:rsidRPr="00D66F5E" w14:paraId="19EAA5A7" w14:textId="77777777" w:rsidTr="00D27546">
        <w:tc>
          <w:tcPr>
            <w:tcW w:w="1985" w:type="pct"/>
            <w:shd w:val="clear" w:color="auto" w:fill="D4E3F3"/>
            <w:vAlign w:val="center"/>
          </w:tcPr>
          <w:p w14:paraId="11383F0A" w14:textId="5A6A35AA" w:rsidR="00D66F5E" w:rsidRPr="00D66F5E" w:rsidRDefault="00D66F5E" w:rsidP="00D66F5E">
            <w:pPr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</w:pPr>
            <w:r w:rsidRPr="00D66F5E"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  <w:t>Experiência Profissional Específica</w:t>
            </w:r>
          </w:p>
        </w:tc>
        <w:tc>
          <w:tcPr>
            <w:tcW w:w="3015" w:type="pct"/>
            <w:shd w:val="clear" w:color="auto" w:fill="D4E3F3"/>
            <w:vAlign w:val="center"/>
          </w:tcPr>
          <w:p w14:paraId="35D72672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b/>
                <w:color w:val="002060"/>
                <w:spacing w:val="0"/>
                <w:lang w:val="en-AU" w:eastAsia="en-AU" w:bidi="ar-SA"/>
              </w:rPr>
            </w:pPr>
          </w:p>
        </w:tc>
      </w:tr>
      <w:tr w:rsidR="00D66F5E" w:rsidRPr="00D66F5E" w14:paraId="354A0600" w14:textId="77777777" w:rsidTr="00D27546">
        <w:tc>
          <w:tcPr>
            <w:tcW w:w="1985" w:type="pct"/>
            <w:vAlign w:val="center"/>
          </w:tcPr>
          <w:p w14:paraId="59E1C106" w14:textId="77777777" w:rsidR="00D66F5E" w:rsidRPr="00D66F5E" w:rsidRDefault="00D66F5E" w:rsidP="00D66F5E">
            <w:pPr>
              <w:rPr>
                <w:rFonts w:eastAsia="Times New Roman" w:cs="Times New Roman"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  <w:vAlign w:val="center"/>
          </w:tcPr>
          <w:p w14:paraId="44B6D65A" w14:textId="77777777" w:rsidR="00D66F5E" w:rsidRPr="00D66F5E" w:rsidRDefault="00D66F5E" w:rsidP="00D66F5E">
            <w:pPr>
              <w:jc w:val="both"/>
              <w:rPr>
                <w:rFonts w:eastAsia="Times New Roman" w:cs="Times New Roman"/>
                <w:color w:val="17365D"/>
                <w:spacing w:val="0"/>
                <w:lang w:val="fr-FR" w:eastAsia="en-AU" w:bidi="ar-SA"/>
              </w:rPr>
            </w:pPr>
          </w:p>
        </w:tc>
      </w:tr>
      <w:tr w:rsidR="00D66F5E" w:rsidRPr="00D66F5E" w14:paraId="19C0E304" w14:textId="77777777" w:rsidTr="00D27546">
        <w:tc>
          <w:tcPr>
            <w:tcW w:w="1985" w:type="pct"/>
            <w:vAlign w:val="center"/>
          </w:tcPr>
          <w:p w14:paraId="73D4F687" w14:textId="77777777" w:rsidR="00D66F5E" w:rsidRPr="00D66F5E" w:rsidRDefault="00D66F5E" w:rsidP="00D66F5E">
            <w:pPr>
              <w:rPr>
                <w:rFonts w:eastAsia="Times New Roman" w:cs="Times New Roman"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  <w:vAlign w:val="center"/>
          </w:tcPr>
          <w:p w14:paraId="4C0292A7" w14:textId="77777777" w:rsidR="00D66F5E" w:rsidRPr="00D66F5E" w:rsidRDefault="00D66F5E" w:rsidP="00D66F5E">
            <w:pPr>
              <w:spacing w:line="276" w:lineRule="auto"/>
              <w:jc w:val="both"/>
              <w:rPr>
                <w:rFonts w:cs="Tahoma"/>
                <w:lang w:val="fr-FR"/>
              </w:rPr>
            </w:pPr>
          </w:p>
        </w:tc>
      </w:tr>
      <w:tr w:rsidR="00D66F5E" w:rsidRPr="00D66F5E" w14:paraId="257E0BDD" w14:textId="77777777" w:rsidTr="00D27546">
        <w:tc>
          <w:tcPr>
            <w:tcW w:w="1985" w:type="pct"/>
            <w:vAlign w:val="center"/>
          </w:tcPr>
          <w:p w14:paraId="17D1DBD5" w14:textId="77777777" w:rsidR="00D66F5E" w:rsidRPr="00D66F5E" w:rsidRDefault="00D66F5E" w:rsidP="00D66F5E">
            <w:pPr>
              <w:rPr>
                <w:rFonts w:eastAsia="Times New Roman" w:cs="Times New Roman"/>
                <w:spacing w:val="0"/>
                <w:lang w:val="fr-FR" w:eastAsia="en-AU" w:bidi="ar-SA"/>
              </w:rPr>
            </w:pPr>
          </w:p>
        </w:tc>
        <w:tc>
          <w:tcPr>
            <w:tcW w:w="3015" w:type="pct"/>
            <w:vAlign w:val="center"/>
          </w:tcPr>
          <w:p w14:paraId="68EB49E0" w14:textId="77777777" w:rsidR="00D66F5E" w:rsidRPr="00D66F5E" w:rsidRDefault="00D66F5E" w:rsidP="00D66F5E">
            <w:pPr>
              <w:spacing w:line="276" w:lineRule="auto"/>
              <w:jc w:val="both"/>
              <w:rPr>
                <w:rFonts w:cs="Tahoma"/>
                <w:color w:val="17365D"/>
                <w:lang w:val="fr-FR"/>
              </w:rPr>
            </w:pPr>
          </w:p>
        </w:tc>
      </w:tr>
    </w:tbl>
    <w:p w14:paraId="6F0B5A1D" w14:textId="77777777" w:rsidR="00AD65EA" w:rsidRPr="00C73FEA" w:rsidRDefault="00AD65EA" w:rsidP="00D66F5E">
      <w:pPr>
        <w:pStyle w:val="GFATableBullets"/>
        <w:numPr>
          <w:ilvl w:val="0"/>
          <w:numId w:val="0"/>
        </w:numPr>
        <w:ind w:left="284" w:hanging="284"/>
        <w:rPr>
          <w:lang w:val="pt-PT"/>
        </w:rPr>
      </w:pPr>
    </w:p>
    <w:p w14:paraId="218CF7EF" w14:textId="77777777" w:rsidR="00353A0C" w:rsidRPr="00C73FEA" w:rsidRDefault="00353A0C" w:rsidP="00353A0C">
      <w:pPr>
        <w:rPr>
          <w:lang w:val="pt-PT"/>
        </w:rPr>
      </w:pPr>
    </w:p>
    <w:p w14:paraId="381046CB" w14:textId="77777777" w:rsidR="00AD65EA" w:rsidRPr="00C73FEA" w:rsidRDefault="00C73FEA" w:rsidP="00903332">
      <w:pPr>
        <w:pStyle w:val="berschrift1"/>
        <w:rPr>
          <w:lang w:val="pt-PT"/>
        </w:rPr>
      </w:pPr>
      <w:bookmarkStart w:id="19" w:name="EUCV0022"/>
      <w:r w:rsidRPr="00C73FEA">
        <w:rPr>
          <w:lang w:val="pt-PT"/>
        </w:rPr>
        <w:t>Experiencia específica na região</w:t>
      </w:r>
      <w:bookmarkEnd w:id="19"/>
      <w:r w:rsidR="0001759E" w:rsidRPr="00C73FEA">
        <w:rPr>
          <w:lang w:val="pt-PT"/>
        </w:rPr>
        <w:t>:</w:t>
      </w:r>
      <w:r w:rsidR="0001759E" w:rsidRPr="00C73FEA">
        <w:rPr>
          <w:b w:val="0"/>
          <w:color w:val="auto"/>
          <w:lang w:val="pt-PT"/>
        </w:rPr>
        <w:tab/>
      </w:r>
    </w:p>
    <w:tbl>
      <w:tblPr>
        <w:tblStyle w:val="GFACV"/>
        <w:tblW w:w="5000" w:type="pct"/>
        <w:tblLayout w:type="fixed"/>
        <w:tblLook w:val="0620" w:firstRow="1" w:lastRow="0" w:firstColumn="0" w:lastColumn="0" w:noHBand="1" w:noVBand="1"/>
      </w:tblPr>
      <w:tblGrid>
        <w:gridCol w:w="2297"/>
        <w:gridCol w:w="2296"/>
        <w:gridCol w:w="2298"/>
        <w:gridCol w:w="2294"/>
      </w:tblGrid>
      <w:tr w:rsidR="00D66F5E" w:rsidRPr="00C73FEA" w14:paraId="3238F462" w14:textId="5B4A091A" w:rsidTr="00D6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0" w:type="pct"/>
            <w:tcBorders>
              <w:bottom w:val="single" w:sz="6" w:space="0" w:color="BED5EE"/>
            </w:tcBorders>
          </w:tcPr>
          <w:p w14:paraId="6378B1B6" w14:textId="77777777" w:rsidR="00D66F5E" w:rsidRPr="00C73FEA" w:rsidRDefault="00D66F5E" w:rsidP="00D66F5E">
            <w:pPr>
              <w:rPr>
                <w:lang w:val="pt-PT"/>
              </w:rPr>
            </w:pPr>
            <w:bookmarkStart w:id="20" w:name="EUCV0023"/>
            <w:r w:rsidRPr="00C73FEA">
              <w:rPr>
                <w:lang w:val="pt-PT"/>
              </w:rPr>
              <w:t>PAIS</w:t>
            </w:r>
            <w:bookmarkEnd w:id="20"/>
          </w:p>
        </w:tc>
        <w:tc>
          <w:tcPr>
            <w:tcW w:w="1250" w:type="pct"/>
            <w:tcBorders>
              <w:bottom w:val="single" w:sz="6" w:space="0" w:color="BED5EE"/>
            </w:tcBorders>
          </w:tcPr>
          <w:p w14:paraId="28467666" w14:textId="56EA7F09" w:rsidR="00D66F5E" w:rsidRPr="00C73FEA" w:rsidRDefault="00D66F5E" w:rsidP="00D66F5E">
            <w:pPr>
              <w:rPr>
                <w:lang w:val="pt-PT"/>
              </w:rPr>
            </w:pPr>
            <w:bookmarkStart w:id="21" w:name="EUCV0024"/>
            <w:r w:rsidRPr="00C73FEA">
              <w:rPr>
                <w:lang w:val="pt-PT"/>
              </w:rPr>
              <w:t xml:space="preserve">DATA </w:t>
            </w:r>
            <w:bookmarkEnd w:id="21"/>
            <w:r w:rsidRPr="00D66F5E">
              <w:rPr>
                <w:lang w:val="pt-PT"/>
              </w:rPr>
              <w:t>(DE – A)</w:t>
            </w:r>
          </w:p>
        </w:tc>
        <w:tc>
          <w:tcPr>
            <w:tcW w:w="1251" w:type="pct"/>
            <w:tcBorders>
              <w:bottom w:val="single" w:sz="6" w:space="0" w:color="BED5EE"/>
            </w:tcBorders>
          </w:tcPr>
          <w:p w14:paraId="424C04BC" w14:textId="36798F52" w:rsidR="00D66F5E" w:rsidRPr="00C73FEA" w:rsidRDefault="00D66F5E" w:rsidP="00D66F5E">
            <w:pPr>
              <w:rPr>
                <w:lang w:val="pt-PT"/>
              </w:rPr>
            </w:pPr>
            <w:r w:rsidRPr="00C73FEA">
              <w:rPr>
                <w:lang w:val="pt-PT"/>
              </w:rPr>
              <w:t>PAIS</w:t>
            </w:r>
          </w:p>
        </w:tc>
        <w:tc>
          <w:tcPr>
            <w:tcW w:w="1250" w:type="pct"/>
            <w:tcBorders>
              <w:bottom w:val="single" w:sz="6" w:space="0" w:color="BED5EE"/>
            </w:tcBorders>
          </w:tcPr>
          <w:p w14:paraId="795E756A" w14:textId="38F4E3EB" w:rsidR="00D66F5E" w:rsidRPr="00C73FEA" w:rsidRDefault="00D66F5E" w:rsidP="00D66F5E">
            <w:pPr>
              <w:rPr>
                <w:lang w:val="pt-PT"/>
              </w:rPr>
            </w:pPr>
            <w:r>
              <w:rPr>
                <w:lang w:val="pt-PT"/>
              </w:rPr>
              <w:t xml:space="preserve">DATA </w:t>
            </w:r>
            <w:r w:rsidRPr="00D66F5E">
              <w:rPr>
                <w:lang w:val="pt-PT"/>
              </w:rPr>
              <w:t>(DE – A)</w:t>
            </w:r>
          </w:p>
        </w:tc>
      </w:tr>
      <w:tr w:rsidR="00D66F5E" w:rsidRPr="00C73FEA" w14:paraId="2BF3D636" w14:textId="37CB4A89" w:rsidTr="00D66F5E">
        <w:tc>
          <w:tcPr>
            <w:tcW w:w="1250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E041876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E2B3DF0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CF73A52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3851962" w14:textId="77777777" w:rsidR="00D66F5E" w:rsidRPr="00C73FEA" w:rsidRDefault="00D66F5E" w:rsidP="00D23AB2">
            <w:pPr>
              <w:rPr>
                <w:lang w:val="pt-PT"/>
              </w:rPr>
            </w:pPr>
          </w:p>
        </w:tc>
      </w:tr>
      <w:tr w:rsidR="00D66F5E" w:rsidRPr="00C73FEA" w14:paraId="0C8DD4D1" w14:textId="242B83EB" w:rsidTr="00D66F5E">
        <w:tc>
          <w:tcPr>
            <w:tcW w:w="1250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46DAE08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EBA4FA2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4709481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DFDF34D" w14:textId="77777777" w:rsidR="00D66F5E" w:rsidRPr="00C73FEA" w:rsidRDefault="00D66F5E" w:rsidP="00D23AB2">
            <w:pPr>
              <w:rPr>
                <w:lang w:val="pt-PT"/>
              </w:rPr>
            </w:pPr>
          </w:p>
        </w:tc>
      </w:tr>
      <w:tr w:rsidR="00D66F5E" w:rsidRPr="00C73FEA" w14:paraId="5AB05919" w14:textId="726BB406" w:rsidTr="00D66F5E">
        <w:tc>
          <w:tcPr>
            <w:tcW w:w="1250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82A1D09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42A8A435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8E64F54" w14:textId="77777777" w:rsidR="00D66F5E" w:rsidRPr="00C73FEA" w:rsidRDefault="00D66F5E" w:rsidP="00D23AB2">
            <w:pPr>
              <w:rPr>
                <w:lang w:val="pt-PT"/>
              </w:rPr>
            </w:pPr>
          </w:p>
        </w:tc>
        <w:tc>
          <w:tcPr>
            <w:tcW w:w="1250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67E1AD1" w14:textId="77777777" w:rsidR="00D66F5E" w:rsidRPr="00C73FEA" w:rsidRDefault="00D66F5E" w:rsidP="00D23AB2">
            <w:pPr>
              <w:rPr>
                <w:lang w:val="pt-PT"/>
              </w:rPr>
            </w:pPr>
          </w:p>
        </w:tc>
      </w:tr>
    </w:tbl>
    <w:p w14:paraId="3A56F7BD" w14:textId="77777777" w:rsidR="007E1F1C" w:rsidRPr="00C73FEA" w:rsidRDefault="007E1F1C" w:rsidP="00AD65EA">
      <w:pPr>
        <w:rPr>
          <w:lang w:val="pt-PT"/>
        </w:rPr>
      </w:pPr>
    </w:p>
    <w:p w14:paraId="356AD777" w14:textId="77777777" w:rsidR="00DC2EE8" w:rsidRPr="00C73FEA" w:rsidRDefault="00DC2EE8" w:rsidP="00DC2EE8">
      <w:pPr>
        <w:rPr>
          <w:lang w:val="pt-PT"/>
        </w:rPr>
        <w:sectPr w:rsidR="00DC2EE8" w:rsidRPr="00C73FEA" w:rsidSect="007E1F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1418" w:right="1134" w:bottom="1701" w:left="1588" w:header="425" w:footer="851" w:gutter="0"/>
          <w:cols w:space="720"/>
          <w:docGrid w:linePitch="299"/>
        </w:sectPr>
      </w:pPr>
    </w:p>
    <w:p w14:paraId="5ED8C6D9" w14:textId="77777777" w:rsidR="00FB6B41" w:rsidRPr="00C73FEA" w:rsidRDefault="00C73FEA" w:rsidP="00FB6B41">
      <w:pPr>
        <w:pStyle w:val="berschrift1"/>
        <w:rPr>
          <w:lang w:val="pt-PT"/>
        </w:rPr>
      </w:pPr>
      <w:bookmarkStart w:id="22" w:name="EUCV0025"/>
      <w:r w:rsidRPr="00C73FEA">
        <w:rPr>
          <w:lang w:val="pt-PT"/>
        </w:rPr>
        <w:lastRenderedPageBreak/>
        <w:t>Experiencia profissional</w:t>
      </w:r>
      <w:bookmarkEnd w:id="22"/>
    </w:p>
    <w:tbl>
      <w:tblPr>
        <w:tblStyle w:val="GFACV"/>
        <w:tblW w:w="14572" w:type="dxa"/>
        <w:tblLayout w:type="fixed"/>
        <w:tblLook w:val="0620" w:firstRow="1" w:lastRow="0" w:firstColumn="0" w:lastColumn="0" w:noHBand="1" w:noVBand="1"/>
      </w:tblPr>
      <w:tblGrid>
        <w:gridCol w:w="257"/>
        <w:gridCol w:w="1373"/>
        <w:gridCol w:w="1856"/>
        <w:gridCol w:w="2366"/>
        <w:gridCol w:w="2180"/>
        <w:gridCol w:w="6540"/>
      </w:tblGrid>
      <w:tr w:rsidR="00FB6B41" w:rsidRPr="00C73FEA" w14:paraId="28518741" w14:textId="77777777" w:rsidTr="00B81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9" w:type="pct"/>
            <w:gridSpan w:val="2"/>
            <w:tcBorders>
              <w:bottom w:val="single" w:sz="6" w:space="0" w:color="BED5EE"/>
            </w:tcBorders>
          </w:tcPr>
          <w:p w14:paraId="3D514BC6" w14:textId="70FAFC38" w:rsidR="00FB6B41" w:rsidRPr="00C73FEA" w:rsidRDefault="00C73FEA" w:rsidP="00D66F5E">
            <w:pPr>
              <w:rPr>
                <w:lang w:val="pt-PT"/>
              </w:rPr>
            </w:pPr>
            <w:bookmarkStart w:id="23" w:name="EUCV0026"/>
            <w:r w:rsidRPr="00C73FEA">
              <w:rPr>
                <w:lang w:val="pt-PT"/>
              </w:rPr>
              <w:t xml:space="preserve">DATA </w:t>
            </w:r>
            <w:bookmarkEnd w:id="23"/>
          </w:p>
        </w:tc>
        <w:tc>
          <w:tcPr>
            <w:tcW w:w="637" w:type="pct"/>
            <w:tcBorders>
              <w:bottom w:val="single" w:sz="6" w:space="0" w:color="BED5EE"/>
            </w:tcBorders>
          </w:tcPr>
          <w:p w14:paraId="72D4B5B5" w14:textId="77777777" w:rsidR="00FB6B41" w:rsidRPr="00C73FEA" w:rsidRDefault="00C73FEA" w:rsidP="00807D06">
            <w:pPr>
              <w:rPr>
                <w:lang w:val="pt-PT"/>
              </w:rPr>
            </w:pPr>
            <w:bookmarkStart w:id="24" w:name="EUCV0027"/>
            <w:r w:rsidRPr="00C73FEA">
              <w:rPr>
                <w:lang w:val="pt-PT"/>
              </w:rPr>
              <w:t>LOCAL</w:t>
            </w:r>
            <w:bookmarkEnd w:id="24"/>
          </w:p>
        </w:tc>
        <w:tc>
          <w:tcPr>
            <w:tcW w:w="812" w:type="pct"/>
            <w:tcBorders>
              <w:bottom w:val="single" w:sz="6" w:space="0" w:color="BED5EE"/>
            </w:tcBorders>
          </w:tcPr>
          <w:p w14:paraId="654BC53B" w14:textId="51732172" w:rsidR="00FB6B41" w:rsidRPr="00C73FEA" w:rsidRDefault="00C73FEA" w:rsidP="00D66F5E">
            <w:pPr>
              <w:rPr>
                <w:lang w:val="pt-PT"/>
              </w:rPr>
            </w:pPr>
            <w:bookmarkStart w:id="25" w:name="EUCV0028"/>
            <w:r w:rsidRPr="00C73FEA">
              <w:rPr>
                <w:lang w:val="pt-PT"/>
              </w:rPr>
              <w:t>EMPRESA E PESSOA DE CONTACTO</w:t>
            </w:r>
            <w:bookmarkEnd w:id="25"/>
            <w:r w:rsidR="00B61979" w:rsidRPr="00C73FEA">
              <w:rPr>
                <w:rStyle w:val="Funotenzeichen"/>
                <w:lang w:val="pt-PT"/>
              </w:rPr>
              <w:footnoteReference w:id="2"/>
            </w:r>
            <w:r w:rsidR="00B61979" w:rsidRPr="00C73FEA">
              <w:rPr>
                <w:lang w:val="pt-PT"/>
              </w:rPr>
              <w:t xml:space="preserve"> </w:t>
            </w:r>
          </w:p>
        </w:tc>
        <w:tc>
          <w:tcPr>
            <w:tcW w:w="748" w:type="pct"/>
            <w:tcBorders>
              <w:bottom w:val="single" w:sz="6" w:space="0" w:color="BED5EE"/>
            </w:tcBorders>
          </w:tcPr>
          <w:p w14:paraId="26DA589A" w14:textId="77777777" w:rsidR="00FB6B41" w:rsidRPr="00C73FEA" w:rsidRDefault="00C73FEA" w:rsidP="00807D06">
            <w:pPr>
              <w:rPr>
                <w:lang w:val="pt-PT"/>
              </w:rPr>
            </w:pPr>
            <w:bookmarkStart w:id="27" w:name="EUCV0030"/>
            <w:r w:rsidRPr="00C73FEA">
              <w:rPr>
                <w:lang w:val="pt-PT"/>
              </w:rPr>
              <w:t>FUNÇÃO</w:t>
            </w:r>
            <w:bookmarkEnd w:id="27"/>
          </w:p>
        </w:tc>
        <w:tc>
          <w:tcPr>
            <w:tcW w:w="2244" w:type="pct"/>
            <w:tcBorders>
              <w:bottom w:val="single" w:sz="6" w:space="0" w:color="BED5EE"/>
            </w:tcBorders>
          </w:tcPr>
          <w:p w14:paraId="2185E291" w14:textId="77777777" w:rsidR="00FB6B41" w:rsidRPr="00C73FEA" w:rsidRDefault="00C73FEA" w:rsidP="00807D06">
            <w:pPr>
              <w:rPr>
                <w:lang w:val="pt-PT"/>
              </w:rPr>
            </w:pPr>
            <w:bookmarkStart w:id="28" w:name="EUCV0031"/>
            <w:r w:rsidRPr="00C73FEA">
              <w:rPr>
                <w:lang w:val="pt-PT"/>
              </w:rPr>
              <w:t>DESCRIÇÃO</w:t>
            </w:r>
            <w:bookmarkEnd w:id="28"/>
          </w:p>
        </w:tc>
      </w:tr>
      <w:tr w:rsidR="00FB6B41" w:rsidRPr="00C73FEA" w14:paraId="1F684688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5ABE9364" w14:textId="77777777" w:rsidR="00FB6B41" w:rsidRPr="00C73FEA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C2947CE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6B499EE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9820F1C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D8A823C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65B30233" w14:textId="77777777" w:rsidR="00FB6B41" w:rsidRPr="00C73FEA" w:rsidRDefault="00FB6B41" w:rsidP="0001759E">
            <w:pPr>
              <w:pStyle w:val="GFATableBullets"/>
              <w:rPr>
                <w:lang w:val="pt-PT"/>
              </w:rPr>
            </w:pPr>
          </w:p>
        </w:tc>
      </w:tr>
      <w:tr w:rsidR="00FB6B41" w:rsidRPr="00C73FEA" w14:paraId="4BB62852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7E668760" w14:textId="77777777" w:rsidR="00FB6B41" w:rsidRPr="00C73FEA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E646204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C10FBE9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29CE5EC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82D6520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08D6707" w14:textId="77777777" w:rsidR="00FB6B41" w:rsidRPr="00C73FEA" w:rsidRDefault="00FB6B41" w:rsidP="0001759E">
            <w:pPr>
              <w:pStyle w:val="GFATableBullets"/>
              <w:rPr>
                <w:lang w:val="pt-PT"/>
              </w:rPr>
            </w:pPr>
          </w:p>
        </w:tc>
      </w:tr>
      <w:tr w:rsidR="00FB6B41" w:rsidRPr="00C73FEA" w14:paraId="50DE3B7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2635B526" w14:textId="77777777" w:rsidR="00FB6B41" w:rsidRPr="00C73FEA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5732C32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E737F9C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FF370D8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93CDAE6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EA66784" w14:textId="77777777" w:rsidR="00FB6B41" w:rsidRPr="00C73FEA" w:rsidRDefault="00FB6B41" w:rsidP="0001759E">
            <w:pPr>
              <w:pStyle w:val="GFATableBullets"/>
              <w:rPr>
                <w:lang w:val="pt-PT"/>
              </w:rPr>
            </w:pPr>
          </w:p>
        </w:tc>
      </w:tr>
      <w:tr w:rsidR="00FB6B41" w:rsidRPr="00C73FEA" w14:paraId="192AE133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789C68FF" w14:textId="77777777" w:rsidR="00FB6B41" w:rsidRPr="00C73FEA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374E8E3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71715D2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BACEC76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3F8362C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442FE85" w14:textId="77777777" w:rsidR="00FB6B41" w:rsidRPr="00C73FEA" w:rsidRDefault="00FB6B41" w:rsidP="0001759E">
            <w:pPr>
              <w:pStyle w:val="GFATableBullets"/>
              <w:rPr>
                <w:lang w:val="pt-PT"/>
              </w:rPr>
            </w:pPr>
          </w:p>
        </w:tc>
      </w:tr>
      <w:tr w:rsidR="00FB6B41" w:rsidRPr="00C73FEA" w14:paraId="431964D3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1D0E33CD" w14:textId="77777777" w:rsidR="00FB6B41" w:rsidRPr="00C73FEA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4E603E2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72FC8B9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F342FF6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020A02B" w14:textId="77777777" w:rsidR="00FB6B41" w:rsidRPr="00C73FEA" w:rsidRDefault="00FB6B41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EAD8D7A" w14:textId="77777777" w:rsidR="00FB6B41" w:rsidRPr="00C73FEA" w:rsidRDefault="00FB6B41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60C4BD40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625BB5CD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35A5901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C156BE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CD97688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DA4EB64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AE726B6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37DA14DB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769D35BC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823664F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118A5A9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99830BE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E92B58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D4AC0F9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05FA461F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45EEDE6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8D97051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8B68C26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E2B548A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F56F79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665444E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77459B50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6D60C84F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4F16F9E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D53D00C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361396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3E4AEA3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70C8B37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3DEFD1B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4644034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4FFD358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55BC99B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D523C10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6D71C49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564FAA0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4B4BB228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F65B490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BCCE2F0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E2AD6DF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C820001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246FBC9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78360431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5E00315F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31FE77BB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A441A8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1BB4FF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9F882AA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DB98103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0970DFC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657E80A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872E586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ADC219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A027F5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CDD1262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817469E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FFCEF8B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04AD3F28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11AB314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854DE62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AE42075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CBDED9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D507F76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4436C841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42C2E41F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055C9755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C265B64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68CD80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4496AEE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F97D7D8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F4059D3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5FB1F3D0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9B64563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090D5C8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F664C4B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289D628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CE9683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14FDBD9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08E62437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8E3668D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6E20FF4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98AF096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23C8861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748BB92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C508AB6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4BA2EBE1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0007F906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CE900A5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1CA8CE4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28BCADC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7F2576C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710D408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14DB27E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44000B0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66733A1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034A392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E73EA1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FE823DC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67B48EE7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D66F5E" w:rsidRPr="00C73FEA" w14:paraId="7085EA7B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3696D004" w14:textId="77777777" w:rsidR="00D66F5E" w:rsidRPr="00C73FEA" w:rsidRDefault="00D66F5E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2B6F009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F236727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C3933DD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9875FF4" w14:textId="77777777" w:rsidR="00D66F5E" w:rsidRPr="00C73FEA" w:rsidRDefault="00D66F5E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3978F619" w14:textId="77777777" w:rsidR="00D66F5E" w:rsidRPr="00C73FEA" w:rsidRDefault="00D66F5E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765E71BE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2A11DDDF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A797CFF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1BCF2F6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8C1CDA3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DFAD33C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A8689B9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79400DEB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203E89AD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A346ADF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7F4A941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00DFDF4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3D43D3A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03DADC4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70919355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2962E8C8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2891699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034D288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57D9B46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EBAAD9D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4AA32A10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40E8B2A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1BCE16D2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C4E4257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153EB74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B7CB7E7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AA7EF03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789149D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3B2B1DA2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3A1ADF40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3F37CA2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F011949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833D579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7912F2A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27CB3E8B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1FC2F5FE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001CA01B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536CD86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27783D9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E09C87D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85D4725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4D7F17DA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76803F9C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1563C50D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2F8B4AE8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DC56F31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6A475429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4D748CEC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0B4F2662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417A6B22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311544D9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17FF185E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0569854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51EA19D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32AC860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1B55B12A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64E1DE19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106CBDCA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36B997F8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907D7AB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CE9750B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33BEA21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5C91EA99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  <w:tr w:rsidR="00B81092" w:rsidRPr="00C73FEA" w14:paraId="3C8A35DC" w14:textId="77777777" w:rsidTr="00B81092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14:paraId="48126236" w14:textId="77777777" w:rsidR="00B81092" w:rsidRPr="00C73FEA" w:rsidRDefault="00B8109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pt-PT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044E987F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563D02AC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D9C65B6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14:paraId="73F6E02A" w14:textId="77777777" w:rsidR="00B81092" w:rsidRPr="00C73FEA" w:rsidRDefault="00B81092" w:rsidP="00807D06">
            <w:pPr>
              <w:rPr>
                <w:lang w:val="pt-PT"/>
              </w:rPr>
            </w:pPr>
          </w:p>
        </w:tc>
        <w:tc>
          <w:tcPr>
            <w:tcW w:w="2244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14:paraId="61029E92" w14:textId="77777777" w:rsidR="00B81092" w:rsidRPr="00C73FEA" w:rsidRDefault="00B81092" w:rsidP="0001759E">
            <w:pPr>
              <w:pStyle w:val="GFATableBullets"/>
              <w:rPr>
                <w:lang w:val="pt-PT"/>
              </w:rPr>
            </w:pPr>
          </w:p>
        </w:tc>
      </w:tr>
    </w:tbl>
    <w:p w14:paraId="403DD4E2" w14:textId="77777777" w:rsidR="00FB6B41" w:rsidRPr="00C73FEA" w:rsidRDefault="00FB6B41" w:rsidP="00FB6B41">
      <w:pPr>
        <w:rPr>
          <w:lang w:val="pt-PT"/>
        </w:rPr>
      </w:pPr>
    </w:p>
    <w:p w14:paraId="1F1CC0F7" w14:textId="77777777" w:rsidR="00AD65EA" w:rsidRPr="00C73FEA" w:rsidRDefault="00C73FEA" w:rsidP="00903332">
      <w:pPr>
        <w:pStyle w:val="berschrift1"/>
        <w:rPr>
          <w:lang w:val="pt-PT"/>
        </w:rPr>
      </w:pPr>
      <w:bookmarkStart w:id="29" w:name="EUCV0032"/>
      <w:r w:rsidRPr="00C73FEA">
        <w:rPr>
          <w:lang w:val="pt-PT"/>
        </w:rPr>
        <w:t>Outras informações pertinentes (por exemplo, publicações)</w:t>
      </w:r>
      <w:bookmarkEnd w:id="29"/>
      <w:r w:rsidR="0001759E" w:rsidRPr="00C73FEA">
        <w:rPr>
          <w:lang w:val="pt-PT"/>
        </w:rPr>
        <w:t>:</w:t>
      </w:r>
      <w:r w:rsidR="0001759E" w:rsidRPr="00C73FEA">
        <w:rPr>
          <w:b w:val="0"/>
          <w:color w:val="auto"/>
          <w:lang w:val="pt-PT"/>
        </w:rPr>
        <w:tab/>
      </w:r>
    </w:p>
    <w:p w14:paraId="2D23758F" w14:textId="77777777" w:rsidR="00353A0C" w:rsidRPr="00C73FEA" w:rsidRDefault="00353A0C" w:rsidP="000F0843">
      <w:pPr>
        <w:rPr>
          <w:lang w:val="pt-PT"/>
        </w:rPr>
      </w:pPr>
    </w:p>
    <w:p w14:paraId="4461C0C5" w14:textId="77777777" w:rsidR="00A20E57" w:rsidRPr="00C73FEA" w:rsidRDefault="00A20E57" w:rsidP="000F0843">
      <w:pPr>
        <w:rPr>
          <w:lang w:val="pt-PT"/>
        </w:rPr>
      </w:pPr>
    </w:p>
    <w:p w14:paraId="752D2CE4" w14:textId="77777777" w:rsidR="00A20E57" w:rsidRPr="00C73FEA" w:rsidRDefault="00A20E57" w:rsidP="000F0843">
      <w:pPr>
        <w:rPr>
          <w:lang w:val="pt-PT"/>
        </w:rPr>
      </w:pPr>
    </w:p>
    <w:sectPr w:rsidR="00A20E57" w:rsidRPr="00C73FEA" w:rsidSect="00395CB3">
      <w:headerReference w:type="even" r:id="rId19"/>
      <w:headerReference w:type="default" r:id="rId20"/>
      <w:footerReference w:type="even" r:id="rId21"/>
      <w:footerReference w:type="default" r:id="rId22"/>
      <w:pgSz w:w="16840" w:h="11907" w:orient="landscape" w:code="9"/>
      <w:pgMar w:top="1304" w:right="1134" w:bottom="1134" w:left="1134" w:header="851" w:footer="851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60A6" w14:textId="77777777" w:rsidR="006F3C3A" w:rsidRDefault="006F3C3A">
      <w:r>
        <w:separator/>
      </w:r>
    </w:p>
  </w:endnote>
  <w:endnote w:type="continuationSeparator" w:id="0">
    <w:p w14:paraId="08DA746B" w14:textId="77777777" w:rsidR="006F3C3A" w:rsidRDefault="006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36C9" w14:textId="77777777" w:rsidR="00483C39" w:rsidRPr="00DB50A6" w:rsidRDefault="009066CB" w:rsidP="00E73AB8">
    <w:pPr>
      <w:pStyle w:val="Fuzeile"/>
      <w:rPr>
        <w:lang w:val="de-DE"/>
      </w:rPr>
    </w:pPr>
    <w:r>
      <w:rPr>
        <w:lang w:val="de-DE"/>
      </w:rPr>
      <w:fldChar w:fldCharType="begin"/>
    </w:r>
    <w:r w:rsidR="00DB0C73"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 w:rsidR="00395CB3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DACB" w14:textId="48DA3A49" w:rsidR="00DB50A6" w:rsidRDefault="00F06141" w:rsidP="00DB0C7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C3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C6D9" w14:textId="77777777" w:rsidR="00E73AB8" w:rsidRDefault="00F06141" w:rsidP="00E73AB8">
    <w:pPr>
      <w:pStyle w:val="Fusszeilequer"/>
    </w:pPr>
    <w:r>
      <w:fldChar w:fldCharType="begin"/>
    </w:r>
    <w:r>
      <w:instrText xml:space="preserve"> PAGE   \* MERGEFORMAT </w:instrText>
    </w:r>
    <w:r>
      <w:fldChar w:fldCharType="separate"/>
    </w:r>
    <w:r w:rsidR="007E1F1C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181C" w14:textId="45E77FBE" w:rsidR="00E73AB8" w:rsidRPr="00E73AB8" w:rsidRDefault="009066CB" w:rsidP="00E73AB8">
    <w:pPr>
      <w:pStyle w:val="Fusszeilequer"/>
      <w:rPr>
        <w:rStyle w:val="Seitenzahl"/>
        <w:b/>
        <w:caps/>
      </w:rPr>
    </w:pPr>
    <w:r>
      <w:rPr>
        <w:rStyle w:val="Seitenzahl"/>
        <w:b/>
        <w:caps/>
      </w:rPr>
      <w:fldChar w:fldCharType="begin"/>
    </w:r>
    <w:r w:rsidR="00DB0C73">
      <w:rPr>
        <w:rStyle w:val="Seitenzahl"/>
        <w:b/>
        <w:caps/>
      </w:rPr>
      <w:instrText xml:space="preserve"> PAGE   \* MERGEFORMAT </w:instrText>
    </w:r>
    <w:r>
      <w:rPr>
        <w:rStyle w:val="Seitenzahl"/>
        <w:b/>
        <w:caps/>
      </w:rPr>
      <w:fldChar w:fldCharType="separate"/>
    </w:r>
    <w:r w:rsidR="00B8057B">
      <w:rPr>
        <w:rStyle w:val="Seitenzahl"/>
        <w:b/>
        <w:caps/>
        <w:noProof/>
      </w:rPr>
      <w:t>3</w:t>
    </w:r>
    <w:r>
      <w:rPr>
        <w:rStyle w:val="Seitenzahl"/>
        <w:b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4159" w14:textId="77777777" w:rsidR="006F3C3A" w:rsidRDefault="006F3C3A">
      <w:r>
        <w:separator/>
      </w:r>
    </w:p>
  </w:footnote>
  <w:footnote w:type="continuationSeparator" w:id="0">
    <w:p w14:paraId="35849F3D" w14:textId="77777777" w:rsidR="006F3C3A" w:rsidRDefault="006F3C3A">
      <w:r>
        <w:continuationSeparator/>
      </w:r>
    </w:p>
  </w:footnote>
  <w:footnote w:id="1">
    <w:p w14:paraId="7F5BC947" w14:textId="77777777" w:rsidR="00C73FEA" w:rsidRDefault="00C73FEA">
      <w:pPr>
        <w:pStyle w:val="Funotentext"/>
        <w:rPr>
          <w:lang w:val="pt-BR"/>
        </w:rPr>
      </w:pPr>
      <w:r>
        <w:rPr>
          <w:rStyle w:val="Funotenzeichen"/>
        </w:rPr>
        <w:footnoteRef/>
      </w:r>
      <w:r w:rsidRPr="00C73FEA">
        <w:rPr>
          <w:lang w:val="pt-BR"/>
        </w:rPr>
        <w:t xml:space="preserve"> Níveis europeus – Grelha de auto-avaliação</w:t>
      </w:r>
      <w:r>
        <w:rPr>
          <w:lang w:val="pt-BR"/>
        </w:rPr>
        <w:t>:</w:t>
      </w:r>
    </w:p>
    <w:p w14:paraId="7F459D87" w14:textId="6EA3296C" w:rsidR="00C73FEA" w:rsidRPr="00C73FEA" w:rsidRDefault="006F3C3A">
      <w:pPr>
        <w:pStyle w:val="Funotentext"/>
        <w:rPr>
          <w:lang w:val="pt-BR"/>
        </w:rPr>
      </w:pPr>
      <w:hyperlink r:id="rId1" w:history="1">
        <w:r w:rsidR="00D66F5E" w:rsidRPr="003F3D6E">
          <w:rPr>
            <w:rStyle w:val="Hyperlink"/>
            <w:lang w:val="pt-BR"/>
          </w:rPr>
          <w:t>https://europass.cedefop.europa.eu/pt/resources/european-language-levels-cefr</w:t>
        </w:r>
      </w:hyperlink>
      <w:r w:rsidR="00D66F5E">
        <w:rPr>
          <w:lang w:val="pt-BR"/>
        </w:rPr>
        <w:t xml:space="preserve"> </w:t>
      </w:r>
    </w:p>
  </w:footnote>
  <w:footnote w:id="2">
    <w:p w14:paraId="2CB9443F" w14:textId="77777777" w:rsidR="00B61979" w:rsidRPr="00C73FEA" w:rsidRDefault="00B61979" w:rsidP="00B61979">
      <w:pPr>
        <w:pStyle w:val="Funotentext"/>
        <w:rPr>
          <w:lang w:val="pt-BR"/>
        </w:rPr>
      </w:pPr>
      <w:r>
        <w:rPr>
          <w:rStyle w:val="Funotenzeichen"/>
        </w:rPr>
        <w:footnoteRef/>
      </w:r>
      <w:r w:rsidRPr="00C73FEA">
        <w:rPr>
          <w:lang w:val="pt-BR"/>
        </w:rPr>
        <w:t xml:space="preserve"> </w:t>
      </w:r>
      <w:bookmarkStart w:id="26" w:name="EUCV0033"/>
      <w:r w:rsidR="00C73FEA" w:rsidRPr="00C73FEA">
        <w:rPr>
          <w:lang w:val="pt-BR"/>
        </w:rPr>
        <w:t>A entidade adjudicante se reserva o direito de recorrer às pessoas de contacto. Se não pode nomear uma pessoa de contacto, procure uma justificação por favor.</w:t>
      </w:r>
      <w:bookmarkEnd w:id="2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5"/>
      <w:gridCol w:w="6351"/>
    </w:tblGrid>
    <w:tr w:rsidR="00395CB3" w:rsidRPr="002E0962" w14:paraId="236B7F87" w14:textId="77777777" w:rsidTr="00395CB3">
      <w:trPr>
        <w:trHeight w:hRule="exact" w:val="255"/>
      </w:trPr>
      <w:tc>
        <w:tcPr>
          <w:tcW w:w="386" w:type="pct"/>
        </w:tcPr>
        <w:p w14:paraId="17A09209" w14:textId="77777777" w:rsidR="00395CB3" w:rsidRPr="002E0962" w:rsidRDefault="00395CB3" w:rsidP="007E1F1C">
          <w:pPr>
            <w:pStyle w:val="Kopfzeile"/>
          </w:pPr>
        </w:p>
      </w:tc>
      <w:tc>
        <w:tcPr>
          <w:tcW w:w="1157" w:type="pct"/>
          <w:vAlign w:val="center"/>
        </w:tcPr>
        <w:p w14:paraId="060F33BF" w14:textId="77777777"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C73FEA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3457" w:type="pct"/>
          <w:vAlign w:val="center"/>
        </w:tcPr>
        <w:p w14:paraId="1040DD03" w14:textId="77777777" w:rsidR="00395CB3" w:rsidRPr="002E0962" w:rsidRDefault="006F3C3A" w:rsidP="007E1F1C">
          <w:pPr>
            <w:pStyle w:val="Kopfzeile"/>
          </w:pPr>
          <w:sdt>
            <w:sdtPr>
              <w:id w:val="-2014839024"/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-2042738536"/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14:paraId="6E0823CC" w14:textId="77777777" w:rsidR="00483C39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4560" behindDoc="1" locked="0" layoutInCell="1" allowOverlap="1" wp14:anchorId="52B23A8A" wp14:editId="1A7C984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3536" behindDoc="1" locked="0" layoutInCell="1" allowOverlap="1" wp14:anchorId="38E99A1B" wp14:editId="74C9C2E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2512" behindDoc="1" locked="0" layoutInCell="1" allowOverlap="1" wp14:anchorId="7B4690CC" wp14:editId="5D2DD8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5"/>
      <w:gridCol w:w="6351"/>
    </w:tblGrid>
    <w:tr w:rsidR="00395CB3" w:rsidRPr="00395CB3" w14:paraId="5D2DFE73" w14:textId="77777777" w:rsidTr="00395CB3">
      <w:trPr>
        <w:trHeight w:hRule="exact" w:val="255"/>
      </w:trPr>
      <w:tc>
        <w:tcPr>
          <w:tcW w:w="386" w:type="pct"/>
        </w:tcPr>
        <w:p w14:paraId="75716CC5" w14:textId="77777777" w:rsidR="00395CB3" w:rsidRPr="002E0962" w:rsidRDefault="00395CB3" w:rsidP="007E1F1C">
          <w:pPr>
            <w:pStyle w:val="Kopfzeile"/>
          </w:pPr>
        </w:p>
      </w:tc>
      <w:tc>
        <w:tcPr>
          <w:tcW w:w="1157" w:type="pct"/>
          <w:vAlign w:val="center"/>
        </w:tcPr>
        <w:p w14:paraId="1B66AC6B" w14:textId="0353325F"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6F3C3A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3457" w:type="pct"/>
          <w:vAlign w:val="center"/>
        </w:tcPr>
        <w:p w14:paraId="4CF1393F" w14:textId="77777777" w:rsidR="00395CB3" w:rsidRPr="00395CB3" w:rsidRDefault="006F3C3A" w:rsidP="00395CB3">
          <w:pPr>
            <w:pStyle w:val="Kopfzeile"/>
            <w:rPr>
              <w:lang w:val="de-DE"/>
            </w:rPr>
          </w:pPr>
          <w:sdt>
            <w:sdtPr>
              <w:id w:val="713776334"/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545883085"/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14:paraId="48877671" w14:textId="77777777" w:rsidR="00483C39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0464" behindDoc="1" locked="0" layoutInCell="1" allowOverlap="1" wp14:anchorId="42DA399F" wp14:editId="48E167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09440" behindDoc="1" locked="0" layoutInCell="1" allowOverlap="1" wp14:anchorId="0A56D6B3" wp14:editId="407734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08416" behindDoc="1" locked="0" layoutInCell="1" allowOverlap="1" wp14:anchorId="381C169A" wp14:editId="289BD0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11F8" w14:textId="77777777" w:rsidR="00483C39" w:rsidRDefault="00483C39" w:rsidP="00503A44">
    <w:pPr>
      <w:tabs>
        <w:tab w:val="right" w:pos="73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3863"/>
    </w:tblGrid>
    <w:tr w:rsidR="007E1F1C" w:rsidRPr="002E0962" w14:paraId="41BD50D7" w14:textId="77777777" w:rsidTr="005B1818">
      <w:trPr>
        <w:trHeight w:hRule="exact" w:val="255"/>
      </w:trPr>
      <w:tc>
        <w:tcPr>
          <w:tcW w:w="709" w:type="dxa"/>
        </w:tcPr>
        <w:p w14:paraId="4E500E6A" w14:textId="77777777" w:rsidR="007E1F1C" w:rsidRPr="002E0962" w:rsidRDefault="007E1F1C" w:rsidP="007E1F1C">
          <w:pPr>
            <w:pStyle w:val="Kopfzeile"/>
          </w:pPr>
        </w:p>
      </w:tc>
      <w:tc>
        <w:tcPr>
          <w:tcW w:w="0" w:type="auto"/>
          <w:vAlign w:val="center"/>
        </w:tcPr>
        <w:p w14:paraId="7045D305" w14:textId="77777777" w:rsidR="007E1F1C" w:rsidRPr="002E0962" w:rsidRDefault="007E1F1C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C73FEA">
            <w:rPr>
              <w:noProof/>
            </w:rPr>
            <w:t>Curriculum Vitae</w:t>
          </w:r>
          <w:r>
            <w:fldChar w:fldCharType="end"/>
          </w:r>
        </w:p>
      </w:tc>
    </w:tr>
  </w:tbl>
  <w:p w14:paraId="16D322D9" w14:textId="77777777" w:rsidR="00AB6283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22752" behindDoc="1" locked="0" layoutInCell="1" allowOverlap="1" wp14:anchorId="7CA95E1E" wp14:editId="088C93F2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21728" behindDoc="1" locked="0" layoutInCell="1" allowOverlap="1" wp14:anchorId="141465E3" wp14:editId="6D956711">
          <wp:simplePos x="0" y="0"/>
          <wp:positionH relativeFrom="page">
            <wp:align>right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20704" behindDoc="1" locked="0" layoutInCell="1" allowOverlap="1" wp14:anchorId="179FDA75" wp14:editId="6A8C87E7">
          <wp:simplePos x="0" y="0"/>
          <wp:positionH relativeFrom="page">
            <wp:align>left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6"/>
      <w:gridCol w:w="11737"/>
    </w:tblGrid>
    <w:tr w:rsidR="00395CB3" w:rsidRPr="002E0962" w14:paraId="75073CEB" w14:textId="77777777" w:rsidTr="00395CB3">
      <w:trPr>
        <w:trHeight w:hRule="exact" w:val="255"/>
      </w:trPr>
      <w:tc>
        <w:tcPr>
          <w:tcW w:w="709" w:type="dxa"/>
        </w:tcPr>
        <w:p w14:paraId="5A84D491" w14:textId="77777777" w:rsidR="00395CB3" w:rsidRPr="002E0962" w:rsidRDefault="00395CB3" w:rsidP="007E1F1C">
          <w:pPr>
            <w:pStyle w:val="Kopfzeile"/>
          </w:pPr>
        </w:p>
      </w:tc>
      <w:tc>
        <w:tcPr>
          <w:tcW w:w="2126" w:type="dxa"/>
          <w:vAlign w:val="center"/>
        </w:tcPr>
        <w:p w14:paraId="34DBB7C3" w14:textId="5EAC5DF3"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B8057B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11737" w:type="dxa"/>
          <w:vAlign w:val="center"/>
        </w:tcPr>
        <w:p w14:paraId="6C257BB2" w14:textId="77777777" w:rsidR="00395CB3" w:rsidRPr="002E0962" w:rsidRDefault="006F3C3A" w:rsidP="007E1F1C">
          <w:pPr>
            <w:pStyle w:val="Kopfzeile"/>
          </w:pPr>
          <w:sdt>
            <w:sdtPr>
              <w:id w:val="572397298"/>
              <w:placeholder>
                <w:docPart w:val="88CF2CC6E07E4F92A0941CE543633F80"/>
              </w:placeholder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-1652278432"/>
              <w:placeholder>
                <w:docPart w:val="51AD3F58DB8E4B4FAC81CEC0C58C7010"/>
              </w:placeholder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14:paraId="31B8FAE2" w14:textId="77777777" w:rsidR="00AB6283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8656" behindDoc="1" locked="0" layoutInCell="1" allowOverlap="1" wp14:anchorId="2C469B1C" wp14:editId="2BB9541E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7632" behindDoc="1" locked="0" layoutInCell="1" allowOverlap="1" wp14:anchorId="7FDCDFA8" wp14:editId="577D2B4A">
          <wp:simplePos x="0" y="0"/>
          <wp:positionH relativeFrom="page">
            <wp:align>right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6608" behindDoc="1" locked="0" layoutInCell="1" allowOverlap="1" wp14:anchorId="77F28813" wp14:editId="2E5B4B12">
          <wp:simplePos x="0" y="0"/>
          <wp:positionH relativeFrom="page">
            <wp:align>left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52A8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96EB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C48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E06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2AA9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D96F95"/>
    <w:multiLevelType w:val="multilevel"/>
    <w:tmpl w:val="C5A038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6C78"/>
    <w:multiLevelType w:val="hybridMultilevel"/>
    <w:tmpl w:val="0406B5EE"/>
    <w:lvl w:ilvl="0" w:tplc="AF2E0D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90E0B"/>
    <w:multiLevelType w:val="multilevel"/>
    <w:tmpl w:val="404C0C80"/>
    <w:styleLink w:val="TitelList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olor w:val="1F497D" w:themeColor="text2"/>
        <w:spacing w:val="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190E"/>
    <w:multiLevelType w:val="multilevel"/>
    <w:tmpl w:val="6CEAC2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1B594FF0"/>
    <w:multiLevelType w:val="multilevel"/>
    <w:tmpl w:val="703AF5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 Narrow" w:hAnsi="Arial Narrow" w:hint="default"/>
        <w:b/>
        <w:bCs/>
        <w:color w:val="1F497D" w:themeColor="text2"/>
        <w:spacing w:val="8"/>
        <w:w w:val="100"/>
        <w:position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22101"/>
    <w:multiLevelType w:val="hybridMultilevel"/>
    <w:tmpl w:val="B38A541C"/>
    <w:lvl w:ilvl="0" w:tplc="AF2E0D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5926"/>
    <w:multiLevelType w:val="hybridMultilevel"/>
    <w:tmpl w:val="8C2AA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E78"/>
    <w:multiLevelType w:val="hybridMultilevel"/>
    <w:tmpl w:val="C5A03870"/>
    <w:lvl w:ilvl="0" w:tplc="9DF2BC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663B"/>
    <w:multiLevelType w:val="multilevel"/>
    <w:tmpl w:val="404C0C80"/>
    <w:numStyleLink w:val="TitelListe"/>
  </w:abstractNum>
  <w:abstractNum w:abstractNumId="14" w15:restartNumberingAfterBreak="0">
    <w:nsid w:val="54965210"/>
    <w:multiLevelType w:val="hybridMultilevel"/>
    <w:tmpl w:val="E970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2BA"/>
    <w:multiLevelType w:val="multilevel"/>
    <w:tmpl w:val="95B2374E"/>
    <w:lvl w:ilvl="0">
      <w:start w:val="1"/>
      <w:numFmt w:val="bullet"/>
      <w:pStyle w:val="GFATab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691639B1"/>
    <w:multiLevelType w:val="hybridMultilevel"/>
    <w:tmpl w:val="7B7819F2"/>
    <w:lvl w:ilvl="0" w:tplc="9DF2BC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71A0"/>
    <w:multiLevelType w:val="hybridMultilevel"/>
    <w:tmpl w:val="9F92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F1"/>
    <w:multiLevelType w:val="multilevel"/>
    <w:tmpl w:val="B390384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EFE3137"/>
    <w:multiLevelType w:val="hybridMultilevel"/>
    <w:tmpl w:val="6DDC2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Theme/>
  <w:styleLockQFSet/>
  <w:defaultTabStop w:val="284"/>
  <w:hyphenationZone w:val="425"/>
  <w:doNotHyphenateCaps/>
  <w:drawingGridHorizontalSpacing w:val="9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049">
      <o:colormru v:ext="edit" colors="#1f497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A"/>
    <w:rsid w:val="0000230B"/>
    <w:rsid w:val="0000404F"/>
    <w:rsid w:val="00004C0A"/>
    <w:rsid w:val="00010DC5"/>
    <w:rsid w:val="000130C5"/>
    <w:rsid w:val="00013AAA"/>
    <w:rsid w:val="00016DEC"/>
    <w:rsid w:val="0001759E"/>
    <w:rsid w:val="000263C7"/>
    <w:rsid w:val="000322FD"/>
    <w:rsid w:val="00033CA3"/>
    <w:rsid w:val="0004377A"/>
    <w:rsid w:val="0005111D"/>
    <w:rsid w:val="00052B0A"/>
    <w:rsid w:val="00056526"/>
    <w:rsid w:val="0006174D"/>
    <w:rsid w:val="00062F34"/>
    <w:rsid w:val="000639FA"/>
    <w:rsid w:val="0007066D"/>
    <w:rsid w:val="00076C33"/>
    <w:rsid w:val="00076C69"/>
    <w:rsid w:val="00080CA8"/>
    <w:rsid w:val="000810D3"/>
    <w:rsid w:val="0008634F"/>
    <w:rsid w:val="00091D2A"/>
    <w:rsid w:val="00094662"/>
    <w:rsid w:val="000A00FF"/>
    <w:rsid w:val="000A14D2"/>
    <w:rsid w:val="000A21A9"/>
    <w:rsid w:val="000A30B7"/>
    <w:rsid w:val="000A391A"/>
    <w:rsid w:val="000A613D"/>
    <w:rsid w:val="000B4E55"/>
    <w:rsid w:val="000B6FFD"/>
    <w:rsid w:val="000D6812"/>
    <w:rsid w:val="000F0843"/>
    <w:rsid w:val="001003F7"/>
    <w:rsid w:val="001022EC"/>
    <w:rsid w:val="00104220"/>
    <w:rsid w:val="001064EC"/>
    <w:rsid w:val="00107A7B"/>
    <w:rsid w:val="00112267"/>
    <w:rsid w:val="00123EC5"/>
    <w:rsid w:val="00131CEE"/>
    <w:rsid w:val="00143704"/>
    <w:rsid w:val="0015375A"/>
    <w:rsid w:val="00157E0B"/>
    <w:rsid w:val="00162232"/>
    <w:rsid w:val="0016568F"/>
    <w:rsid w:val="00166B32"/>
    <w:rsid w:val="001925F7"/>
    <w:rsid w:val="001A1638"/>
    <w:rsid w:val="001A58D8"/>
    <w:rsid w:val="001B1887"/>
    <w:rsid w:val="001B7097"/>
    <w:rsid w:val="001B784A"/>
    <w:rsid w:val="001C0669"/>
    <w:rsid w:val="001D0848"/>
    <w:rsid w:val="001D0CFC"/>
    <w:rsid w:val="001D694C"/>
    <w:rsid w:val="001E5AF1"/>
    <w:rsid w:val="00200EC8"/>
    <w:rsid w:val="0020600E"/>
    <w:rsid w:val="00210CD5"/>
    <w:rsid w:val="002143D7"/>
    <w:rsid w:val="0021500F"/>
    <w:rsid w:val="00216193"/>
    <w:rsid w:val="00217141"/>
    <w:rsid w:val="00223A85"/>
    <w:rsid w:val="002325D2"/>
    <w:rsid w:val="002421D1"/>
    <w:rsid w:val="00243F7E"/>
    <w:rsid w:val="00271F44"/>
    <w:rsid w:val="0028346F"/>
    <w:rsid w:val="00284FF1"/>
    <w:rsid w:val="00294436"/>
    <w:rsid w:val="00294EA1"/>
    <w:rsid w:val="00295907"/>
    <w:rsid w:val="00295D2F"/>
    <w:rsid w:val="002A096E"/>
    <w:rsid w:val="002A55CC"/>
    <w:rsid w:val="002A67CD"/>
    <w:rsid w:val="002B2CBA"/>
    <w:rsid w:val="002C5686"/>
    <w:rsid w:val="002D4389"/>
    <w:rsid w:val="002E4A65"/>
    <w:rsid w:val="002F2F52"/>
    <w:rsid w:val="002F3C68"/>
    <w:rsid w:val="002F3C87"/>
    <w:rsid w:val="002F4E70"/>
    <w:rsid w:val="00312000"/>
    <w:rsid w:val="00325982"/>
    <w:rsid w:val="003316B4"/>
    <w:rsid w:val="003423DD"/>
    <w:rsid w:val="00344749"/>
    <w:rsid w:val="003471AA"/>
    <w:rsid w:val="00353A0C"/>
    <w:rsid w:val="00356694"/>
    <w:rsid w:val="0036228D"/>
    <w:rsid w:val="00364EF8"/>
    <w:rsid w:val="0036630A"/>
    <w:rsid w:val="00367372"/>
    <w:rsid w:val="0037313C"/>
    <w:rsid w:val="0038333E"/>
    <w:rsid w:val="00391B53"/>
    <w:rsid w:val="00394DB8"/>
    <w:rsid w:val="00395CB3"/>
    <w:rsid w:val="003A122A"/>
    <w:rsid w:val="003C330B"/>
    <w:rsid w:val="003C3E26"/>
    <w:rsid w:val="003D2610"/>
    <w:rsid w:val="003E7A5D"/>
    <w:rsid w:val="003F1A59"/>
    <w:rsid w:val="003F4CCF"/>
    <w:rsid w:val="00401557"/>
    <w:rsid w:val="00414552"/>
    <w:rsid w:val="00424263"/>
    <w:rsid w:val="00440428"/>
    <w:rsid w:val="004434EF"/>
    <w:rsid w:val="00462FD7"/>
    <w:rsid w:val="00464E1F"/>
    <w:rsid w:val="00481C80"/>
    <w:rsid w:val="00483C39"/>
    <w:rsid w:val="00492F64"/>
    <w:rsid w:val="004946D8"/>
    <w:rsid w:val="004A38C4"/>
    <w:rsid w:val="004B1EA5"/>
    <w:rsid w:val="004B46C9"/>
    <w:rsid w:val="004B7793"/>
    <w:rsid w:val="004C03BB"/>
    <w:rsid w:val="004C1F77"/>
    <w:rsid w:val="004C356C"/>
    <w:rsid w:val="004C403B"/>
    <w:rsid w:val="004D507A"/>
    <w:rsid w:val="004E6812"/>
    <w:rsid w:val="004F5906"/>
    <w:rsid w:val="004F643C"/>
    <w:rsid w:val="00503A44"/>
    <w:rsid w:val="00506A54"/>
    <w:rsid w:val="005138FA"/>
    <w:rsid w:val="00516BDD"/>
    <w:rsid w:val="00522514"/>
    <w:rsid w:val="00525A21"/>
    <w:rsid w:val="005336FA"/>
    <w:rsid w:val="005343B9"/>
    <w:rsid w:val="0054144A"/>
    <w:rsid w:val="00547DEB"/>
    <w:rsid w:val="005636C9"/>
    <w:rsid w:val="005703BA"/>
    <w:rsid w:val="0057241A"/>
    <w:rsid w:val="00573465"/>
    <w:rsid w:val="005946AB"/>
    <w:rsid w:val="005B05AC"/>
    <w:rsid w:val="005B0D49"/>
    <w:rsid w:val="005B2707"/>
    <w:rsid w:val="005C1790"/>
    <w:rsid w:val="005D482B"/>
    <w:rsid w:val="005D5041"/>
    <w:rsid w:val="005E4C40"/>
    <w:rsid w:val="005E5FF6"/>
    <w:rsid w:val="006015DD"/>
    <w:rsid w:val="00606CB6"/>
    <w:rsid w:val="006073A1"/>
    <w:rsid w:val="00607A01"/>
    <w:rsid w:val="00615659"/>
    <w:rsid w:val="006221FA"/>
    <w:rsid w:val="00623A3D"/>
    <w:rsid w:val="0063030E"/>
    <w:rsid w:val="00642BC0"/>
    <w:rsid w:val="006448BF"/>
    <w:rsid w:val="00654C1B"/>
    <w:rsid w:val="00657BD0"/>
    <w:rsid w:val="006628D9"/>
    <w:rsid w:val="00665735"/>
    <w:rsid w:val="00673521"/>
    <w:rsid w:val="00673E95"/>
    <w:rsid w:val="00676497"/>
    <w:rsid w:val="00676CBF"/>
    <w:rsid w:val="00682689"/>
    <w:rsid w:val="006860E3"/>
    <w:rsid w:val="00686E4B"/>
    <w:rsid w:val="006916DA"/>
    <w:rsid w:val="00695420"/>
    <w:rsid w:val="006A6E40"/>
    <w:rsid w:val="006B0F79"/>
    <w:rsid w:val="006B2C09"/>
    <w:rsid w:val="006B3A60"/>
    <w:rsid w:val="006C06B0"/>
    <w:rsid w:val="006C155C"/>
    <w:rsid w:val="006C3541"/>
    <w:rsid w:val="006D7E46"/>
    <w:rsid w:val="006E07B9"/>
    <w:rsid w:val="006E3E5A"/>
    <w:rsid w:val="006F3C3A"/>
    <w:rsid w:val="006F6E82"/>
    <w:rsid w:val="006F7F49"/>
    <w:rsid w:val="00702BEE"/>
    <w:rsid w:val="007067EC"/>
    <w:rsid w:val="00707400"/>
    <w:rsid w:val="00717150"/>
    <w:rsid w:val="0072533C"/>
    <w:rsid w:val="00727EE8"/>
    <w:rsid w:val="0073729B"/>
    <w:rsid w:val="00743A10"/>
    <w:rsid w:val="00744AD5"/>
    <w:rsid w:val="00753965"/>
    <w:rsid w:val="00754B30"/>
    <w:rsid w:val="007600C1"/>
    <w:rsid w:val="007604BE"/>
    <w:rsid w:val="007661D7"/>
    <w:rsid w:val="00776DAC"/>
    <w:rsid w:val="00781740"/>
    <w:rsid w:val="00783889"/>
    <w:rsid w:val="00783E31"/>
    <w:rsid w:val="00784AA8"/>
    <w:rsid w:val="00785844"/>
    <w:rsid w:val="0078628B"/>
    <w:rsid w:val="0078781F"/>
    <w:rsid w:val="00792198"/>
    <w:rsid w:val="00793EC5"/>
    <w:rsid w:val="007942C8"/>
    <w:rsid w:val="007C0063"/>
    <w:rsid w:val="007C3785"/>
    <w:rsid w:val="007C71BA"/>
    <w:rsid w:val="007D2867"/>
    <w:rsid w:val="007E1F1C"/>
    <w:rsid w:val="007E401B"/>
    <w:rsid w:val="00800BFA"/>
    <w:rsid w:val="00800D48"/>
    <w:rsid w:val="008021B2"/>
    <w:rsid w:val="0080432B"/>
    <w:rsid w:val="00811AAD"/>
    <w:rsid w:val="008210B3"/>
    <w:rsid w:val="00822300"/>
    <w:rsid w:val="00832421"/>
    <w:rsid w:val="00836087"/>
    <w:rsid w:val="00837CB7"/>
    <w:rsid w:val="008408A9"/>
    <w:rsid w:val="008409EC"/>
    <w:rsid w:val="00866115"/>
    <w:rsid w:val="00867DCD"/>
    <w:rsid w:val="00870264"/>
    <w:rsid w:val="00877032"/>
    <w:rsid w:val="00885A3F"/>
    <w:rsid w:val="0088650D"/>
    <w:rsid w:val="00887113"/>
    <w:rsid w:val="00887DEB"/>
    <w:rsid w:val="008A2010"/>
    <w:rsid w:val="008B227B"/>
    <w:rsid w:val="008C6216"/>
    <w:rsid w:val="008C7FEE"/>
    <w:rsid w:val="008D031B"/>
    <w:rsid w:val="008D6C09"/>
    <w:rsid w:val="008E1649"/>
    <w:rsid w:val="008E25AF"/>
    <w:rsid w:val="008E2810"/>
    <w:rsid w:val="008E37AD"/>
    <w:rsid w:val="008F01EE"/>
    <w:rsid w:val="008F1583"/>
    <w:rsid w:val="009008BF"/>
    <w:rsid w:val="00902B29"/>
    <w:rsid w:val="00903207"/>
    <w:rsid w:val="00903332"/>
    <w:rsid w:val="009066CB"/>
    <w:rsid w:val="00912713"/>
    <w:rsid w:val="00914EC0"/>
    <w:rsid w:val="009174FE"/>
    <w:rsid w:val="00921CDE"/>
    <w:rsid w:val="00932DB3"/>
    <w:rsid w:val="009418E2"/>
    <w:rsid w:val="009448A5"/>
    <w:rsid w:val="009549ED"/>
    <w:rsid w:val="00954C65"/>
    <w:rsid w:val="009568BC"/>
    <w:rsid w:val="00962FA7"/>
    <w:rsid w:val="009773EF"/>
    <w:rsid w:val="009A511D"/>
    <w:rsid w:val="009A5DBF"/>
    <w:rsid w:val="009B1E22"/>
    <w:rsid w:val="009C4916"/>
    <w:rsid w:val="009C5DB3"/>
    <w:rsid w:val="009E1272"/>
    <w:rsid w:val="009E554D"/>
    <w:rsid w:val="009F23BE"/>
    <w:rsid w:val="00A040B7"/>
    <w:rsid w:val="00A11D56"/>
    <w:rsid w:val="00A13869"/>
    <w:rsid w:val="00A1502D"/>
    <w:rsid w:val="00A20E57"/>
    <w:rsid w:val="00A22DD3"/>
    <w:rsid w:val="00A23E13"/>
    <w:rsid w:val="00A24470"/>
    <w:rsid w:val="00A27440"/>
    <w:rsid w:val="00A44CAF"/>
    <w:rsid w:val="00A466C9"/>
    <w:rsid w:val="00A53630"/>
    <w:rsid w:val="00A542A2"/>
    <w:rsid w:val="00A62238"/>
    <w:rsid w:val="00A72CA5"/>
    <w:rsid w:val="00A72F77"/>
    <w:rsid w:val="00A7743D"/>
    <w:rsid w:val="00A8325D"/>
    <w:rsid w:val="00A907CF"/>
    <w:rsid w:val="00AA0E42"/>
    <w:rsid w:val="00AB3970"/>
    <w:rsid w:val="00AB6283"/>
    <w:rsid w:val="00AC0198"/>
    <w:rsid w:val="00AC0229"/>
    <w:rsid w:val="00AC33C2"/>
    <w:rsid w:val="00AC713D"/>
    <w:rsid w:val="00AD42E2"/>
    <w:rsid w:val="00AD65EA"/>
    <w:rsid w:val="00AE150D"/>
    <w:rsid w:val="00AE37A0"/>
    <w:rsid w:val="00AE7ABE"/>
    <w:rsid w:val="00AF3B36"/>
    <w:rsid w:val="00B02382"/>
    <w:rsid w:val="00B10FFF"/>
    <w:rsid w:val="00B11A42"/>
    <w:rsid w:val="00B20AF5"/>
    <w:rsid w:val="00B3561B"/>
    <w:rsid w:val="00B419D0"/>
    <w:rsid w:val="00B43DFF"/>
    <w:rsid w:val="00B4626C"/>
    <w:rsid w:val="00B50A42"/>
    <w:rsid w:val="00B54DC5"/>
    <w:rsid w:val="00B55940"/>
    <w:rsid w:val="00B61979"/>
    <w:rsid w:val="00B71505"/>
    <w:rsid w:val="00B777E6"/>
    <w:rsid w:val="00B8057B"/>
    <w:rsid w:val="00B81092"/>
    <w:rsid w:val="00B85652"/>
    <w:rsid w:val="00B8645F"/>
    <w:rsid w:val="00B94FF0"/>
    <w:rsid w:val="00BA337B"/>
    <w:rsid w:val="00BD0936"/>
    <w:rsid w:val="00BE2F10"/>
    <w:rsid w:val="00BE4021"/>
    <w:rsid w:val="00BE404B"/>
    <w:rsid w:val="00BE5DCA"/>
    <w:rsid w:val="00C070A6"/>
    <w:rsid w:val="00C138D3"/>
    <w:rsid w:val="00C20DAC"/>
    <w:rsid w:val="00C34D15"/>
    <w:rsid w:val="00C35516"/>
    <w:rsid w:val="00C36D3E"/>
    <w:rsid w:val="00C50C72"/>
    <w:rsid w:val="00C525D1"/>
    <w:rsid w:val="00C53A1A"/>
    <w:rsid w:val="00C64AE4"/>
    <w:rsid w:val="00C71470"/>
    <w:rsid w:val="00C73FEA"/>
    <w:rsid w:val="00C84A4E"/>
    <w:rsid w:val="00C911D5"/>
    <w:rsid w:val="00C9159D"/>
    <w:rsid w:val="00C9199A"/>
    <w:rsid w:val="00C9512F"/>
    <w:rsid w:val="00CB47E3"/>
    <w:rsid w:val="00CC3DE6"/>
    <w:rsid w:val="00CC44D9"/>
    <w:rsid w:val="00CC702B"/>
    <w:rsid w:val="00CD1EB1"/>
    <w:rsid w:val="00CD2298"/>
    <w:rsid w:val="00CD3997"/>
    <w:rsid w:val="00CD5BE4"/>
    <w:rsid w:val="00CE1324"/>
    <w:rsid w:val="00CF0AAC"/>
    <w:rsid w:val="00CF1CB1"/>
    <w:rsid w:val="00CF2D98"/>
    <w:rsid w:val="00CF4363"/>
    <w:rsid w:val="00D031DB"/>
    <w:rsid w:val="00D138A1"/>
    <w:rsid w:val="00D14076"/>
    <w:rsid w:val="00D23AB2"/>
    <w:rsid w:val="00D37887"/>
    <w:rsid w:val="00D44F0E"/>
    <w:rsid w:val="00D4751B"/>
    <w:rsid w:val="00D53C5A"/>
    <w:rsid w:val="00D54B67"/>
    <w:rsid w:val="00D565A1"/>
    <w:rsid w:val="00D66F5E"/>
    <w:rsid w:val="00D7043D"/>
    <w:rsid w:val="00D74936"/>
    <w:rsid w:val="00D85731"/>
    <w:rsid w:val="00D85B7C"/>
    <w:rsid w:val="00D860EB"/>
    <w:rsid w:val="00DA3D63"/>
    <w:rsid w:val="00DA4199"/>
    <w:rsid w:val="00DB0C73"/>
    <w:rsid w:val="00DB2111"/>
    <w:rsid w:val="00DB32A9"/>
    <w:rsid w:val="00DB50A6"/>
    <w:rsid w:val="00DC2EE8"/>
    <w:rsid w:val="00DC7031"/>
    <w:rsid w:val="00DD1063"/>
    <w:rsid w:val="00DD276C"/>
    <w:rsid w:val="00DD5779"/>
    <w:rsid w:val="00E00CD7"/>
    <w:rsid w:val="00E01359"/>
    <w:rsid w:val="00E028EB"/>
    <w:rsid w:val="00E0433D"/>
    <w:rsid w:val="00E06BCE"/>
    <w:rsid w:val="00E07DEB"/>
    <w:rsid w:val="00E1557C"/>
    <w:rsid w:val="00E20609"/>
    <w:rsid w:val="00E31ED4"/>
    <w:rsid w:val="00E3397B"/>
    <w:rsid w:val="00E3573A"/>
    <w:rsid w:val="00E37745"/>
    <w:rsid w:val="00E37D5C"/>
    <w:rsid w:val="00E401FE"/>
    <w:rsid w:val="00E5799F"/>
    <w:rsid w:val="00E60099"/>
    <w:rsid w:val="00E626C5"/>
    <w:rsid w:val="00E66217"/>
    <w:rsid w:val="00E73AB8"/>
    <w:rsid w:val="00E765F5"/>
    <w:rsid w:val="00E845B2"/>
    <w:rsid w:val="00EA4455"/>
    <w:rsid w:val="00EA46D3"/>
    <w:rsid w:val="00EA50FE"/>
    <w:rsid w:val="00EB3CA6"/>
    <w:rsid w:val="00EB3FBB"/>
    <w:rsid w:val="00EB5374"/>
    <w:rsid w:val="00EC240F"/>
    <w:rsid w:val="00EC754F"/>
    <w:rsid w:val="00ED6486"/>
    <w:rsid w:val="00EE03FC"/>
    <w:rsid w:val="00EF2C12"/>
    <w:rsid w:val="00EF4D04"/>
    <w:rsid w:val="00EF6838"/>
    <w:rsid w:val="00F03C1F"/>
    <w:rsid w:val="00F06141"/>
    <w:rsid w:val="00F075F0"/>
    <w:rsid w:val="00F14778"/>
    <w:rsid w:val="00F1748D"/>
    <w:rsid w:val="00F30596"/>
    <w:rsid w:val="00F318BD"/>
    <w:rsid w:val="00F414B1"/>
    <w:rsid w:val="00F5403E"/>
    <w:rsid w:val="00F54E47"/>
    <w:rsid w:val="00F64555"/>
    <w:rsid w:val="00F66037"/>
    <w:rsid w:val="00F67112"/>
    <w:rsid w:val="00F729E8"/>
    <w:rsid w:val="00F751E0"/>
    <w:rsid w:val="00F767C4"/>
    <w:rsid w:val="00F83526"/>
    <w:rsid w:val="00FA07E6"/>
    <w:rsid w:val="00FA527D"/>
    <w:rsid w:val="00FA5AB6"/>
    <w:rsid w:val="00FB3780"/>
    <w:rsid w:val="00FB4DD5"/>
    <w:rsid w:val="00FB6B41"/>
    <w:rsid w:val="00FB7129"/>
    <w:rsid w:val="00FC4BC9"/>
    <w:rsid w:val="00FC55EA"/>
    <w:rsid w:val="00FC648E"/>
    <w:rsid w:val="00FD3E3C"/>
    <w:rsid w:val="00FD6B16"/>
    <w:rsid w:val="00FD6F0C"/>
    <w:rsid w:val="00FE29BF"/>
    <w:rsid w:val="00FF3FEB"/>
    <w:rsid w:val="00FF719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f497d"/>
    </o:shapedefaults>
    <o:shapelayout v:ext="edit">
      <o:idmap v:ext="edit" data="1"/>
    </o:shapelayout>
  </w:shapeDefaults>
  <w:decimalSymbol w:val=","/>
  <w:listSeparator w:val=";"/>
  <w14:docId w14:val="15503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18"/>
        <w:szCs w:val="18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4BE"/>
    <w:pPr>
      <w:spacing w:after="0"/>
    </w:pPr>
    <w:rPr>
      <w:spacing w:val="8"/>
      <w:lang w:val="es-E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5375A"/>
    <w:pPr>
      <w:keepNext/>
      <w:keepLines/>
      <w:numPr>
        <w:numId w:val="1"/>
      </w:numPr>
      <w:spacing w:before="120" w:after="60" w:line="240" w:lineRule="auto"/>
      <w:ind w:left="340" w:hanging="340"/>
      <w:outlineLvl w:val="0"/>
    </w:pPr>
    <w:rPr>
      <w:rFonts w:eastAsiaTheme="majorEastAsia" w:cstheme="majorBidi"/>
      <w:b/>
      <w:bCs/>
      <w:color w:val="1F497D" w:themeColor="text2"/>
      <w:spacing w:val="1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rsid w:val="003A122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rsid w:val="003A122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rsid w:val="003A122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3A122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3A122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3A12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rsid w:val="003A12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1F497D" w:themeColor="text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rsid w:val="003A12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1F497D" w:themeColor="text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143D7"/>
    <w:rPr>
      <w:rFonts w:eastAsiaTheme="majorEastAsia" w:cstheme="majorBidi"/>
      <w:b/>
      <w:bCs/>
      <w:color w:val="1F497D" w:themeColor="text2"/>
      <w:spacing w:val="12"/>
      <w:szCs w:val="28"/>
      <w:lang w:val="es-E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2143D7"/>
    <w:rPr>
      <w:rFonts w:asciiTheme="majorHAnsi" w:eastAsiaTheme="majorEastAsia" w:hAnsiTheme="majorHAnsi" w:cstheme="majorBidi"/>
      <w:b/>
      <w:bCs/>
      <w:color w:val="1F497D" w:themeColor="text2"/>
      <w:spacing w:val="8"/>
      <w:sz w:val="26"/>
      <w:szCs w:val="26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2143D7"/>
    <w:rPr>
      <w:rFonts w:asciiTheme="majorHAnsi" w:eastAsiaTheme="majorEastAsia" w:hAnsiTheme="majorHAnsi" w:cstheme="majorBidi"/>
      <w:b/>
      <w:bCs/>
      <w:color w:val="1F497D" w:themeColor="text2"/>
      <w:spacing w:val="8"/>
      <w:lang w:val="es-E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2143D7"/>
    <w:rPr>
      <w:rFonts w:asciiTheme="majorHAnsi" w:eastAsiaTheme="majorEastAsia" w:hAnsiTheme="majorHAnsi" w:cstheme="majorBidi"/>
      <w:b/>
      <w:bCs/>
      <w:i/>
      <w:iCs/>
      <w:color w:val="1F497D" w:themeColor="text2"/>
      <w:spacing w:val="8"/>
      <w:lang w:val="es-ES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2143D7"/>
    <w:rPr>
      <w:rFonts w:asciiTheme="majorHAnsi" w:eastAsiaTheme="majorEastAsia" w:hAnsiTheme="majorHAnsi" w:cstheme="majorBidi"/>
      <w:color w:val="1F497D" w:themeColor="text2"/>
      <w:spacing w:val="8"/>
      <w:lang w:val="es-ES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lang w:val="es-ES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lang w:val="es-ES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2143D7"/>
    <w:rPr>
      <w:rFonts w:asciiTheme="majorHAnsi" w:eastAsiaTheme="majorEastAsia" w:hAnsiTheme="majorHAnsi" w:cstheme="majorBidi"/>
      <w:color w:val="1F497D" w:themeColor="text2"/>
      <w:spacing w:val="8"/>
      <w:sz w:val="20"/>
      <w:szCs w:val="20"/>
      <w:lang w:val="es-ES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sz w:val="20"/>
      <w:szCs w:val="20"/>
      <w:lang w:val="es-ES"/>
    </w:rPr>
  </w:style>
  <w:style w:type="table" w:styleId="HelleListe-Akzent2">
    <w:name w:val="Light List Accent 2"/>
    <w:basedOn w:val="NormaleTabelle"/>
    <w:uiPriority w:val="61"/>
    <w:rsid w:val="00BA337B"/>
    <w:pPr>
      <w:spacing w:after="0" w:line="240" w:lineRule="auto"/>
    </w:pPr>
    <w:tblPr>
      <w:tblStyleRowBandSize w:val="1"/>
      <w:tblStyleColBandSize w:val="1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</w:style>
  <w:style w:type="table" w:customStyle="1" w:styleId="GFACV">
    <w:name w:val="GFA CV"/>
    <w:basedOn w:val="HelleListe-Akzent2"/>
    <w:uiPriority w:val="99"/>
    <w:qFormat/>
    <w:rsid w:val="007604BE"/>
    <w:tblPr>
      <w:tblBorders>
        <w:top w:val="none" w:sz="0" w:space="0" w:color="auto"/>
        <w:left w:val="none" w:sz="0" w:space="0" w:color="auto"/>
        <w:bottom w:val="single" w:sz="6" w:space="0" w:color="63BEEF" w:themeColor="accent2" w:themeTint="99"/>
        <w:right w:val="none" w:sz="0" w:space="0" w:color="auto"/>
        <w:insideH w:val="single" w:sz="6" w:space="0" w:color="63BEEF" w:themeColor="accent2" w:themeTint="99"/>
        <w:insideV w:val="single" w:sz="6" w:space="0" w:color="63BEEF" w:themeColor="accent2" w:themeTint="99"/>
      </w:tblBorders>
      <w:tblCellMar>
        <w:top w:w="17" w:type="dxa"/>
        <w:bottom w:w="17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smallCaps w:val="0"/>
        <w:color w:val="1F497D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4E3F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ttleresRaster3-Akzent2">
    <w:name w:val="Medium Grid 3 Accent 2"/>
    <w:basedOn w:val="NormaleTabelle"/>
    <w:uiPriority w:val="69"/>
    <w:rsid w:val="00BA33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4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C9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C9F2" w:themeFill="accent2" w:themeFillTint="7F"/>
      </w:tcPr>
    </w:tblStylePr>
  </w:style>
  <w:style w:type="paragraph" w:customStyle="1" w:styleId="TabelleStandard">
    <w:name w:val="Tabelle Standard"/>
    <w:basedOn w:val="Standard"/>
    <w:link w:val="TabelleStandardZchn"/>
    <w:qFormat/>
    <w:rsid w:val="00325982"/>
    <w:pPr>
      <w:spacing w:line="240" w:lineRule="auto"/>
    </w:pPr>
    <w:rPr>
      <w:spacing w:val="6"/>
      <w:sz w:val="17"/>
    </w:rPr>
  </w:style>
  <w:style w:type="character" w:customStyle="1" w:styleId="TabelleStandardZchn">
    <w:name w:val="Tabelle Standard Zchn"/>
    <w:basedOn w:val="Absatz-Standardschriftart"/>
    <w:link w:val="TabelleStandard"/>
    <w:rsid w:val="00325982"/>
    <w:rPr>
      <w:spacing w:val="6"/>
      <w:sz w:val="17"/>
      <w:lang w:val="en-GB"/>
    </w:rPr>
  </w:style>
  <w:style w:type="paragraph" w:customStyle="1" w:styleId="Tabellenstandard">
    <w:name w:val="Tabellenstandard"/>
    <w:basedOn w:val="Standard"/>
    <w:qFormat/>
    <w:rsid w:val="00CD3997"/>
    <w:pPr>
      <w:overflowPunct w:val="0"/>
      <w:autoSpaceDE w:val="0"/>
      <w:autoSpaceDN w:val="0"/>
      <w:adjustRightInd w:val="0"/>
      <w:spacing w:line="240" w:lineRule="auto"/>
      <w:contextualSpacing/>
      <w:textAlignment w:val="baseline"/>
    </w:pPr>
    <w:rPr>
      <w:rFonts w:eastAsia="Times New Roman" w:cs="Times New Roman"/>
      <w:lang w:eastAsia="de-DE" w:bidi="ar-SA"/>
    </w:rPr>
  </w:style>
  <w:style w:type="paragraph" w:styleId="Sprechblasentext">
    <w:name w:val="Balloon Text"/>
    <w:basedOn w:val="Standard"/>
    <w:link w:val="SprechblasentextZchn"/>
    <w:semiHidden/>
    <w:unhideWhenUsed/>
    <w:rsid w:val="000A00FF"/>
    <w:pPr>
      <w:spacing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aliases w:val="Title1"/>
    <w:basedOn w:val="Standard"/>
    <w:next w:val="Standard"/>
    <w:link w:val="TitelZchn"/>
    <w:qFormat/>
    <w:rsid w:val="00BA337B"/>
    <w:pPr>
      <w:spacing w:after="360" w:line="240" w:lineRule="auto"/>
      <w:contextualSpacing/>
    </w:pPr>
    <w:rPr>
      <w:rFonts w:eastAsiaTheme="majorEastAsia" w:cstheme="majorBidi"/>
      <w:b/>
      <w:caps/>
      <w:color w:val="1F497D" w:themeColor="text2"/>
      <w:spacing w:val="12"/>
      <w:kern w:val="28"/>
      <w:sz w:val="36"/>
      <w:szCs w:val="52"/>
    </w:rPr>
  </w:style>
  <w:style w:type="character" w:customStyle="1" w:styleId="TitelZchn">
    <w:name w:val="Titel Zchn"/>
    <w:aliases w:val="Title1 Zchn"/>
    <w:basedOn w:val="Absatz-Standardschriftart"/>
    <w:link w:val="Titel"/>
    <w:rsid w:val="002143D7"/>
    <w:rPr>
      <w:rFonts w:eastAsiaTheme="majorEastAsia" w:cstheme="majorBidi"/>
      <w:b/>
      <w:caps/>
      <w:color w:val="1F497D" w:themeColor="text2"/>
      <w:spacing w:val="12"/>
      <w:kern w:val="28"/>
      <w:sz w:val="36"/>
      <w:szCs w:val="52"/>
      <w:lang w:val="es-ES"/>
    </w:rPr>
  </w:style>
  <w:style w:type="table" w:styleId="MittleresRaster3-Akzent1">
    <w:name w:val="Medium Grid 3 Accent 1"/>
    <w:basedOn w:val="NormaleTabelle"/>
    <w:uiPriority w:val="69"/>
    <w:rsid w:val="00013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B0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1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1DB" w:themeFill="accent1" w:themeFillTint="7F"/>
      </w:tcPr>
    </w:tblStylePr>
  </w:style>
  <w:style w:type="table" w:styleId="Tabellenraster">
    <w:name w:val="Table Grid"/>
    <w:basedOn w:val="NormaleTabelle"/>
    <w:uiPriority w:val="59"/>
    <w:rsid w:val="0001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04377A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rsid w:val="00FC648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 w:cs="Times New Roman"/>
      <w:b/>
      <w:caps/>
      <w:color w:val="FFFFFF" w:themeColor="background1"/>
      <w:spacing w:val="10"/>
      <w:sz w:val="16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rsid w:val="00FC648E"/>
    <w:rPr>
      <w:rFonts w:eastAsia="Times New Roman" w:cs="Times New Roman"/>
      <w:b/>
      <w:caps/>
      <w:color w:val="FFFFFF" w:themeColor="background1"/>
      <w:spacing w:val="10"/>
      <w:sz w:val="16"/>
      <w:szCs w:val="20"/>
      <w:lang w:val="en-GB" w:eastAsia="de-DE" w:bidi="ar-SA"/>
    </w:rPr>
  </w:style>
  <w:style w:type="paragraph" w:styleId="Fuzeile">
    <w:name w:val="footer"/>
    <w:basedOn w:val="Standard"/>
    <w:link w:val="FuzeileZchn"/>
    <w:uiPriority w:val="99"/>
    <w:rsid w:val="007604BE"/>
    <w:pPr>
      <w:tabs>
        <w:tab w:val="left" w:pos="-17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 w:cs="Times New Roman"/>
      <w:b/>
      <w:caps/>
      <w:color w:val="1F497D" w:themeColor="text2"/>
      <w:spacing w:val="12"/>
      <w:sz w:val="17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604BE"/>
    <w:rPr>
      <w:rFonts w:eastAsia="Times New Roman" w:cs="Times New Roman"/>
      <w:b/>
      <w:caps/>
      <w:color w:val="1F497D" w:themeColor="text2"/>
      <w:spacing w:val="12"/>
      <w:sz w:val="17"/>
      <w:szCs w:val="20"/>
      <w:lang w:val="es-ES" w:eastAsia="de-DE" w:bidi="ar-SA"/>
    </w:rPr>
  </w:style>
  <w:style w:type="paragraph" w:styleId="Listenabsatz">
    <w:name w:val="List Paragraph"/>
    <w:basedOn w:val="Standard"/>
    <w:uiPriority w:val="34"/>
    <w:semiHidden/>
    <w:qFormat/>
    <w:rsid w:val="00E07DEB"/>
    <w:pPr>
      <w:ind w:left="284"/>
      <w:contextualSpacing/>
    </w:pPr>
  </w:style>
  <w:style w:type="numbering" w:customStyle="1" w:styleId="TitelListe">
    <w:name w:val="Titel Liste"/>
    <w:basedOn w:val="KeineListe"/>
    <w:rsid w:val="00AA0E42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056526"/>
    <w:rPr>
      <w:color w:val="808080"/>
    </w:rPr>
  </w:style>
  <w:style w:type="paragraph" w:styleId="Funotentext">
    <w:name w:val="footnote text"/>
    <w:basedOn w:val="Standard"/>
    <w:link w:val="FunotentextZchn"/>
    <w:rsid w:val="00B43DFF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43DFF"/>
    <w:rPr>
      <w:spacing w:val="8"/>
      <w:szCs w:val="20"/>
      <w:lang w:val="es-ES"/>
    </w:rPr>
  </w:style>
  <w:style w:type="character" w:styleId="Funotenzeichen">
    <w:name w:val="footnote reference"/>
    <w:basedOn w:val="Absatz-Standardschriftart"/>
    <w:semiHidden/>
    <w:rsid w:val="00885A3F"/>
    <w:rPr>
      <w:vertAlign w:val="superscript"/>
      <w:lang w:val="es-ES"/>
    </w:rPr>
  </w:style>
  <w:style w:type="character" w:styleId="Seitenzahl">
    <w:name w:val="page number"/>
    <w:basedOn w:val="Absatz-Standardschriftart"/>
    <w:rsid w:val="007604BE"/>
    <w:rPr>
      <w:rFonts w:ascii="Arial Narrow" w:hAnsi="Arial Narrow"/>
      <w:b/>
      <w:caps/>
      <w:color w:val="1F497D" w:themeColor="text2"/>
      <w:spacing w:val="12"/>
      <w:sz w:val="17"/>
      <w:lang w:val="en-GB"/>
    </w:rPr>
  </w:style>
  <w:style w:type="paragraph" w:customStyle="1" w:styleId="FusszeileungeradeSeite">
    <w:name w:val="Fusszeile ungerade Seite"/>
    <w:basedOn w:val="Fuzeile"/>
    <w:link w:val="FusszeileungeradeSeiteZchn"/>
    <w:rsid w:val="007604BE"/>
    <w:pPr>
      <w:jc w:val="right"/>
    </w:pPr>
  </w:style>
  <w:style w:type="paragraph" w:customStyle="1" w:styleId="Fusszeilequer">
    <w:name w:val="Fusszeile quer"/>
    <w:basedOn w:val="FusszeileungeradeSeite"/>
    <w:rsid w:val="00E73AB8"/>
  </w:style>
  <w:style w:type="character" w:customStyle="1" w:styleId="FusszeileungeradeSeiteZchn">
    <w:name w:val="Fusszeile ungerade Seite Zchn"/>
    <w:basedOn w:val="FuzeileZchn"/>
    <w:link w:val="FusszeileungeradeSeite"/>
    <w:rsid w:val="007604BE"/>
    <w:rPr>
      <w:rFonts w:eastAsia="Times New Roman" w:cs="Times New Roman"/>
      <w:b/>
      <w:caps/>
      <w:color w:val="1F497D" w:themeColor="text2"/>
      <w:spacing w:val="12"/>
      <w:sz w:val="17"/>
      <w:szCs w:val="20"/>
      <w:lang w:val="es-ES" w:eastAsia="de-DE" w:bidi="ar-SA"/>
    </w:rPr>
  </w:style>
  <w:style w:type="paragraph" w:customStyle="1" w:styleId="GFATableBullets">
    <w:name w:val="GFA Table Bullets"/>
    <w:basedOn w:val="Listenabsatz"/>
    <w:uiPriority w:val="3"/>
    <w:qFormat/>
    <w:rsid w:val="00B3561B"/>
    <w:pPr>
      <w:numPr>
        <w:numId w:val="21"/>
      </w:numPr>
      <w:spacing w:line="240" w:lineRule="auto"/>
    </w:pPr>
  </w:style>
  <w:style w:type="paragraph" w:styleId="Verzeichnis1">
    <w:name w:val="toc 1"/>
    <w:basedOn w:val="Standard"/>
    <w:next w:val="Standard"/>
    <w:autoRedefine/>
    <w:rsid w:val="00424263"/>
    <w:pPr>
      <w:spacing w:after="100"/>
    </w:pPr>
    <w:rPr>
      <w:color w:val="1F497D" w:themeColor="text2"/>
    </w:rPr>
  </w:style>
  <w:style w:type="paragraph" w:styleId="Verzeichnis2">
    <w:name w:val="toc 2"/>
    <w:basedOn w:val="Standard"/>
    <w:next w:val="Standard"/>
    <w:autoRedefine/>
    <w:rsid w:val="00424263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rsid w:val="00424263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rsid w:val="00424263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rsid w:val="00424263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rsid w:val="00424263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rsid w:val="00424263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rsid w:val="00424263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rsid w:val="00424263"/>
    <w:pPr>
      <w:spacing w:after="100"/>
      <w:ind w:left="1440"/>
    </w:pPr>
  </w:style>
  <w:style w:type="character" w:styleId="Hyperlink">
    <w:name w:val="Hyperlink"/>
    <w:basedOn w:val="Absatz-Standardschriftart"/>
    <w:unhideWhenUsed/>
    <w:rsid w:val="00D66F5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D66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518CA1B7C5433F9F1900399B8C2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191A8-E0EE-4AC8-9DBD-C6DC14AAB676}"/>
      </w:docPartPr>
      <w:docPartBody>
        <w:p w:rsidR="007A0153" w:rsidRDefault="008426AD">
          <w:pPr>
            <w:pStyle w:val="C4518CA1B7C5433F9F1900399B8C24E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F83185F640442489289C66D7E2F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70B8D-E997-4DC9-AFB5-18315FCEA28E}"/>
      </w:docPartPr>
      <w:docPartBody>
        <w:p w:rsidR="007A0153" w:rsidRDefault="008426AD">
          <w:pPr>
            <w:pStyle w:val="FF83185F640442489289C66D7E2F7F4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8CF2CC6E07E4F92A0941CE543633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F3981-AFBF-49FA-A44B-C4D16A1CBE7C}"/>
      </w:docPartPr>
      <w:docPartBody>
        <w:p w:rsidR="007A0153" w:rsidRDefault="008426AD">
          <w:pPr>
            <w:pStyle w:val="88CF2CC6E07E4F92A0941CE543633F80"/>
          </w:pPr>
          <w:r>
            <w:t xml:space="preserve"> </w:t>
          </w:r>
        </w:p>
      </w:docPartBody>
    </w:docPart>
    <w:docPart>
      <w:docPartPr>
        <w:name w:val="51AD3F58DB8E4B4FAC81CEC0C58C7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2BC64-CE59-45E8-BBF7-EA5E6F169968}"/>
      </w:docPartPr>
      <w:docPartBody>
        <w:p w:rsidR="007A0153" w:rsidRDefault="008426AD">
          <w:pPr>
            <w:pStyle w:val="51AD3F58DB8E4B4FAC81CEC0C58C7010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AD"/>
    <w:rsid w:val="00172ADF"/>
    <w:rsid w:val="007A0153"/>
    <w:rsid w:val="008426AD"/>
    <w:rsid w:val="00D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4518CA1B7C5433F9F1900399B8C24ED">
    <w:name w:val="C4518CA1B7C5433F9F1900399B8C24ED"/>
  </w:style>
  <w:style w:type="paragraph" w:customStyle="1" w:styleId="FF83185F640442489289C66D7E2F7F4C">
    <w:name w:val="FF83185F640442489289C66D7E2F7F4C"/>
  </w:style>
  <w:style w:type="paragraph" w:customStyle="1" w:styleId="88CF2CC6E07E4F92A0941CE543633F80">
    <w:name w:val="88CF2CC6E07E4F92A0941CE543633F80"/>
  </w:style>
  <w:style w:type="paragraph" w:customStyle="1" w:styleId="51AD3F58DB8E4B4FAC81CEC0C58C7010">
    <w:name w:val="51AD3F58DB8E4B4FAC81CEC0C58C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fa2017_neu">
  <a:themeElements>
    <a:clrScheme name="GFA 20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1754"/>
      </a:accent1>
      <a:accent2>
        <a:srgbClr val="148DCD"/>
      </a:accent2>
      <a:accent3>
        <a:srgbClr val="94BAE3"/>
      </a:accent3>
      <a:accent4>
        <a:srgbClr val="79B51C"/>
      </a:accent4>
      <a:accent5>
        <a:srgbClr val="ACC705"/>
      </a:accent5>
      <a:accent6>
        <a:srgbClr val="F39200"/>
      </a:accent6>
      <a:hlink>
        <a:srgbClr val="0000FF"/>
      </a:hlink>
      <a:folHlink>
        <a:srgbClr val="7F7F7F"/>
      </a:folHlink>
    </a:clrScheme>
    <a:fontScheme name="G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lIns="72000" tIns="72000" rIns="72000" bIns="72000" rtlCol="0" anchor="ctr"/>
      <a:lstStyle>
        <a:defPPr algn="ctr">
          <a:lnSpc>
            <a:spcPct val="90000"/>
          </a:lnSpc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216000" indent="-216000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GFA Logo Blue">
      <a:srgbClr val="343D9A"/>
    </a:custClr>
    <a:custClr name="GFA Red">
      <a:srgbClr val="F05033"/>
    </a:custClr>
    <a:custClr name="EU Yellow">
      <a:srgbClr val="FFCC00"/>
    </a:custClr>
    <a:custClr name="EU Blue">
      <a:srgbClr val="003399"/>
    </a:custClr>
    <a:custClr name="GFA Offer Dark Green">
      <a:srgbClr val="00AE8E"/>
    </a:custClr>
    <a:custClr name="GFA Offer Light Green">
      <a:srgbClr val="72C8B4"/>
    </a:custClr>
  </a:custClrLst>
  <a:extLst>
    <a:ext uri="{05A4C25C-085E-4340-85A3-A5531E510DB2}">
      <thm15:themeFamily xmlns:thm15="http://schemas.microsoft.com/office/thememl/2012/main" name="gfa2017_neu" id="{305E0AE3-E6CC-459D-BAF7-5E87C118F7D3}" vid="{D0F5188B-438A-47E7-9514-B5ECC6BCFA2E}"/>
    </a:ext>
  </a:extLst>
</a:theme>
</file>

<file path=customUI/customUI.xml><?xml version="1.0" encoding="utf-8"?>
<customUI xmlns="http://schemas.microsoft.com/office/2006/01/customui">
  <ribbon>
    <tabs>
      <tab idMso="TabHome">
        <group id="grpLanguages" label="GFA">
          <dynamicMenu id="dynLang" label="Select document language" size="large" imageMso="LanguageCommands" getContent="dynLang_getConten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>
  <FamilyName/>
  <FirstName/>
</root>
</file>

<file path=customXml/item2.xml><?xml version="1.0" encoding="utf-8"?>
<Translations xmlns:xsi="http://www.w3.org/2001/XMLSchema-instance">
  <LanguageIDs>
    <DE>1031</DE>
    <EN>1033</EN>
    <FR>1036</FR>
    <ES>1034</ES>
    <PT>2070</PT>
  </LanguageIDs>
  <Translation ID="EUCV0001">
    <EN>Proposed role in the project</EN>
    <FR>Rôle proposé dans le projet </FR>
    <ES>Papel propuesto para el proyecto</ES>
    <PT>Função prevista no projeto</PT>
  </Translation>
  <Translation ID="EUCV0002">
    <EN>Family name</EN>
    <FR>Nom de famille </FR>
    <ES>Apellido/s</ES>
    <PT>Apelido</PT>
  </Translation>
  <Translation ID="EUCV0003">
    <EN>First names</EN>
    <FR>Prénoms </FR>
    <ES>Nombre/s</ES>
    <PT>Nome próprio</PT>
  </Translation>
  <Translation ID="EUCV0004">
    <EN>Date of birth</EN>
    <FR>Date de naissance </FR>
    <ES>Fecha de nacimiento</ES>
    <PT>Data de nascimento</PT>
  </Translation>
  <Translation ID="EUCV0005">
    <EN>Nationality</EN>
    <FR>Nationalité </FR>
    <ES>Nacionalidad</ES>
    <PT>Nacionalidade</PT>
  </Translation>
  <Translation ID="EUCV0006">
    <EN>Civil status</EN>
    <FR>État civil </FR>
    <ES>Estado civil</ES>
    <PT>Estado civil</PT>
  </Translation>
  <Translation ID="EUCV0007">
    <EN>Education</EN>
    <FR>Diplômes </FR>
    <ES>Educación</ES>
    <PT>Habilitações académicas</PT>
  </Translation>
  <Translation ID="EUCV0008">
    <EN>DATE (FROM – TO)</EN>
    <FR>DATES</FR>
    <ES>FECHA (DE – A)</ES>
    <PT>DATA (DE – A)</PT>
  </Translation>
  <Translation ID="EUCV0009">
    <EN>INSTITUTION</EN>
    <FR>INSTITUTION</FR>
    <ES>INSTITUCIÓN</ES>
    <PT>INSTITUIÇÃO</PT>
  </Translation>
  <Translation ID="EUCV0010">
    <EN>DEGREE(S) OR DIPLOMA(S) OBTAINED</EN>
    <FR>DIPLOMES OBTENUS</FR>
    <ES>TÍTULO(S) O DIPLOMA(S) OBTENIDOS</ES>
    <PT>GRAUS O DIPLOMAS OBTIDOS</PT>
  </Translation>
  <Translation ID="EUCV0011">
    <EN>Language skills: Indicate competence on a scale of 1 to 5 (1 – excellent; 5 – basic)</EN>
    <FR>Connaissances linguistiques: Indiquer vos connaissances sur une échelle de 1 à 5 (1 - niveau excellent ; 5 – niveau rudimentaire)</FR>
    <ES>Idiomas: Indíquese competencia en una escala del 1 al 5 (1 – excelente; 5 – básico)</ES>
    <PT>Conhecimentos linguísticos: Indicar os conhecimentos numa escala de 1 a 5 (1 – excelente; 5 – conhecimentos de base)</PT>
  </Translation>
  <Translation ID="EUCV0012">
    <EN>LANGUAGE</EN>
    <FR>LANGUE</FR>
    <ES>IDIOMA</ES>
    <PT>LÍNGUA</PT>
  </Translation>
  <Translation ID="EUCV0013">
    <EN>READING</EN>
    <FR>LU</FR>
    <ES>LEÍDO</ES>
    <PT>COMPREENSÃO ESCRITA</PT>
  </Translation>
  <Translation ID="EUCV0014">
    <EN>SPEAKING</EN>
    <FR>PARLÉ</FR>
    <ES>HABLADO</ES>
    <PT>EXPRESSÃO ORAL</PT>
  </Translation>
  <Translation ID="EUCV0015">
    <EN>WRITING</EN>
    <FR>ÉCRIT</FR>
    <ES>ESCRITO</ES>
    <PT>EXPRESSÃO ESCRITA</PT>
  </Translation>
  <Translation ID="EUCV0016">
    <EN>mother tongue</EN>
    <FR>Langue maternelle</FR>
    <ES>Idioma materno</ES>
    <PT>Língua materna</PT>
  </Translation>
  <Translation ID="EUCV0017">
    <EN>Membership of professional bodies</EN>
    <FR>Affiliation à une organisation professionnelle </FR>
    <ES>Pertenencia a cuerpos profesionales</ES>
    <PT>Filiação em organismos profissionais</PT>
  </Translation>
  <Translation ID="EUCV0018">
    <EN>Other skills: (e.g. Computer literacy, etc.)</EN>
    <FR>Autres compétences: (par ex. connaissances informatiques, etc.) </FR>
    <ES>Otras habilidades (Ej. manejo de ordenadores, etc.)</ES>
    <PT>Outras competências: (por exemplo, conhecimentos informáticos, etc.)</PT>
  </Translation>
  <Translation ID="EUCV0019">
    <EN>Present position</EN>
    <FR>Situation présente </FR>
    <ES>Puesto actual</ES>
    <PT>Função actual</PT>
  </Translation>
  <Translation ID="EUCV0020">
    <EN>Years within the firm</EN>
    <FR>Années d’ancienneté auprès de l’employeur </FR>
    <ES>Años en la empresa</ES>
    <PT>Tempo de serviço na empresa</PT>
  </Translation>
  <Translation ID="EUCV0021">
    <EN>Key qualifications (Relevant to the project)</EN>
    <FR>Qualifications principales (pertinentes pour le projet) </FR>
    <ES>Calificaciones principales (relevantes para el proyecto)</ES>
    <PT>Principais qualificações (pertinentes para o projecto)</PT>
  </Translation>
  <Translation ID="EUCV0022">
    <EN>Specific experience in the region</EN>
    <FR>Expérience spécifique dans la région </FR>
    <ES>Experiencia específica en la región</ES>
    <PT>Experiencia específica na região</PT>
  </Translation>
  <Translation ID="EUCV0023">
    <EN>COUNTRY</EN>
    <FR>PAYS</FR>
    <ES>PAÍS</ES>
    <PT>PAIS</PT>
  </Translation>
  <Translation ID="EUCV0024">
    <EN>DATE FROM – TO</EN>
    <FR>DATE DEBUT – DATE FIN</FR>
    <ES>FECHA DE – A</ES>
    <PT>DATA (DE – A)</PT>
  </Translation>
  <Translation ID="EUCV0025">
    <EN>Professional experience</EN>
    <FR>Expérience professionnelle</FR>
    <ES>Experiencia profesional</ES>
    <PT>Experiencia profissional</PT>
  </Translation>
  <Translation ID="EUCV0026">
    <EN>DATE FROM – TO</EN>
    <FR>DATES</FR>
    <ES>FECHA DE - A</ES>
    <PT>DATA (DE – A)</PT>
  </Translation>
  <Translation ID="EUCV0027">
    <EN>LOCATION</EN>
    <FR>LIEU</FR>
    <ES>LUGAR</ES>
    <PT>LOCAL</PT>
  </Translation>
  <Translation ID="EUCV0028">
    <EN>COMPANY &amp; REFERENCE PERSON</EN>
    <FR>SOCIETE ET PERSONNE DE REFERENCE</FR>
    <ES>EMPRESA &amp; PERSONA DE REFERENCIA</ES>
    <PT>EMPRESA E PESSOA DE CONTACTO</PT>
  </Translation>
  <Translation ID="EUCV0029">
    <EN>(NAME &amp; CONTACT DETAILS)</EN>
    <FR>(NOM &amp; COORDONNEES DE CONTACT)</FR>
    <ES>(NOMBRE Y DATOS DE CONTACTO)</ES>
    <PT>(NOME &amp; CONTACTO)</PT>
  </Translation>
  <Translation ID="EUCV0030">
    <EN>POSITION</EN>
    <FR>POSITION</FR>
    <ES>PUESTO</ES>
    <PT>FUNÇÃO</PT>
  </Translation>
  <Translation ID="EUCV0031">
    <EN>DESCRIPTION</EN>
    <FR>DESCRIPTION</FR>
    <ES>DESCRIPCIÓN</ES>
    <PT>DESCRIÇÃO</PT>
  </Translation>
  <Translation ID="EUCV0032">
    <EN>Other relevant information (e.g. Publications)</EN>
    <FR>Autres informations pertinentes (p. ex. références de publications)</FR>
    <ES>Otra información relevante (Ej. publicaciones)</ES>
    <PT>Outras informações pertinentes (por exemplo, publicações)</PT>
  </Translation>
  <Translation ID="EUCV0033">
    <EN>The Contracting Authority reserves the right to contact the reference persons. If you cannot provide a reference, please provide a justification.</EN>
    <FR>Le Pouvoir adjudicateur se réserve le droit de contacter les personnes de référence. Si vous êtes dans l'impossibilité de fournier une référence, veuillez fournir une justification.</FR>
    <ES>Las Autoridades Contratantes se reservan el derecho de contactar a las personas de referencia. Si Usted no puede proveer una referencia, favor dar una justificación.</ES>
    <PT>A entidade adjudicante se reserva o direito de recorrer às pessoas de contacto. Se não pode nomear uma pessoa de contacto, procure uma justificação por favor.</PT>
  </Translation>
</Translation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b1439625-05c1-4511-9677-a72902e7ab3d">1</Document_x0020_State>
    <Activity xmlns="b1439625-05c1-4511-9677-a72902e7ab3d">73</Activit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V" ma:contentTypeID="0x01010037CA2F1894314C26851ABB2FF3D1B92900E82FDBB5C667B749A9AF1D1AF5276212" ma:contentTypeVersion="14" ma:contentTypeDescription="Create new CV" ma:contentTypeScope="" ma:versionID="726d6de85c5bd516540b632f2c6be973">
  <xsd:schema xmlns:xsd="http://www.w3.org/2001/XMLSchema" xmlns:xs="http://www.w3.org/2001/XMLSchema" xmlns:p="http://schemas.microsoft.com/office/2006/metadata/properties" xmlns:ns2="b1439625-05c1-4511-9677-a72902e7ab3d" targetNamespace="http://schemas.microsoft.com/office/2006/metadata/properties" ma:root="true" ma:fieldsID="8094f48118e16550978d31c0befd45e4" ns2:_="">
    <xsd:import namespace="b1439625-05c1-4511-9677-a72902e7ab3d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Document_x0020_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9625-05c1-4511-9677-a72902e7ab3d" elementFormDefault="qualified">
    <xsd:import namespace="http://schemas.microsoft.com/office/2006/documentManagement/types"/>
    <xsd:import namespace="http://schemas.microsoft.com/office/infopath/2007/PartnerControls"/>
    <xsd:element name="Activity" ma:index="9" nillable="true" ma:displayName="Activity" ma:indexed="true" ma:list="{b8385e3b-6fff-4b89-b1ba-494fd3ae1c2b}" ma:internalName="Activity" ma:readOnly="false" ma:showField="Title">
      <xsd:simpleType>
        <xsd:restriction base="dms:Lookup"/>
      </xsd:simpleType>
    </xsd:element>
    <xsd:element name="Document_x0020_State" ma:index="10" nillable="true" ma:displayName="Document State" ma:list="{49911d78-b7e6-4494-8e02-bb407399919d}" ma:internalName="Document_x0020_Stat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1361-79C9-4804-8EA7-3684FB5314A0}">
  <ds:schemaRefs/>
</ds:datastoreItem>
</file>

<file path=customXml/itemProps2.xml><?xml version="1.0" encoding="utf-8"?>
<ds:datastoreItem xmlns:ds="http://schemas.openxmlformats.org/officeDocument/2006/customXml" ds:itemID="{134AA6AE-2268-4FBF-8F7B-F8FE66F5E4E8}">
  <ds:schemaRefs/>
</ds:datastoreItem>
</file>

<file path=customXml/itemProps3.xml><?xml version="1.0" encoding="utf-8"?>
<ds:datastoreItem xmlns:ds="http://schemas.openxmlformats.org/officeDocument/2006/customXml" ds:itemID="{60D31297-0CAE-4B41-A0C9-3E2518E645A6}">
  <ds:schemaRefs>
    <ds:schemaRef ds:uri="http://schemas.microsoft.com/office/2006/metadata/properties"/>
    <ds:schemaRef ds:uri="http://schemas.microsoft.com/office/infopath/2007/PartnerControls"/>
    <ds:schemaRef ds:uri="b1439625-05c1-4511-9677-a72902e7ab3d"/>
  </ds:schemaRefs>
</ds:datastoreItem>
</file>

<file path=customXml/itemProps4.xml><?xml version="1.0" encoding="utf-8"?>
<ds:datastoreItem xmlns:ds="http://schemas.openxmlformats.org/officeDocument/2006/customXml" ds:itemID="{96DF1895-8B1A-4C9B-9EAA-D4D10E43309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8752C2-D8F2-4D67-A7AD-E9E8EFDB1B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B8CF76-1757-4064-B968-08986D76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9625-05c1-4511-9677-a72902e7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9026A89-54A6-43CD-BE22-A9010D5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template P.dotx</Template>
  <TotalTime>0</TotalTime>
  <Pages>3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>FWC EU P.dotx</vt:lpstr>
      <vt:lpstr>Habilitações académicas: </vt:lpstr>
      <vt:lpstr>Conhecimentos linguísticos: Indicar os conhecimentos numa escala de A1 a C2 </vt:lpstr>
      <vt:lpstr>Filiação em organismos profissionais:	</vt:lpstr>
      <vt:lpstr>Outras competências: (por exemplo, conhecimentos informáticos, etc.):	</vt:lpstr>
      <vt:lpstr>Função actual:	</vt:lpstr>
      <vt:lpstr>Tempo de serviço na empresa:	</vt:lpstr>
      <vt:lpstr>Principais qualificações (pertinentes para o projecto):	</vt:lpstr>
      <vt:lpstr>Experiencia específica na região:	</vt:lpstr>
      <vt:lpstr>Experiencia profissional</vt:lpstr>
      <vt:lpstr>Outras informações pertinentes (por exemplo, publicações):	</vt:lpstr>
    </vt:vector>
  </TitlesOfParts>
  <Company> 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FWC EU P.dotx</dc:title>
  <dc:subject/>
  <dc:creator>Pleß, Natascha</dc:creator>
  <cp:keywords/>
  <dc:description>old version - please do not use</dc:description>
  <cp:lastModifiedBy>Pleß, Natascha</cp:lastModifiedBy>
  <cp:revision>2</cp:revision>
  <cp:lastPrinted>2009-05-05T15:07:00Z</cp:lastPrinted>
  <dcterms:created xsi:type="dcterms:W3CDTF">2020-02-26T15:40:00Z</dcterms:created>
  <dcterms:modified xsi:type="dcterms:W3CDTF">2020-02-26T15:40:00Z</dcterms:modified>
  <cp:category>General Template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0x01010037CA2F1894314C26851ABB2FF3D1B92900E82FDBB5C667B749A9AF1D1AF5276212</vt:lpwstr>
  </property>
  <property fmtid="{D5CDD505-2E9C-101B-9397-08002B2CF9AE}" pid="3" name="Titel">
    <vt:lpwstr>FWC EU P.dotx</vt:lpwstr>
  </property>
  <property fmtid="{D5CDD505-2E9C-101B-9397-08002B2CF9AE}" pid="4" name="Donor">
    <vt:lpwstr>EU</vt:lpwstr>
  </property>
  <property fmtid="{D5CDD505-2E9C-101B-9397-08002B2CF9AE}" pid="5" name="Project_x0020_ID">
    <vt:lpwstr>EMENA-OTH18EU4945</vt:lpwstr>
  </property>
  <property fmtid="{D5CDD505-2E9C-101B-9397-08002B2CF9AE}" pid="6" name="Department">
    <vt:lpwstr>EMENA</vt:lpwstr>
  </property>
  <property fmtid="{D5CDD505-2E9C-101B-9397-08002B2CF9AE}" pid="7" name="Project_x0020_Status">
    <vt:lpwstr>Project Implementation</vt:lpwstr>
  </property>
  <property fmtid="{D5CDD505-2E9C-101B-9397-08002B2CF9AE}" pid="8" name="Country">
    <vt:lpwstr>multi-country</vt:lpwstr>
  </property>
  <property fmtid="{D5CDD505-2E9C-101B-9397-08002B2CF9AE}" pid="9" name="SBF">
    <vt:lpwstr>GOV</vt:lpwstr>
  </property>
  <property fmtid="{D5CDD505-2E9C-101B-9397-08002B2CF9AE}" pid="10" name="Project_x0020_Type">
    <vt:lpwstr>Study</vt:lpwstr>
  </property>
  <property fmtid="{D5CDD505-2E9C-101B-9397-08002B2CF9AE}" pid="11" name="Region">
    <vt:lpwstr>world-wide</vt:lpwstr>
  </property>
  <property fmtid="{D5CDD505-2E9C-101B-9397-08002B2CF9AE}" pid="12" name="Project ID">
    <vt:lpwstr>EMENA-OTH18EU4946</vt:lpwstr>
  </property>
  <property fmtid="{D5CDD505-2E9C-101B-9397-08002B2CF9AE}" pid="13" name="Project Status">
    <vt:lpwstr>Project Implementation</vt:lpwstr>
  </property>
  <property fmtid="{D5CDD505-2E9C-101B-9397-08002B2CF9AE}" pid="14" name="Project Type">
    <vt:lpwstr>Project</vt:lpwstr>
  </property>
  <property fmtid="{D5CDD505-2E9C-101B-9397-08002B2CF9AE}" pid="15" name="Order">
    <vt:r8>4000</vt:r8>
  </property>
  <property fmtid="{D5CDD505-2E9C-101B-9397-08002B2CF9AE}" pid="16" name="Countries">
    <vt:lpwstr>;#multi-country;#</vt:lpwstr>
  </property>
  <property fmtid="{D5CDD505-2E9C-101B-9397-08002B2CF9AE}" pid="17" name="Regions">
    <vt:lpwstr>;#world-wide;#</vt:lpwstr>
  </property>
</Properties>
</file>